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0" w:type="dxa"/>
        <w:jc w:val="center"/>
        <w:tblLayout w:type="fixed"/>
        <w:tblCellMar>
          <w:left w:w="72" w:type="dxa"/>
          <w:right w:w="72" w:type="dxa"/>
        </w:tblCellMar>
        <w:tblLook w:val="04A0"/>
      </w:tblPr>
      <w:tblGrid>
        <w:gridCol w:w="6459"/>
        <w:gridCol w:w="710"/>
        <w:gridCol w:w="329"/>
        <w:gridCol w:w="3662"/>
      </w:tblGrid>
      <w:tr w:rsidR="00E97557" w:rsidTr="00592F33">
        <w:trPr>
          <w:trHeight w:hRule="exact" w:val="360"/>
          <w:jc w:val="center"/>
        </w:trPr>
        <w:tc>
          <w:tcPr>
            <w:tcW w:w="6459" w:type="dxa"/>
          </w:tcPr>
          <w:p w:rsidR="00E97557" w:rsidRDefault="00E97557"/>
        </w:tc>
        <w:tc>
          <w:tcPr>
            <w:tcW w:w="710" w:type="dxa"/>
            <w:tcBorders>
              <w:right w:val="thickThinSmallGap" w:sz="36" w:space="0" w:color="8D8B00" w:themeColor="accent1"/>
            </w:tcBorders>
          </w:tcPr>
          <w:p w:rsidR="00E97557" w:rsidRDefault="00E97557"/>
        </w:tc>
        <w:tc>
          <w:tcPr>
            <w:tcW w:w="329" w:type="dxa"/>
            <w:tcBorders>
              <w:left w:val="thickThinSmallGap" w:sz="36" w:space="0" w:color="8D8B00" w:themeColor="accent1"/>
            </w:tcBorders>
          </w:tcPr>
          <w:p w:rsidR="00E97557" w:rsidRDefault="00E97557"/>
        </w:tc>
        <w:tc>
          <w:tcPr>
            <w:tcW w:w="3662" w:type="dxa"/>
          </w:tcPr>
          <w:p w:rsidR="00E97557" w:rsidRDefault="00E97557"/>
        </w:tc>
      </w:tr>
      <w:tr w:rsidR="00E97557" w:rsidTr="00592F33">
        <w:trPr>
          <w:trHeight w:hRule="exact" w:val="13752"/>
          <w:jc w:val="center"/>
        </w:trPr>
        <w:tc>
          <w:tcPr>
            <w:tcW w:w="6459" w:type="dxa"/>
          </w:tcPr>
          <w:p w:rsidR="00BF2A15" w:rsidRPr="00BF2A15" w:rsidRDefault="00BF2A15" w:rsidP="00BF2A15">
            <w:pPr>
              <w:pStyle w:val="Title"/>
            </w:pPr>
            <w:r>
              <w:t>Bible study&amp;choir</w:t>
            </w:r>
          </w:p>
          <w:p w:rsidR="00E97557" w:rsidRDefault="00A034B1">
            <w:pPr>
              <w:pStyle w:val="EventHeading"/>
              <w:spacing w:before="360"/>
            </w:pPr>
            <w:r>
              <w:t>When</w:t>
            </w:r>
            <w:r w:rsidR="00BF2A15">
              <w:t xml:space="preserve"> (Starts)</w:t>
            </w:r>
          </w:p>
          <w:p w:rsidR="00E97557" w:rsidRDefault="00BF2A15">
            <w:pPr>
              <w:pStyle w:val="EventInfo"/>
            </w:pPr>
            <w:r>
              <w:t>September 16, 2015</w:t>
            </w:r>
          </w:p>
          <w:p w:rsidR="00E97557" w:rsidRDefault="00BF2A15">
            <w:pPr>
              <w:pStyle w:val="EventInfo"/>
            </w:pPr>
            <w:r>
              <w:t>6:30pm-8:15pm</w:t>
            </w:r>
          </w:p>
          <w:p w:rsidR="00E97557" w:rsidRDefault="00A034B1">
            <w:pPr>
              <w:pStyle w:val="EventHeading"/>
            </w:pPr>
            <w:r>
              <w:t>Where</w:t>
            </w:r>
          </w:p>
          <w:p w:rsidR="00E97557" w:rsidRPr="00BF2A15" w:rsidRDefault="00BF2A15">
            <w:pPr>
              <w:pStyle w:val="EventInfo"/>
              <w:rPr>
                <w:sz w:val="56"/>
                <w:szCs w:val="56"/>
              </w:rPr>
            </w:pPr>
            <w:r w:rsidRPr="00BF2A15">
              <w:rPr>
                <w:sz w:val="56"/>
                <w:szCs w:val="56"/>
              </w:rPr>
              <w:t>Mt. Zion Baptist Church</w:t>
            </w:r>
          </w:p>
          <w:p w:rsidR="00E97557" w:rsidRDefault="00BF2A15">
            <w:pPr>
              <w:pStyle w:val="Address"/>
            </w:pPr>
            <w:r>
              <w:t xml:space="preserve">10180 Woodlawn Blvd </w:t>
            </w:r>
          </w:p>
          <w:p w:rsidR="00E97557" w:rsidRDefault="00A034B1">
            <w:pPr>
              <w:pStyle w:val="BlockText"/>
            </w:pPr>
            <w:r>
              <w:t xml:space="preserve">FEATURING · </w:t>
            </w:r>
            <w:r w:rsidR="00BF2A15">
              <w:rPr>
                <w:rStyle w:val="Strong"/>
              </w:rPr>
              <w:t>Bible Study</w:t>
            </w:r>
            <w:r>
              <w:rPr>
                <w:rStyle w:val="Strong"/>
              </w:rPr>
              <w:t xml:space="preserve"> </w:t>
            </w:r>
            <w:r>
              <w:t xml:space="preserve">· </w:t>
            </w:r>
            <w:r w:rsidR="00BF2A15">
              <w:t>Youth Choir</w:t>
            </w:r>
            <w:r>
              <w:t xml:space="preserve">  · </w:t>
            </w:r>
            <w:r w:rsidR="00BF2A15">
              <w:rPr>
                <w:rStyle w:val="Strong"/>
              </w:rPr>
              <w:t xml:space="preserve">Dinner </w:t>
            </w:r>
            <w:r>
              <w:rPr>
                <w:rStyle w:val="Strong"/>
              </w:rPr>
              <w:t xml:space="preserve"> </w:t>
            </w:r>
            <w:r>
              <w:t xml:space="preserve">· </w:t>
            </w:r>
            <w:r w:rsidR="00BF2A15">
              <w:t xml:space="preserve">Tutoring </w:t>
            </w:r>
            <w:r>
              <w:t xml:space="preserve"> · </w:t>
            </w:r>
            <w:r w:rsidR="00BF2A15">
              <w:rPr>
                <w:rStyle w:val="Strong"/>
              </w:rPr>
              <w:t>Fellowship</w:t>
            </w:r>
            <w:r>
              <w:rPr>
                <w:rStyle w:val="Strong"/>
              </w:rPr>
              <w:t xml:space="preserve"> </w:t>
            </w:r>
            <w:r>
              <w:t xml:space="preserve">· </w:t>
            </w:r>
            <w:r w:rsidR="00BF2A15">
              <w:t xml:space="preserve">Dialogue </w:t>
            </w:r>
          </w:p>
          <w:p w:rsidR="00791565" w:rsidRDefault="00791565" w:rsidP="00791565">
            <w:pPr>
              <w:pStyle w:val="EventHeading"/>
              <w:rPr>
                <w:sz w:val="28"/>
                <w:szCs w:val="28"/>
              </w:rPr>
            </w:pPr>
            <w:r w:rsidRPr="00791565">
              <w:rPr>
                <w:sz w:val="28"/>
                <w:szCs w:val="28"/>
              </w:rPr>
              <w:t>“greenhousemzbc” on Facebook</w:t>
            </w:r>
          </w:p>
          <w:p w:rsidR="00791565" w:rsidRDefault="00791565" w:rsidP="00791565">
            <w:pPr>
              <w:pStyle w:val="EventHeading"/>
              <w:rPr>
                <w:sz w:val="28"/>
                <w:szCs w:val="28"/>
              </w:rPr>
            </w:pPr>
            <w:r w:rsidRPr="00791565">
              <w:rPr>
                <w:sz w:val="28"/>
                <w:szCs w:val="28"/>
              </w:rPr>
              <w:t>Rev. Dr. T.</w:t>
            </w:r>
            <w:r>
              <w:rPr>
                <w:sz w:val="28"/>
                <w:szCs w:val="28"/>
              </w:rPr>
              <w:t xml:space="preserve"> sCOTT Swan I, PaSTOR</w:t>
            </w:r>
          </w:p>
          <w:p w:rsidR="00791565" w:rsidRPr="00791565" w:rsidRDefault="00791565" w:rsidP="00791565">
            <w:pPr>
              <w:pStyle w:val="EventHead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Rev. Albert Bailey Jr., Youth Minister </w:t>
            </w:r>
          </w:p>
        </w:tc>
        <w:tc>
          <w:tcPr>
            <w:tcW w:w="710" w:type="dxa"/>
            <w:tcBorders>
              <w:right w:val="thickThinSmallGap" w:sz="36" w:space="0" w:color="8D8B00" w:themeColor="accent1"/>
            </w:tcBorders>
          </w:tcPr>
          <w:p w:rsidR="00E97557" w:rsidRDefault="00E97557"/>
        </w:tc>
        <w:tc>
          <w:tcPr>
            <w:tcW w:w="329" w:type="dxa"/>
            <w:tcBorders>
              <w:left w:val="thickThinSmallGap" w:sz="36" w:space="0" w:color="8D8B00" w:themeColor="accent1"/>
            </w:tcBorders>
          </w:tcPr>
          <w:p w:rsidR="00E97557" w:rsidRDefault="00E97557"/>
        </w:tc>
        <w:tc>
          <w:tcPr>
            <w:tcW w:w="3662" w:type="dxa"/>
          </w:tcPr>
          <w:p w:rsidR="00E97557" w:rsidRDefault="00BF2A15">
            <w:pPr>
              <w:pStyle w:val="EventSubhead"/>
            </w:pPr>
            <w:r>
              <w:t>13-17</w:t>
            </w:r>
          </w:p>
          <w:p w:rsidR="00BF2A15" w:rsidRDefault="00BF2A15">
            <w:pPr>
              <w:pStyle w:val="EventSubhead"/>
            </w:pPr>
            <w:r>
              <w:t>Greenhouse</w:t>
            </w:r>
          </w:p>
          <w:p w:rsidR="00E97557" w:rsidRDefault="00592F33">
            <w:pPr>
              <w:pStyle w:val="EventHeading"/>
            </w:pPr>
            <w:r>
              <w:t xml:space="preserve">Music </w:t>
            </w:r>
          </w:p>
          <w:p w:rsidR="00E97557" w:rsidRDefault="00A034B1" w:rsidP="00791565">
            <w:r>
              <w:t xml:space="preserve">Bro. </w:t>
            </w:r>
            <w:bookmarkStart w:id="0" w:name="_GoBack"/>
            <w:bookmarkEnd w:id="0"/>
            <w:r w:rsidR="00791565">
              <w:t xml:space="preserve">Kevin Williams </w:t>
            </w:r>
          </w:p>
          <w:p w:rsidR="00791565" w:rsidRDefault="00791565" w:rsidP="00791565">
            <w:r>
              <w:t xml:space="preserve">Youth Choir Musician </w:t>
            </w:r>
          </w:p>
          <w:p w:rsidR="00E97557" w:rsidRDefault="00592F33">
            <w:pPr>
              <w:pStyle w:val="EventHeading"/>
            </w:pPr>
            <w:r>
              <w:t>Bible Study</w:t>
            </w:r>
          </w:p>
          <w:p w:rsidR="00E97557" w:rsidRDefault="00592F33" w:rsidP="00592F33">
            <w:r>
              <w:t>Rev. Albert Bailey Jr.</w:t>
            </w:r>
          </w:p>
          <w:p w:rsidR="00E97557" w:rsidRDefault="00592F33">
            <w:pPr>
              <w:pStyle w:val="EventHeading"/>
            </w:pPr>
            <w:r>
              <w:t xml:space="preserve">Main Attraction  </w:t>
            </w:r>
          </w:p>
          <w:p w:rsidR="00592F33" w:rsidRDefault="00592F33" w:rsidP="00592F33">
            <w:r>
              <w:t xml:space="preserve">Jesus Christ </w:t>
            </w:r>
          </w:p>
          <w:p w:rsidR="00E97557" w:rsidRDefault="00A034B1">
            <w:pPr>
              <w:pStyle w:val="EventHeading"/>
            </w:pPr>
            <w:r>
              <w:t>Benefiting</w:t>
            </w:r>
          </w:p>
          <w:p w:rsidR="00E97557" w:rsidRDefault="00592F33" w:rsidP="00592F33">
            <w:r>
              <w:t>The Kingdom of God</w:t>
            </w:r>
          </w:p>
          <w:p w:rsidR="00592F33" w:rsidRDefault="00592F33" w:rsidP="00592F33"/>
          <w:p w:rsidR="00592F33" w:rsidRDefault="00592F33" w:rsidP="00592F33">
            <w:r>
              <w:t>More info</w:t>
            </w:r>
          </w:p>
          <w:p w:rsidR="00592F33" w:rsidRDefault="00592F33" w:rsidP="00592F33">
            <w:r>
              <w:t>513-772-6230</w:t>
            </w:r>
          </w:p>
          <w:p w:rsidR="00592F33" w:rsidRDefault="00592F33" w:rsidP="00592F33"/>
          <w:p w:rsidR="00592F33" w:rsidRPr="00592F33" w:rsidRDefault="00592F33" w:rsidP="00592F33">
            <w:pPr>
              <w:rPr>
                <w:sz w:val="24"/>
                <w:szCs w:val="24"/>
              </w:rPr>
            </w:pPr>
            <w:r w:rsidRPr="00592F33">
              <w:rPr>
                <w:sz w:val="24"/>
                <w:szCs w:val="24"/>
              </w:rPr>
              <w:t>http://www.mtzionwoodlawn.com/</w:t>
            </w:r>
          </w:p>
        </w:tc>
      </w:tr>
    </w:tbl>
    <w:p w:rsidR="00E97557" w:rsidRDefault="00E97557">
      <w:pPr>
        <w:pStyle w:val="TableSpace"/>
      </w:pPr>
    </w:p>
    <w:sectPr w:rsidR="00E97557" w:rsidSect="00631257">
      <w:pgSz w:w="12240" w:h="15840" w:code="1"/>
      <w:pgMar w:top="864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BF2A15"/>
    <w:rsid w:val="00592F33"/>
    <w:rsid w:val="00631257"/>
    <w:rsid w:val="00636E19"/>
    <w:rsid w:val="00791565"/>
    <w:rsid w:val="00A034B1"/>
    <w:rsid w:val="00BF2A15"/>
    <w:rsid w:val="00E97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lang w:val="en-US" w:eastAsia="ja-JP" w:bidi="ar-SA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Block Text" w:qFormat="1"/>
    <w:lsdException w:name="Strong" w:semiHidden="0" w:uiPriority="1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257"/>
  </w:style>
  <w:style w:type="paragraph" w:styleId="Heading1">
    <w:name w:val="heading 1"/>
    <w:basedOn w:val="Normal"/>
    <w:next w:val="Normal"/>
    <w:link w:val="Heading1Char"/>
    <w:uiPriority w:val="9"/>
    <w:qFormat/>
    <w:rsid w:val="006312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12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pace">
    <w:name w:val="Table Space"/>
    <w:basedOn w:val="Normal"/>
    <w:uiPriority w:val="99"/>
    <w:semiHidden/>
    <w:rsid w:val="00631257"/>
    <w:pPr>
      <w:spacing w:line="120" w:lineRule="exact"/>
    </w:pPr>
    <w:rPr>
      <w:sz w:val="12"/>
    </w:rPr>
  </w:style>
  <w:style w:type="character" w:styleId="Hyperlink">
    <w:name w:val="Hyperlink"/>
    <w:basedOn w:val="DefaultParagraphFont"/>
    <w:uiPriority w:val="99"/>
    <w:unhideWhenUsed/>
    <w:rsid w:val="00631257"/>
    <w:rPr>
      <w:color w:val="8D8B00" w:themeColor="accent1"/>
      <w:u w:val="none"/>
    </w:rPr>
  </w:style>
  <w:style w:type="paragraph" w:styleId="Title">
    <w:name w:val="Title"/>
    <w:basedOn w:val="Normal"/>
    <w:next w:val="Normal"/>
    <w:link w:val="TitleChar"/>
    <w:uiPriority w:val="1"/>
    <w:qFormat/>
    <w:rsid w:val="00631257"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sid w:val="00631257"/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</w:rPr>
  </w:style>
  <w:style w:type="character" w:styleId="Strong">
    <w:name w:val="Strong"/>
    <w:basedOn w:val="DefaultParagraphFont"/>
    <w:uiPriority w:val="1"/>
    <w:qFormat/>
    <w:rsid w:val="00631257"/>
    <w:rPr>
      <w:b w:val="0"/>
      <w:bCs w:val="0"/>
      <w:color w:val="8D8B00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31257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EventHeading">
    <w:name w:val="Event Heading"/>
    <w:basedOn w:val="Normal"/>
    <w:uiPriority w:val="1"/>
    <w:qFormat/>
    <w:rsid w:val="00631257"/>
    <w:pPr>
      <w:spacing w:before="540" w:line="216" w:lineRule="auto"/>
    </w:pPr>
    <w:rPr>
      <w:rFonts w:asciiTheme="majorHAnsi" w:eastAsiaTheme="majorEastAsia" w:hAnsiTheme="majorHAnsi" w:cstheme="majorBidi"/>
      <w:caps/>
      <w:color w:val="8D8B00" w:themeColor="accent1"/>
      <w:sz w:val="48"/>
    </w:rPr>
  </w:style>
  <w:style w:type="paragraph" w:customStyle="1" w:styleId="EventInfo">
    <w:name w:val="Event Info"/>
    <w:basedOn w:val="Normal"/>
    <w:uiPriority w:val="1"/>
    <w:qFormat/>
    <w:rsid w:val="00631257"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1"/>
    <w:qFormat/>
    <w:rsid w:val="00631257"/>
    <w:pPr>
      <w:spacing w:after="600" w:line="240" w:lineRule="auto"/>
    </w:pPr>
    <w:rPr>
      <w:color w:val="8D8B00" w:themeColor="accent1"/>
    </w:rPr>
  </w:style>
  <w:style w:type="paragraph" w:styleId="BlockText">
    <w:name w:val="Block Text"/>
    <w:basedOn w:val="Normal"/>
    <w:uiPriority w:val="1"/>
    <w:unhideWhenUsed/>
    <w:qFormat/>
    <w:rsid w:val="00631257"/>
    <w:pPr>
      <w:spacing w:line="276" w:lineRule="auto"/>
    </w:pPr>
  </w:style>
  <w:style w:type="paragraph" w:customStyle="1" w:styleId="EventSubhead">
    <w:name w:val="Event Subhead"/>
    <w:basedOn w:val="Normal"/>
    <w:uiPriority w:val="1"/>
    <w:qFormat/>
    <w:rsid w:val="00631257"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31257"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63125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bert.bailey\AppData\Roaming\Microsoft\Templates\Flyer.dotx" TargetMode="External"/></Relationship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5E982-31A4-4E43-A2ED-1B6435D69F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Bailey</dc:creator>
  <cp:lastModifiedBy>Kori22</cp:lastModifiedBy>
  <cp:revision>2</cp:revision>
  <dcterms:created xsi:type="dcterms:W3CDTF">2015-09-04T13:13:00Z</dcterms:created>
  <dcterms:modified xsi:type="dcterms:W3CDTF">2015-09-04T13:13:00Z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TC029282839991</vt:lpwstr>
  </property>
</Properties>
</file>