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>
        <w:tc>
          <w:tcPr>
            <w:tcW w:w="6498" w:type="dxa"/>
            <w:shd w:val="clear" w:color="auto" w:fill="565895" w:themeFill="accent1"/>
            <w:vAlign w:val="center"/>
          </w:tcPr>
          <w:p w:rsidR="00542788" w:rsidRDefault="008971A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54B38">
              <w:t>September</w:t>
            </w:r>
            <w:r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:rsidR="00542788" w:rsidRDefault="008971A6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54B38">
              <w:t>2019</w:t>
            </w:r>
            <w:r>
              <w:fldChar w:fldCharType="end"/>
            </w:r>
          </w:p>
        </w:tc>
      </w:tr>
    </w:tbl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4"/>
      </w:tblGrid>
      <w:tr w:rsidR="00542788">
        <w:trPr>
          <w:trHeight w:hRule="exact" w:val="864"/>
        </w:trPr>
        <w:tc>
          <w:tcPr>
            <w:tcW w:w="10915" w:type="dxa"/>
          </w:tcPr>
          <w:p w:rsidR="00542788" w:rsidRPr="00C54B38" w:rsidRDefault="00C54B38" w:rsidP="00C54B38">
            <w:pPr>
              <w:pStyle w:val="Title"/>
              <w:rPr>
                <w:sz w:val="32"/>
                <w:szCs w:val="32"/>
              </w:rPr>
            </w:pPr>
            <w:r>
              <w:t xml:space="preserve">Snack Menu     </w:t>
            </w:r>
            <w:r>
              <w:rPr>
                <w:sz w:val="32"/>
                <w:szCs w:val="32"/>
              </w:rPr>
              <w:t>100% juice and water are served at snack time</w:t>
            </w:r>
          </w:p>
        </w:tc>
      </w:tr>
      <w:tr w:rsidR="00542788">
        <w:trPr>
          <w:trHeight w:hRule="exact" w:val="4320"/>
        </w:trPr>
        <w:tc>
          <w:tcPr>
            <w:tcW w:w="10915" w:type="dxa"/>
          </w:tcPr>
          <w:p w:rsidR="00542788" w:rsidRDefault="00C54B3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0</wp:posOffset>
                  </wp:positionV>
                  <wp:extent cx="4572000" cy="3048000"/>
                  <wp:effectExtent l="0" t="0" r="0" b="0"/>
                  <wp:wrapSquare wrapText="bothSides"/>
                  <wp:docPr id="2" name="Picture 2" descr="Image result for ap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p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5"/>
        <w:gridCol w:w="1538"/>
        <w:gridCol w:w="1540"/>
        <w:gridCol w:w="1554"/>
        <w:gridCol w:w="1439"/>
        <w:gridCol w:w="1635"/>
        <w:gridCol w:w="1543"/>
      </w:tblGrid>
      <w:tr w:rsidR="00DB2D1E" w:rsidTr="00C54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9990909"/>
            <w:placeholder>
              <w:docPart w:val="296FC25C9EC348CC912E731D49947C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5" w:type="dxa"/>
                <w:tcBorders>
                  <w:bottom w:val="nil"/>
                </w:tcBorders>
              </w:tcPr>
              <w:p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  <w:tcBorders>
              <w:bottom w:val="nil"/>
            </w:tcBorders>
          </w:tcPr>
          <w:p w:rsidR="00542788" w:rsidRDefault="000453A1">
            <w:pPr>
              <w:pStyle w:val="Days"/>
            </w:pPr>
            <w:sdt>
              <w:sdtPr>
                <w:id w:val="2003705508"/>
                <w:placeholder>
                  <w:docPart w:val="F2884DB99A2D40A6A29209BEF17AFBE8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:rsidR="00542788" w:rsidRDefault="000453A1">
            <w:pPr>
              <w:pStyle w:val="Days"/>
            </w:pPr>
            <w:sdt>
              <w:sdtPr>
                <w:id w:val="-1002127387"/>
                <w:placeholder>
                  <w:docPart w:val="3C020946FEA444328954374C56CD4FFE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:rsidR="00542788" w:rsidRDefault="000453A1">
            <w:pPr>
              <w:pStyle w:val="Days"/>
            </w:pPr>
            <w:sdt>
              <w:sdtPr>
                <w:id w:val="158201609"/>
                <w:placeholder>
                  <w:docPart w:val="5E6774CCC6A3425E8CBC1A3C21B07F7D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439" w:type="dxa"/>
            <w:tcBorders>
              <w:bottom w:val="nil"/>
            </w:tcBorders>
          </w:tcPr>
          <w:p w:rsidR="00542788" w:rsidRDefault="000453A1">
            <w:pPr>
              <w:pStyle w:val="Days"/>
            </w:pPr>
            <w:sdt>
              <w:sdtPr>
                <w:id w:val="1935238460"/>
                <w:placeholder>
                  <w:docPart w:val="1C11F80CF15C42A0B6345EA6CD96B845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35" w:type="dxa"/>
            <w:tcBorders>
              <w:bottom w:val="nil"/>
            </w:tcBorders>
          </w:tcPr>
          <w:p w:rsidR="00542788" w:rsidRDefault="000453A1">
            <w:pPr>
              <w:pStyle w:val="Days"/>
            </w:pPr>
            <w:sdt>
              <w:sdtPr>
                <w:id w:val="179322461"/>
                <w:placeholder>
                  <w:docPart w:val="DFD980AD16AA43F18CF4F1839C55F0CE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43" w:type="dxa"/>
            <w:tcBorders>
              <w:bottom w:val="nil"/>
            </w:tcBorders>
          </w:tcPr>
          <w:p w:rsidR="00542788" w:rsidRDefault="000453A1">
            <w:pPr>
              <w:pStyle w:val="Days"/>
            </w:pPr>
            <w:sdt>
              <w:sdtPr>
                <w:id w:val="-824037915"/>
                <w:placeholder>
                  <w:docPart w:val="409429F56C034D3499E92F3135B0CE20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DB2D1E" w:rsidTr="00C54B38">
        <w:tc>
          <w:tcPr>
            <w:tcW w:w="1535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4B38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C54B38">
              <w:fldChar w:fldCharType="separate"/>
            </w:r>
            <w:r w:rsidR="00C54B3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4B38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54B3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54B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C54B38">
              <w:fldChar w:fldCharType="separate"/>
            </w:r>
            <w:r w:rsidR="00C54B38">
              <w:rPr>
                <w:noProof/>
              </w:rPr>
              <w:instrText>2</w:instrText>
            </w:r>
            <w:r>
              <w:fldChar w:fldCharType="end"/>
            </w:r>
            <w:r w:rsidR="00C54B38">
              <w:fldChar w:fldCharType="separate"/>
            </w:r>
            <w:r w:rsidR="00C54B3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4B38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54B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54B3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C54B38">
              <w:fldChar w:fldCharType="separate"/>
            </w:r>
            <w:r w:rsidR="00C54B3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54B3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4B38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54B3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54B3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4B3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54B3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4B38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54B3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54B3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4B3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54B3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4B38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54B3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54B3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4B3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54B3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4B38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54B3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54B38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4B38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54B38">
              <w:rPr>
                <w:noProof/>
              </w:rPr>
              <w:t>7</w:t>
            </w:r>
            <w:r>
              <w:fldChar w:fldCharType="end"/>
            </w:r>
          </w:p>
        </w:tc>
      </w:tr>
      <w:tr w:rsidR="00DB2D1E" w:rsidTr="00C54B38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Pr="00C54B38" w:rsidRDefault="00C54B38" w:rsidP="00C54B38">
            <w:pPr>
              <w:jc w:val="center"/>
              <w:rPr>
                <w:b/>
                <w:sz w:val="20"/>
                <w:szCs w:val="20"/>
              </w:rPr>
            </w:pPr>
            <w:r w:rsidRPr="00C54B38">
              <w:rPr>
                <w:b/>
                <w:sz w:val="20"/>
                <w:szCs w:val="20"/>
              </w:rPr>
              <w:t>No School</w:t>
            </w:r>
          </w:p>
          <w:p w:rsidR="00C54B38" w:rsidRPr="00C54B38" w:rsidRDefault="00C54B38" w:rsidP="00C54B38">
            <w:pPr>
              <w:jc w:val="center"/>
              <w:rPr>
                <w:sz w:val="20"/>
                <w:szCs w:val="20"/>
              </w:rPr>
            </w:pPr>
            <w:r w:rsidRPr="00C54B38">
              <w:rPr>
                <w:sz w:val="20"/>
                <w:szCs w:val="20"/>
              </w:rPr>
              <w:t>Happy Labor Day!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Pr="00FC341D" w:rsidRDefault="000C62A9" w:rsidP="00FC341D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FC341D">
              <w:rPr>
                <w:sz w:val="22"/>
                <w:szCs w:val="22"/>
              </w:rPr>
              <w:t>Veggie Straws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Pr="00FC341D" w:rsidRDefault="00C54B38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Cheerios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Pr="00FC341D" w:rsidRDefault="00C54B38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Cheez-its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Pr="00FC341D" w:rsidRDefault="000C62A9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Pretzels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542788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54B3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54B3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FC341D" w:rsidRDefault="008971A6" w:rsidP="00FC341D">
            <w:pPr>
              <w:pStyle w:val="Dates"/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fldChar w:fldCharType="begin"/>
            </w:r>
            <w:r w:rsidRPr="00FC341D">
              <w:rPr>
                <w:sz w:val="22"/>
                <w:szCs w:val="22"/>
              </w:rPr>
              <w:instrText xml:space="preserve"> =B4+1 </w:instrText>
            </w:r>
            <w:r w:rsidRPr="00FC341D">
              <w:rPr>
                <w:sz w:val="22"/>
                <w:szCs w:val="22"/>
              </w:rPr>
              <w:fldChar w:fldCharType="separate"/>
            </w:r>
            <w:r w:rsidR="00C54B38" w:rsidRPr="00FC341D">
              <w:rPr>
                <w:noProof/>
                <w:sz w:val="22"/>
                <w:szCs w:val="22"/>
              </w:rPr>
              <w:t>10</w:t>
            </w:r>
            <w:r w:rsidRPr="00FC3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FC341D" w:rsidRDefault="008971A6" w:rsidP="00FC341D">
            <w:pPr>
              <w:pStyle w:val="Dates"/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fldChar w:fldCharType="begin"/>
            </w:r>
            <w:r w:rsidRPr="00FC341D">
              <w:rPr>
                <w:sz w:val="22"/>
                <w:szCs w:val="22"/>
              </w:rPr>
              <w:instrText xml:space="preserve"> =C4+1 </w:instrText>
            </w:r>
            <w:r w:rsidRPr="00FC341D">
              <w:rPr>
                <w:sz w:val="22"/>
                <w:szCs w:val="22"/>
              </w:rPr>
              <w:fldChar w:fldCharType="separate"/>
            </w:r>
            <w:r w:rsidR="00C54B38" w:rsidRPr="00FC341D">
              <w:rPr>
                <w:noProof/>
                <w:sz w:val="22"/>
                <w:szCs w:val="22"/>
              </w:rPr>
              <w:t>11</w:t>
            </w:r>
            <w:r w:rsidRPr="00FC3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FC341D" w:rsidRDefault="008971A6" w:rsidP="00FC341D">
            <w:pPr>
              <w:pStyle w:val="Dates"/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fldChar w:fldCharType="begin"/>
            </w:r>
            <w:r w:rsidRPr="00FC341D">
              <w:rPr>
                <w:sz w:val="22"/>
                <w:szCs w:val="22"/>
              </w:rPr>
              <w:instrText xml:space="preserve"> =D4+1 </w:instrText>
            </w:r>
            <w:r w:rsidRPr="00FC341D">
              <w:rPr>
                <w:sz w:val="22"/>
                <w:szCs w:val="22"/>
              </w:rPr>
              <w:fldChar w:fldCharType="separate"/>
            </w:r>
            <w:r w:rsidR="00C54B38" w:rsidRPr="00FC341D">
              <w:rPr>
                <w:noProof/>
                <w:sz w:val="22"/>
                <w:szCs w:val="22"/>
              </w:rPr>
              <w:t>12</w:t>
            </w:r>
            <w:r w:rsidRPr="00FC3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FC341D" w:rsidRDefault="008971A6" w:rsidP="00FC341D">
            <w:pPr>
              <w:pStyle w:val="Dates"/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fldChar w:fldCharType="begin"/>
            </w:r>
            <w:r w:rsidRPr="00FC341D">
              <w:rPr>
                <w:sz w:val="22"/>
                <w:szCs w:val="22"/>
              </w:rPr>
              <w:instrText xml:space="preserve"> =E4+1 </w:instrText>
            </w:r>
            <w:r w:rsidRPr="00FC341D">
              <w:rPr>
                <w:sz w:val="22"/>
                <w:szCs w:val="22"/>
              </w:rPr>
              <w:fldChar w:fldCharType="separate"/>
            </w:r>
            <w:r w:rsidR="00C54B38" w:rsidRPr="00FC341D">
              <w:rPr>
                <w:noProof/>
                <w:sz w:val="22"/>
                <w:szCs w:val="22"/>
              </w:rPr>
              <w:t>13</w:t>
            </w:r>
            <w:r w:rsidRPr="00FC3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54B38">
              <w:rPr>
                <w:noProof/>
              </w:rPr>
              <w:t>14</w:t>
            </w:r>
            <w:r>
              <w:fldChar w:fldCharType="end"/>
            </w:r>
          </w:p>
        </w:tc>
      </w:tr>
      <w:tr w:rsidR="00542788" w:rsidTr="00542788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 w:rsidP="00FC341D">
            <w:pPr>
              <w:jc w:val="center"/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FC341D" w:rsidRDefault="000C62A9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Club Crackers</w:t>
            </w:r>
          </w:p>
          <w:p w:rsidR="00FC341D" w:rsidRPr="00FC341D" w:rsidRDefault="00FC341D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Raisins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FC341D" w:rsidRDefault="000C62A9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Goldfish Crackers</w:t>
            </w:r>
          </w:p>
          <w:p w:rsidR="00FC341D" w:rsidRPr="00FC341D" w:rsidRDefault="00FC341D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Raisins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FC341D" w:rsidRDefault="000C62A9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Nilla Wafers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FC341D" w:rsidRDefault="000C62A9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Saltines</w:t>
            </w:r>
          </w:p>
          <w:p w:rsidR="000C62A9" w:rsidRPr="00FC341D" w:rsidRDefault="000C62A9" w:rsidP="00FC3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0C62A9" w:rsidRPr="00FC341D" w:rsidRDefault="00FC341D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Wheat Thins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542788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 w:rsidP="00FC341D">
            <w:pPr>
              <w:pStyle w:val="Dates"/>
              <w:jc w:val="center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54B3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FC341D" w:rsidRDefault="008971A6" w:rsidP="00FC341D">
            <w:pPr>
              <w:pStyle w:val="Dates"/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fldChar w:fldCharType="begin"/>
            </w:r>
            <w:r w:rsidRPr="00FC341D">
              <w:rPr>
                <w:sz w:val="22"/>
                <w:szCs w:val="22"/>
              </w:rPr>
              <w:instrText xml:space="preserve"> =A6+1 </w:instrText>
            </w:r>
            <w:r w:rsidRPr="00FC341D">
              <w:rPr>
                <w:sz w:val="22"/>
                <w:szCs w:val="22"/>
              </w:rPr>
              <w:fldChar w:fldCharType="separate"/>
            </w:r>
            <w:r w:rsidR="00C54B38" w:rsidRPr="00FC341D">
              <w:rPr>
                <w:noProof/>
                <w:sz w:val="22"/>
                <w:szCs w:val="22"/>
              </w:rPr>
              <w:t>16</w:t>
            </w:r>
            <w:r w:rsidRPr="00FC3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FC341D" w:rsidRDefault="008971A6" w:rsidP="00FC341D">
            <w:pPr>
              <w:pStyle w:val="Dates"/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fldChar w:fldCharType="begin"/>
            </w:r>
            <w:r w:rsidRPr="00FC341D">
              <w:rPr>
                <w:sz w:val="22"/>
                <w:szCs w:val="22"/>
              </w:rPr>
              <w:instrText xml:space="preserve"> =B6+1 </w:instrText>
            </w:r>
            <w:r w:rsidRPr="00FC341D">
              <w:rPr>
                <w:sz w:val="22"/>
                <w:szCs w:val="22"/>
              </w:rPr>
              <w:fldChar w:fldCharType="separate"/>
            </w:r>
            <w:r w:rsidR="00C54B38" w:rsidRPr="00FC341D">
              <w:rPr>
                <w:noProof/>
                <w:sz w:val="22"/>
                <w:szCs w:val="22"/>
              </w:rPr>
              <w:t>17</w:t>
            </w:r>
            <w:r w:rsidRPr="00FC3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FC341D" w:rsidRDefault="008971A6" w:rsidP="00FC341D">
            <w:pPr>
              <w:pStyle w:val="Dates"/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fldChar w:fldCharType="begin"/>
            </w:r>
            <w:r w:rsidRPr="00FC341D">
              <w:rPr>
                <w:sz w:val="22"/>
                <w:szCs w:val="22"/>
              </w:rPr>
              <w:instrText xml:space="preserve"> =C6+1 </w:instrText>
            </w:r>
            <w:r w:rsidRPr="00FC341D">
              <w:rPr>
                <w:sz w:val="22"/>
                <w:szCs w:val="22"/>
              </w:rPr>
              <w:fldChar w:fldCharType="separate"/>
            </w:r>
            <w:r w:rsidR="00C54B38" w:rsidRPr="00FC341D">
              <w:rPr>
                <w:noProof/>
                <w:sz w:val="22"/>
                <w:szCs w:val="22"/>
              </w:rPr>
              <w:t>18</w:t>
            </w:r>
            <w:r w:rsidRPr="00FC3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FC341D" w:rsidRDefault="008971A6" w:rsidP="00FC341D">
            <w:pPr>
              <w:pStyle w:val="Dates"/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fldChar w:fldCharType="begin"/>
            </w:r>
            <w:r w:rsidRPr="00FC341D">
              <w:rPr>
                <w:sz w:val="22"/>
                <w:szCs w:val="22"/>
              </w:rPr>
              <w:instrText xml:space="preserve"> =D6+1 </w:instrText>
            </w:r>
            <w:r w:rsidRPr="00FC341D">
              <w:rPr>
                <w:sz w:val="22"/>
                <w:szCs w:val="22"/>
              </w:rPr>
              <w:fldChar w:fldCharType="separate"/>
            </w:r>
            <w:r w:rsidR="00C54B38" w:rsidRPr="00FC341D">
              <w:rPr>
                <w:noProof/>
                <w:sz w:val="22"/>
                <w:szCs w:val="22"/>
              </w:rPr>
              <w:t>19</w:t>
            </w:r>
            <w:r w:rsidRPr="00FC3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FC341D" w:rsidRDefault="008971A6" w:rsidP="00FC341D">
            <w:pPr>
              <w:pStyle w:val="Dates"/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fldChar w:fldCharType="begin"/>
            </w:r>
            <w:r w:rsidRPr="00FC341D">
              <w:rPr>
                <w:sz w:val="22"/>
                <w:szCs w:val="22"/>
              </w:rPr>
              <w:instrText xml:space="preserve"> =E6+1 </w:instrText>
            </w:r>
            <w:r w:rsidRPr="00FC341D">
              <w:rPr>
                <w:sz w:val="22"/>
                <w:szCs w:val="22"/>
              </w:rPr>
              <w:fldChar w:fldCharType="separate"/>
            </w:r>
            <w:r w:rsidR="00C54B38" w:rsidRPr="00FC341D">
              <w:rPr>
                <w:noProof/>
                <w:sz w:val="22"/>
                <w:szCs w:val="22"/>
              </w:rPr>
              <w:t>20</w:t>
            </w:r>
            <w:r w:rsidRPr="00FC3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54B38">
              <w:rPr>
                <w:noProof/>
              </w:rPr>
              <w:t>21</w:t>
            </w:r>
            <w:r>
              <w:fldChar w:fldCharType="end"/>
            </w:r>
          </w:p>
        </w:tc>
      </w:tr>
      <w:tr w:rsidR="00542788" w:rsidTr="00542788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 w:rsidP="00FC341D">
            <w:pPr>
              <w:jc w:val="center"/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FC341D" w:rsidRDefault="000C62A9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Life Cereal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FC341D" w:rsidRDefault="000C62A9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Rice Cakes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FC341D" w:rsidRDefault="000C62A9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Graham Crackers</w:t>
            </w:r>
          </w:p>
          <w:p w:rsidR="000C62A9" w:rsidRPr="00FC341D" w:rsidRDefault="000C62A9" w:rsidP="00FC3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FC341D" w:rsidRDefault="000C62A9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Veggies Straws</w:t>
            </w:r>
          </w:p>
          <w:p w:rsidR="00FC341D" w:rsidRPr="00FC341D" w:rsidRDefault="00FC341D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Bananas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FC341D" w:rsidRDefault="000C62A9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Cheerios</w:t>
            </w:r>
          </w:p>
          <w:p w:rsidR="00FC341D" w:rsidRPr="00FC341D" w:rsidRDefault="00FC341D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Bananas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542788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 w:rsidP="00FC341D">
            <w:pPr>
              <w:pStyle w:val="Dates"/>
              <w:jc w:val="center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54B3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FC341D" w:rsidRDefault="008971A6" w:rsidP="00FC341D">
            <w:pPr>
              <w:pStyle w:val="Dates"/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fldChar w:fldCharType="begin"/>
            </w:r>
            <w:r w:rsidRPr="00FC341D">
              <w:rPr>
                <w:sz w:val="22"/>
                <w:szCs w:val="22"/>
              </w:rPr>
              <w:instrText xml:space="preserve"> =A8+1 </w:instrText>
            </w:r>
            <w:r w:rsidRPr="00FC341D">
              <w:rPr>
                <w:sz w:val="22"/>
                <w:szCs w:val="22"/>
              </w:rPr>
              <w:fldChar w:fldCharType="separate"/>
            </w:r>
            <w:r w:rsidR="00C54B38" w:rsidRPr="00FC341D">
              <w:rPr>
                <w:noProof/>
                <w:sz w:val="22"/>
                <w:szCs w:val="22"/>
              </w:rPr>
              <w:t>23</w:t>
            </w:r>
            <w:r w:rsidRPr="00FC3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FC341D" w:rsidRDefault="008971A6" w:rsidP="00FC341D">
            <w:pPr>
              <w:pStyle w:val="Dates"/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fldChar w:fldCharType="begin"/>
            </w:r>
            <w:r w:rsidRPr="00FC341D">
              <w:rPr>
                <w:sz w:val="22"/>
                <w:szCs w:val="22"/>
              </w:rPr>
              <w:instrText xml:space="preserve"> =B8+1 </w:instrText>
            </w:r>
            <w:r w:rsidRPr="00FC341D">
              <w:rPr>
                <w:sz w:val="22"/>
                <w:szCs w:val="22"/>
              </w:rPr>
              <w:fldChar w:fldCharType="separate"/>
            </w:r>
            <w:r w:rsidR="00C54B38" w:rsidRPr="00FC341D">
              <w:rPr>
                <w:noProof/>
                <w:sz w:val="22"/>
                <w:szCs w:val="22"/>
              </w:rPr>
              <w:t>24</w:t>
            </w:r>
            <w:r w:rsidRPr="00FC3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FC341D" w:rsidRDefault="008971A6" w:rsidP="00FC341D">
            <w:pPr>
              <w:pStyle w:val="Dates"/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fldChar w:fldCharType="begin"/>
            </w:r>
            <w:r w:rsidRPr="00FC341D">
              <w:rPr>
                <w:sz w:val="22"/>
                <w:szCs w:val="22"/>
              </w:rPr>
              <w:instrText xml:space="preserve"> =C8+1 </w:instrText>
            </w:r>
            <w:r w:rsidRPr="00FC341D">
              <w:rPr>
                <w:sz w:val="22"/>
                <w:szCs w:val="22"/>
              </w:rPr>
              <w:fldChar w:fldCharType="separate"/>
            </w:r>
            <w:r w:rsidR="00C54B38" w:rsidRPr="00FC341D">
              <w:rPr>
                <w:noProof/>
                <w:sz w:val="22"/>
                <w:szCs w:val="22"/>
              </w:rPr>
              <w:t>25</w:t>
            </w:r>
            <w:r w:rsidRPr="00FC3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FC341D" w:rsidRDefault="008971A6" w:rsidP="00FC341D">
            <w:pPr>
              <w:pStyle w:val="Dates"/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fldChar w:fldCharType="begin"/>
            </w:r>
            <w:r w:rsidRPr="00FC341D">
              <w:rPr>
                <w:sz w:val="22"/>
                <w:szCs w:val="22"/>
              </w:rPr>
              <w:instrText xml:space="preserve"> =D8+1 </w:instrText>
            </w:r>
            <w:r w:rsidRPr="00FC341D">
              <w:rPr>
                <w:sz w:val="22"/>
                <w:szCs w:val="22"/>
              </w:rPr>
              <w:fldChar w:fldCharType="separate"/>
            </w:r>
            <w:r w:rsidR="00C54B38" w:rsidRPr="00FC341D">
              <w:rPr>
                <w:noProof/>
                <w:sz w:val="22"/>
                <w:szCs w:val="22"/>
              </w:rPr>
              <w:t>26</w:t>
            </w:r>
            <w:r w:rsidRPr="00FC3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FC341D" w:rsidRDefault="008971A6" w:rsidP="00FC341D">
            <w:pPr>
              <w:pStyle w:val="Dates"/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fldChar w:fldCharType="begin"/>
            </w:r>
            <w:r w:rsidRPr="00FC341D">
              <w:rPr>
                <w:sz w:val="22"/>
                <w:szCs w:val="22"/>
              </w:rPr>
              <w:instrText xml:space="preserve"> =E8+1 </w:instrText>
            </w:r>
            <w:r w:rsidRPr="00FC341D">
              <w:rPr>
                <w:sz w:val="22"/>
                <w:szCs w:val="22"/>
              </w:rPr>
              <w:fldChar w:fldCharType="separate"/>
            </w:r>
            <w:r w:rsidR="00C54B38" w:rsidRPr="00FC341D">
              <w:rPr>
                <w:noProof/>
                <w:sz w:val="22"/>
                <w:szCs w:val="22"/>
              </w:rPr>
              <w:t>27</w:t>
            </w:r>
            <w:r w:rsidRPr="00FC3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54B38">
              <w:rPr>
                <w:noProof/>
              </w:rPr>
              <w:t>28</w:t>
            </w:r>
            <w:r>
              <w:fldChar w:fldCharType="end"/>
            </w:r>
          </w:p>
        </w:tc>
      </w:tr>
      <w:tr w:rsidR="00DB2D1E" w:rsidTr="00C54B38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 w:rsidP="00FC341D">
            <w:pPr>
              <w:jc w:val="center"/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FC341D" w:rsidRDefault="00FC341D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Pretzels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FC341D" w:rsidRDefault="00FC341D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Oyster Crackers</w:t>
            </w:r>
          </w:p>
          <w:p w:rsidR="00FC341D" w:rsidRPr="00FC341D" w:rsidRDefault="00FC341D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Oranges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FC341D" w:rsidRDefault="00FC341D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Club Crackers</w:t>
            </w:r>
          </w:p>
          <w:p w:rsidR="00FC341D" w:rsidRPr="00FC341D" w:rsidRDefault="00FC341D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Oranges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FC341D" w:rsidRDefault="00FC341D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Life Cereal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FC341D" w:rsidRDefault="00FC341D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Ritz Crackers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C54B38" w:rsidTr="00C54B3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 w:rsidP="00FC341D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54B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54B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4B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54B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4B3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54B3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Pr="00FC341D" w:rsidRDefault="008971A6" w:rsidP="00FC341D">
            <w:pPr>
              <w:pStyle w:val="Dates"/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fldChar w:fldCharType="begin"/>
            </w:r>
            <w:r w:rsidRPr="00FC341D">
              <w:rPr>
                <w:sz w:val="22"/>
                <w:szCs w:val="22"/>
              </w:rPr>
              <w:instrText xml:space="preserve">IF </w:instrText>
            </w:r>
            <w:r w:rsidRPr="00FC341D">
              <w:rPr>
                <w:sz w:val="22"/>
                <w:szCs w:val="22"/>
              </w:rPr>
              <w:fldChar w:fldCharType="begin"/>
            </w:r>
            <w:r w:rsidRPr="00FC341D">
              <w:rPr>
                <w:sz w:val="22"/>
                <w:szCs w:val="22"/>
              </w:rPr>
              <w:instrText xml:space="preserve"> =A10</w:instrText>
            </w:r>
            <w:r w:rsidRPr="00FC341D">
              <w:rPr>
                <w:sz w:val="22"/>
                <w:szCs w:val="22"/>
              </w:rPr>
              <w:fldChar w:fldCharType="separate"/>
            </w:r>
            <w:r w:rsidR="00C54B38" w:rsidRPr="00FC341D">
              <w:rPr>
                <w:noProof/>
                <w:sz w:val="22"/>
                <w:szCs w:val="22"/>
              </w:rPr>
              <w:instrText>29</w:instrText>
            </w:r>
            <w:r w:rsidRPr="00FC341D">
              <w:rPr>
                <w:sz w:val="22"/>
                <w:szCs w:val="22"/>
              </w:rPr>
              <w:fldChar w:fldCharType="end"/>
            </w:r>
            <w:r w:rsidRPr="00FC341D">
              <w:rPr>
                <w:sz w:val="22"/>
                <w:szCs w:val="22"/>
              </w:rPr>
              <w:instrText xml:space="preserve"> = 0,"" </w:instrText>
            </w:r>
            <w:r w:rsidRPr="00FC341D">
              <w:rPr>
                <w:sz w:val="22"/>
                <w:szCs w:val="22"/>
              </w:rPr>
              <w:fldChar w:fldCharType="begin"/>
            </w:r>
            <w:r w:rsidRPr="00FC341D">
              <w:rPr>
                <w:sz w:val="22"/>
                <w:szCs w:val="22"/>
              </w:rPr>
              <w:instrText xml:space="preserve"> IF </w:instrText>
            </w:r>
            <w:r w:rsidRPr="00FC341D">
              <w:rPr>
                <w:sz w:val="22"/>
                <w:szCs w:val="22"/>
              </w:rPr>
              <w:fldChar w:fldCharType="begin"/>
            </w:r>
            <w:r w:rsidRPr="00FC341D">
              <w:rPr>
                <w:sz w:val="22"/>
                <w:szCs w:val="22"/>
              </w:rPr>
              <w:instrText xml:space="preserve"> =A10 </w:instrText>
            </w:r>
            <w:r w:rsidRPr="00FC341D">
              <w:rPr>
                <w:sz w:val="22"/>
                <w:szCs w:val="22"/>
              </w:rPr>
              <w:fldChar w:fldCharType="separate"/>
            </w:r>
            <w:r w:rsidR="00C54B38" w:rsidRPr="00FC341D">
              <w:rPr>
                <w:noProof/>
                <w:sz w:val="22"/>
                <w:szCs w:val="22"/>
              </w:rPr>
              <w:instrText>29</w:instrText>
            </w:r>
            <w:r w:rsidRPr="00FC341D">
              <w:rPr>
                <w:sz w:val="22"/>
                <w:szCs w:val="22"/>
              </w:rPr>
              <w:fldChar w:fldCharType="end"/>
            </w:r>
            <w:r w:rsidRPr="00FC341D">
              <w:rPr>
                <w:sz w:val="22"/>
                <w:szCs w:val="22"/>
              </w:rPr>
              <w:instrText xml:space="preserve">  &lt; </w:instrText>
            </w:r>
            <w:r w:rsidRPr="00FC341D">
              <w:rPr>
                <w:sz w:val="22"/>
                <w:szCs w:val="22"/>
              </w:rPr>
              <w:fldChar w:fldCharType="begin"/>
            </w:r>
            <w:r w:rsidRPr="00FC341D">
              <w:rPr>
                <w:sz w:val="22"/>
                <w:szCs w:val="22"/>
              </w:rPr>
              <w:instrText xml:space="preserve"> DocVariable MonthEnd \@ d </w:instrText>
            </w:r>
            <w:r w:rsidRPr="00FC341D">
              <w:rPr>
                <w:sz w:val="22"/>
                <w:szCs w:val="22"/>
              </w:rPr>
              <w:fldChar w:fldCharType="separate"/>
            </w:r>
            <w:r w:rsidR="00C54B38" w:rsidRPr="00FC341D">
              <w:rPr>
                <w:sz w:val="22"/>
                <w:szCs w:val="22"/>
              </w:rPr>
              <w:instrText>30</w:instrText>
            </w:r>
            <w:r w:rsidRPr="00FC341D">
              <w:rPr>
                <w:sz w:val="22"/>
                <w:szCs w:val="22"/>
              </w:rPr>
              <w:fldChar w:fldCharType="end"/>
            </w:r>
            <w:r w:rsidRPr="00FC341D">
              <w:rPr>
                <w:sz w:val="22"/>
                <w:szCs w:val="22"/>
              </w:rPr>
              <w:instrText xml:space="preserve">  </w:instrText>
            </w:r>
            <w:r w:rsidRPr="00FC341D">
              <w:rPr>
                <w:sz w:val="22"/>
                <w:szCs w:val="22"/>
              </w:rPr>
              <w:fldChar w:fldCharType="begin"/>
            </w:r>
            <w:r w:rsidRPr="00FC341D">
              <w:rPr>
                <w:sz w:val="22"/>
                <w:szCs w:val="22"/>
              </w:rPr>
              <w:instrText xml:space="preserve"> =A10+1 </w:instrText>
            </w:r>
            <w:r w:rsidRPr="00FC341D">
              <w:rPr>
                <w:sz w:val="22"/>
                <w:szCs w:val="22"/>
              </w:rPr>
              <w:fldChar w:fldCharType="separate"/>
            </w:r>
            <w:r w:rsidR="00C54B38" w:rsidRPr="00FC341D">
              <w:rPr>
                <w:noProof/>
                <w:sz w:val="22"/>
                <w:szCs w:val="22"/>
              </w:rPr>
              <w:instrText>30</w:instrText>
            </w:r>
            <w:r w:rsidRPr="00FC341D">
              <w:rPr>
                <w:sz w:val="22"/>
                <w:szCs w:val="22"/>
              </w:rPr>
              <w:fldChar w:fldCharType="end"/>
            </w:r>
            <w:r w:rsidRPr="00FC341D">
              <w:rPr>
                <w:sz w:val="22"/>
                <w:szCs w:val="22"/>
              </w:rPr>
              <w:instrText xml:space="preserve"> "" </w:instrText>
            </w:r>
            <w:r w:rsidRPr="00FC341D">
              <w:rPr>
                <w:sz w:val="22"/>
                <w:szCs w:val="22"/>
              </w:rPr>
              <w:fldChar w:fldCharType="separate"/>
            </w:r>
            <w:r w:rsidR="00C54B38" w:rsidRPr="00FC341D">
              <w:rPr>
                <w:noProof/>
                <w:sz w:val="22"/>
                <w:szCs w:val="22"/>
              </w:rPr>
              <w:instrText>30</w:instrText>
            </w:r>
            <w:r w:rsidRPr="00FC341D">
              <w:rPr>
                <w:sz w:val="22"/>
                <w:szCs w:val="22"/>
              </w:rPr>
              <w:fldChar w:fldCharType="end"/>
            </w:r>
            <w:r w:rsidRPr="00FC341D">
              <w:rPr>
                <w:sz w:val="22"/>
                <w:szCs w:val="22"/>
              </w:rPr>
              <w:fldChar w:fldCharType="separate"/>
            </w:r>
            <w:r w:rsidR="00C54B38" w:rsidRPr="00FC341D">
              <w:rPr>
                <w:noProof/>
                <w:sz w:val="22"/>
                <w:szCs w:val="22"/>
              </w:rPr>
              <w:t>30</w:t>
            </w:r>
            <w:r w:rsidRPr="00FC341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54B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54B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4B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B2D1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54B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B2D1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4B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B2D1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4B3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54B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B2D1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4B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B2D1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4B3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54B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B2D1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4B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F3DE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54B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F3DE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F3DE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F3D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3DE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753E7" w:rsidTr="00C54B38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 w:rsidP="00FC341D">
            <w:pPr>
              <w:jc w:val="center"/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Pr="00FC341D" w:rsidRDefault="00FC341D" w:rsidP="00FC341D">
            <w:pPr>
              <w:jc w:val="center"/>
              <w:rPr>
                <w:sz w:val="22"/>
                <w:szCs w:val="22"/>
              </w:rPr>
            </w:pPr>
            <w:r w:rsidRPr="00FC341D">
              <w:rPr>
                <w:sz w:val="22"/>
                <w:szCs w:val="22"/>
              </w:rPr>
              <w:t>Animal Crackers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:rsidR="00542788" w:rsidRDefault="00542788"/>
        </w:tc>
      </w:tr>
      <w:tr w:rsidR="005753E7" w:rsidTr="00C54B3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54B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F3D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F3DE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54B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55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439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63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</w:tr>
      <w:tr w:rsidR="00851A77" w:rsidTr="00C54B38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40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554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439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635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543" w:type="dxa"/>
            <w:shd w:val="clear" w:color="auto" w:fill="B9BAD6" w:themeFill="accent1" w:themeFillTint="66"/>
          </w:tcPr>
          <w:p w:rsidR="00542788" w:rsidRDefault="00542788"/>
        </w:tc>
      </w:tr>
    </w:tbl>
    <w:p w:rsidR="00542788" w:rsidRDefault="00542788">
      <w:pPr>
        <w:pStyle w:val="NoSpacing"/>
      </w:pPr>
    </w:p>
    <w:sectPr w:rsidR="0054278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38" w:rsidRDefault="00C54B38">
      <w:pPr>
        <w:spacing w:before="0" w:after="0"/>
      </w:pPr>
      <w:r>
        <w:separator/>
      </w:r>
    </w:p>
  </w:endnote>
  <w:endnote w:type="continuationSeparator" w:id="0">
    <w:p w:rsidR="00C54B38" w:rsidRDefault="00C54B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38" w:rsidRDefault="00C54B38">
      <w:pPr>
        <w:spacing w:before="0" w:after="0"/>
      </w:pPr>
      <w:r>
        <w:separator/>
      </w:r>
    </w:p>
  </w:footnote>
  <w:footnote w:type="continuationSeparator" w:id="0">
    <w:p w:rsidR="00C54B38" w:rsidRDefault="00C54B3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9"/>
    <w:docVar w:name="MonthStart" w:val="9/1/2019"/>
    <w:docVar w:name="ShowDynamicGuides" w:val="1"/>
    <w:docVar w:name="ShowMarginGuides" w:val="0"/>
    <w:docVar w:name="ShowOutlines" w:val="0"/>
    <w:docVar w:name="ShowStaticGuides" w:val="0"/>
  </w:docVars>
  <w:rsids>
    <w:rsidRoot w:val="00C54B38"/>
    <w:rsid w:val="000C62A9"/>
    <w:rsid w:val="001259D0"/>
    <w:rsid w:val="0013323E"/>
    <w:rsid w:val="001850DE"/>
    <w:rsid w:val="003520E9"/>
    <w:rsid w:val="00475FBF"/>
    <w:rsid w:val="004F3DE6"/>
    <w:rsid w:val="00542788"/>
    <w:rsid w:val="005753E7"/>
    <w:rsid w:val="006124B8"/>
    <w:rsid w:val="00626C1A"/>
    <w:rsid w:val="006E6E86"/>
    <w:rsid w:val="00716395"/>
    <w:rsid w:val="00851A77"/>
    <w:rsid w:val="008971A6"/>
    <w:rsid w:val="008B03B0"/>
    <w:rsid w:val="008E40FE"/>
    <w:rsid w:val="00AA513B"/>
    <w:rsid w:val="00B15458"/>
    <w:rsid w:val="00B716A0"/>
    <w:rsid w:val="00C54B38"/>
    <w:rsid w:val="00C80253"/>
    <w:rsid w:val="00C90003"/>
    <w:rsid w:val="00DB2D1E"/>
    <w:rsid w:val="00EB0E8A"/>
    <w:rsid w:val="00FC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21426B"/>
  <w15:docId w15:val="{24664D27-3F49-4867-8224-9065F156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reys\AppData\Roaming\Microsoft\Templates\Photo%20calendar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6FC25C9EC348CC912E731D4994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A32E-13A4-4D9F-BF84-CE59C7F1A432}"/>
      </w:docPartPr>
      <w:docPartBody>
        <w:p w:rsidR="00000000" w:rsidRDefault="00A917AC">
          <w:pPr>
            <w:pStyle w:val="296FC25C9EC348CC912E731D49947C0D"/>
          </w:pPr>
          <w:r>
            <w:t>Sunday</w:t>
          </w:r>
        </w:p>
      </w:docPartBody>
    </w:docPart>
    <w:docPart>
      <w:docPartPr>
        <w:name w:val="F2884DB99A2D40A6A29209BEF17A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F9A7-27B3-4600-BE12-E763B5714771}"/>
      </w:docPartPr>
      <w:docPartBody>
        <w:p w:rsidR="00000000" w:rsidRDefault="00A917AC">
          <w:pPr>
            <w:pStyle w:val="F2884DB99A2D40A6A29209BEF17AFBE8"/>
          </w:pPr>
          <w:r>
            <w:t>Monday</w:t>
          </w:r>
        </w:p>
      </w:docPartBody>
    </w:docPart>
    <w:docPart>
      <w:docPartPr>
        <w:name w:val="3C020946FEA444328954374C56CD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EE96-3EEC-4F84-83D6-57C2B24B62A1}"/>
      </w:docPartPr>
      <w:docPartBody>
        <w:p w:rsidR="00000000" w:rsidRDefault="00A917AC">
          <w:pPr>
            <w:pStyle w:val="3C020946FEA444328954374C56CD4FFE"/>
          </w:pPr>
          <w:r>
            <w:t>Tuesday</w:t>
          </w:r>
        </w:p>
      </w:docPartBody>
    </w:docPart>
    <w:docPart>
      <w:docPartPr>
        <w:name w:val="5E6774CCC6A3425E8CBC1A3C21B0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F808-325C-4C55-BA5E-E136858AD511}"/>
      </w:docPartPr>
      <w:docPartBody>
        <w:p w:rsidR="00000000" w:rsidRDefault="00A917AC">
          <w:pPr>
            <w:pStyle w:val="5E6774CCC6A3425E8CBC1A3C21B07F7D"/>
          </w:pPr>
          <w:r>
            <w:t>Wednesday</w:t>
          </w:r>
        </w:p>
      </w:docPartBody>
    </w:docPart>
    <w:docPart>
      <w:docPartPr>
        <w:name w:val="1C11F80CF15C42A0B6345EA6CD96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3CD0-8B8E-4155-95A2-7489C7111001}"/>
      </w:docPartPr>
      <w:docPartBody>
        <w:p w:rsidR="00000000" w:rsidRDefault="00A917AC">
          <w:pPr>
            <w:pStyle w:val="1C11F80CF15C42A0B6345EA6CD96B845"/>
          </w:pPr>
          <w:r>
            <w:t>Thursday</w:t>
          </w:r>
        </w:p>
      </w:docPartBody>
    </w:docPart>
    <w:docPart>
      <w:docPartPr>
        <w:name w:val="DFD980AD16AA43F18CF4F1839C55F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E042-972B-4DDA-81A8-FB3D1B1277A9}"/>
      </w:docPartPr>
      <w:docPartBody>
        <w:p w:rsidR="00000000" w:rsidRDefault="00A917AC">
          <w:pPr>
            <w:pStyle w:val="DFD980AD16AA43F18CF4F1839C55F0CE"/>
          </w:pPr>
          <w:r>
            <w:t>Friday</w:t>
          </w:r>
        </w:p>
      </w:docPartBody>
    </w:docPart>
    <w:docPart>
      <w:docPartPr>
        <w:name w:val="409429F56C034D3499E92F3135B0C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3978-24FD-4501-92EC-5B757FF9846B}"/>
      </w:docPartPr>
      <w:docPartBody>
        <w:p w:rsidR="00000000" w:rsidRDefault="00A917AC">
          <w:pPr>
            <w:pStyle w:val="409429F56C034D3499E92F3135B0CE2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F7078C955447ABADCC4A32459744EB">
    <w:name w:val="8BF7078C955447ABADCC4A32459744EB"/>
  </w:style>
  <w:style w:type="paragraph" w:customStyle="1" w:styleId="296FC25C9EC348CC912E731D49947C0D">
    <w:name w:val="296FC25C9EC348CC912E731D49947C0D"/>
  </w:style>
  <w:style w:type="paragraph" w:customStyle="1" w:styleId="F2884DB99A2D40A6A29209BEF17AFBE8">
    <w:name w:val="F2884DB99A2D40A6A29209BEF17AFBE8"/>
  </w:style>
  <w:style w:type="paragraph" w:customStyle="1" w:styleId="3C020946FEA444328954374C56CD4FFE">
    <w:name w:val="3C020946FEA444328954374C56CD4FFE"/>
  </w:style>
  <w:style w:type="paragraph" w:customStyle="1" w:styleId="5E6774CCC6A3425E8CBC1A3C21B07F7D">
    <w:name w:val="5E6774CCC6A3425E8CBC1A3C21B07F7D"/>
  </w:style>
  <w:style w:type="paragraph" w:customStyle="1" w:styleId="1C11F80CF15C42A0B6345EA6CD96B845">
    <w:name w:val="1C11F80CF15C42A0B6345EA6CD96B845"/>
  </w:style>
  <w:style w:type="paragraph" w:customStyle="1" w:styleId="DFD980AD16AA43F18CF4F1839C55F0CE">
    <w:name w:val="DFD980AD16AA43F18CF4F1839C55F0CE"/>
  </w:style>
  <w:style w:type="paragraph" w:customStyle="1" w:styleId="409429F56C034D3499E92F3135B0CE20">
    <w:name w:val="409429F56C034D3499E92F3135B0C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calendar(2)</Template>
  <TotalTime>36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Dreys</dc:creator>
  <cp:keywords/>
  <dc:description/>
  <cp:lastModifiedBy>Sue Dreys</cp:lastModifiedBy>
  <cp:revision>1</cp:revision>
  <cp:lastPrinted>2019-08-13T14:39:00Z</cp:lastPrinted>
  <dcterms:created xsi:type="dcterms:W3CDTF">2019-08-13T14:08:00Z</dcterms:created>
  <dcterms:modified xsi:type="dcterms:W3CDTF">2019-08-13T14:44:00Z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