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800"/>
        <w:gridCol w:w="7560"/>
      </w:tblGrid>
      <w:tr w:rsidR="00CC6FBB" w:rsidTr="00C44E48">
        <w:tc>
          <w:tcPr>
            <w:tcW w:w="1800" w:type="dxa"/>
            <w:shd w:val="clear" w:color="auto" w:fill="FFFFFF" w:themeFill="background1"/>
          </w:tcPr>
          <w:p w:rsidR="00CC6FBB" w:rsidRDefault="00321F90">
            <w:r>
              <w:rPr>
                <w:noProof/>
                <w:lang w:eastAsia="en-US"/>
              </w:rPr>
              <w:drawing>
                <wp:inline distT="0" distB="0" distL="0" distR="0">
                  <wp:extent cx="1069975" cy="10699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minion Favicon (1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1069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CC6FBB" w:rsidRDefault="00233ABE" w:rsidP="00804C71">
            <w:pPr>
              <w:pStyle w:val="Heading1"/>
              <w:spacing w:after="240"/>
              <w:jc w:val="left"/>
            </w:pPr>
            <w:r>
              <w:t xml:space="preserve">                        </w:t>
            </w:r>
            <w:r w:rsidR="00321F90">
              <w:t>Dominion Discipleship Institute</w:t>
            </w:r>
          </w:p>
          <w:p w:rsidR="00804C71" w:rsidRDefault="00233ABE" w:rsidP="00804C71">
            <w:r>
              <w:t xml:space="preserve">                                                                                                                       </w:t>
            </w:r>
            <w:r w:rsidR="00804C71">
              <w:t>4221 Liberty Road</w:t>
            </w:r>
          </w:p>
          <w:p w:rsidR="00804C71" w:rsidRDefault="00233ABE" w:rsidP="00804C71">
            <w:r>
              <w:t xml:space="preserve">                                                                                                       </w:t>
            </w:r>
            <w:r w:rsidR="00804C71">
              <w:t>Houston, Texas 77026-4202</w:t>
            </w:r>
          </w:p>
          <w:p w:rsidR="00804C71" w:rsidRPr="00804C71" w:rsidRDefault="00233ABE" w:rsidP="00804C71">
            <w:r>
              <w:t xml:space="preserve">                                                                                                       </w:t>
            </w:r>
            <w:r w:rsidR="00804C71">
              <w:t>www.dominionhouston.org</w:t>
            </w:r>
          </w:p>
        </w:tc>
      </w:tr>
    </w:tbl>
    <w:p w:rsidR="00CC6FBB" w:rsidRDefault="00321F90" w:rsidP="008E3A45">
      <w:pPr>
        <w:pStyle w:val="Heading2"/>
      </w:pPr>
      <w:r>
        <w:t xml:space="preserve">Registration </w:t>
      </w:r>
      <w:r w:rsidR="007609D0">
        <w:t>Form</w:t>
      </w:r>
    </w:p>
    <w:tbl>
      <w:tblPr>
        <w:tblW w:w="5144" w:type="pct"/>
        <w:tblInd w:w="-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630"/>
      </w:tblGrid>
      <w:tr w:rsidR="00CC6FBB" w:rsidTr="00E6615C">
        <w:tc>
          <w:tcPr>
            <w:tcW w:w="9630" w:type="dxa"/>
            <w:shd w:val="clear" w:color="auto" w:fill="000000" w:themeFill="text1"/>
          </w:tcPr>
          <w:p w:rsidR="00CC6FBB" w:rsidRDefault="00804C71">
            <w:pPr>
              <w:pStyle w:val="Heading3"/>
            </w:pPr>
            <w:r>
              <w:t xml:space="preserve">Contact </w:t>
            </w:r>
            <w:r w:rsidR="007609D0">
              <w:t>Information</w:t>
            </w:r>
          </w:p>
        </w:tc>
      </w:tr>
      <w:tr w:rsidR="00CC6FBB" w:rsidTr="00E6615C">
        <w:tc>
          <w:tcPr>
            <w:tcW w:w="963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51"/>
              <w:gridCol w:w="2963"/>
              <w:gridCol w:w="2408"/>
              <w:gridCol w:w="2408"/>
            </w:tblGrid>
            <w:tr w:rsidR="00CC6FBB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CC6FBB" w:rsidRDefault="007609D0">
                  <w: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CC6FBB" w:rsidRDefault="00CC6FBB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CC6FBB" w:rsidRDefault="00CC6FBB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CC6FBB" w:rsidRDefault="00CC6FBB"/>
              </w:tc>
            </w:tr>
            <w:tr w:rsidR="00CC6FBB">
              <w:trPr>
                <w:trHeight w:val="288"/>
              </w:trPr>
              <w:tc>
                <w:tcPr>
                  <w:tcW w:w="1800" w:type="dxa"/>
                </w:tcPr>
                <w:p w:rsidR="00CC6FBB" w:rsidRDefault="00CC6FBB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CC6FBB" w:rsidRDefault="007609D0">
                  <w:pPr>
                    <w:pStyle w:val="ApplicantInformation"/>
                  </w:pPr>
                  <w: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6FBB" w:rsidRDefault="007609D0">
                  <w:pPr>
                    <w:pStyle w:val="ApplicantInformation"/>
                  </w:pPr>
                  <w: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6FBB" w:rsidRDefault="007609D0">
                  <w:pPr>
                    <w:pStyle w:val="ApplicantInformation"/>
                  </w:pPr>
                  <w:r>
                    <w:t>M.I.</w:t>
                  </w:r>
                </w:p>
              </w:tc>
            </w:tr>
            <w:tr w:rsidR="00CC6FBB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CC6FBB" w:rsidRDefault="007609D0">
                  <w: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CC6FBB" w:rsidRDefault="00CC6FBB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CC6FBB" w:rsidRDefault="00CC6FBB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CC6FBB" w:rsidRDefault="00CC6FBB"/>
              </w:tc>
            </w:tr>
            <w:tr w:rsidR="00CC6FBB">
              <w:trPr>
                <w:trHeight w:val="288"/>
              </w:trPr>
              <w:tc>
                <w:tcPr>
                  <w:tcW w:w="1800" w:type="dxa"/>
                </w:tcPr>
                <w:p w:rsidR="00CC6FBB" w:rsidRDefault="00CC6FBB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CC6FBB" w:rsidRDefault="007609D0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6FBB" w:rsidRDefault="00CC6FBB">
                  <w:pPr>
                    <w:pStyle w:val="ApplicantInformation"/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6FBB" w:rsidRDefault="007609D0">
                  <w:pPr>
                    <w:pStyle w:val="ApplicantInformation"/>
                  </w:pPr>
                  <w:r>
                    <w:t>Apartment/Unit #</w:t>
                  </w:r>
                </w:p>
              </w:tc>
            </w:tr>
            <w:tr w:rsidR="00CC6FBB">
              <w:trPr>
                <w:trHeight w:val="288"/>
              </w:trPr>
              <w:tc>
                <w:tcPr>
                  <w:tcW w:w="1800" w:type="dxa"/>
                </w:tcPr>
                <w:p w:rsidR="00CC6FBB" w:rsidRDefault="00CC6FBB"/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CC6FBB" w:rsidRDefault="00CC6FBB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CC6FBB" w:rsidRDefault="00CC6FBB"/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CC6FBB" w:rsidRDefault="00CC6FBB"/>
              </w:tc>
            </w:tr>
            <w:tr w:rsidR="00CC6FBB">
              <w:trPr>
                <w:trHeight w:val="288"/>
              </w:trPr>
              <w:tc>
                <w:tcPr>
                  <w:tcW w:w="1800" w:type="dxa"/>
                </w:tcPr>
                <w:p w:rsidR="00CC6FBB" w:rsidRDefault="00CC6FBB"/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CC6FBB" w:rsidRDefault="007609D0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6FBB" w:rsidRDefault="007609D0">
                  <w:pPr>
                    <w:pStyle w:val="ApplicantInformation"/>
                  </w:pPr>
                  <w: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CC6FBB" w:rsidRDefault="007609D0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CC6FBB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CC6FBB" w:rsidRDefault="007609D0">
                  <w:r>
                    <w:t>Home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CC6FBB" w:rsidRDefault="007609D0">
                  <w: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:rsidR="00CC6FBB" w:rsidRDefault="00760443">
                  <w:r>
                    <w:t xml:space="preserve">           </w:t>
                  </w:r>
                  <w:r w:rsidR="00321F90">
                    <w:t>Email Address</w:t>
                  </w:r>
                  <w:r w:rsidR="007609D0">
                    <w:t>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CC6FBB" w:rsidRDefault="00CC6FBB"/>
              </w:tc>
            </w:tr>
          </w:tbl>
          <w:p w:rsidR="00CC6FBB" w:rsidRDefault="00CC6FBB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52"/>
              <w:gridCol w:w="7778"/>
            </w:tblGrid>
            <w:tr w:rsidR="00CC6FBB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CC6FBB" w:rsidRDefault="00CC6BCA">
                  <w:r>
                    <w:t>Date: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CC6FBB" w:rsidRDefault="00CC6FBB"/>
              </w:tc>
            </w:tr>
            <w:tr w:rsidR="00CC6FBB">
              <w:tc>
                <w:tcPr>
                  <w:tcW w:w="1800" w:type="dxa"/>
                </w:tcPr>
                <w:p w:rsidR="00CC6FBB" w:rsidRDefault="00CC6FBB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CC6FBB" w:rsidRDefault="00CC6FBB"/>
              </w:tc>
            </w:tr>
          </w:tbl>
          <w:p w:rsidR="00CC6FBB" w:rsidRDefault="00CC6FBB"/>
        </w:tc>
      </w:tr>
      <w:tr w:rsidR="00CC6FBB" w:rsidTr="00E6615C">
        <w:tc>
          <w:tcPr>
            <w:tcW w:w="9630" w:type="dxa"/>
            <w:shd w:val="clear" w:color="auto" w:fill="000000" w:themeFill="text1"/>
          </w:tcPr>
          <w:p w:rsidR="00CC6FBB" w:rsidRDefault="008E3A45" w:rsidP="008E3A45">
            <w:pPr>
              <w:pStyle w:val="Heading3"/>
            </w:pPr>
            <w:r>
              <w:t>Spiritual</w:t>
            </w:r>
            <w:r w:rsidR="000F17C0">
              <w:t xml:space="preserve"> F</w:t>
            </w:r>
            <w:r>
              <w:t>ormation</w:t>
            </w:r>
          </w:p>
        </w:tc>
      </w:tr>
      <w:tr w:rsidR="00CC6FBB" w:rsidTr="00E6615C">
        <w:tc>
          <w:tcPr>
            <w:tcW w:w="9630" w:type="dxa"/>
          </w:tcPr>
          <w:p w:rsidR="00CC6FBB" w:rsidRDefault="007609D0">
            <w:pPr>
              <w:pStyle w:val="Explanation"/>
            </w:pPr>
            <w:r>
              <w:t>This information is bei</w:t>
            </w:r>
            <w:r w:rsidR="00C817FE">
              <w:t>ng requested to help us</w:t>
            </w:r>
            <w:r w:rsidR="00804C71">
              <w:t xml:space="preserve"> determine where you are on </w:t>
            </w:r>
            <w:r w:rsidR="00FC1988">
              <w:t xml:space="preserve">your </w:t>
            </w:r>
            <w:r w:rsidR="00804C71">
              <w:t>spirit</w:t>
            </w:r>
            <w:r w:rsidR="00FC1988">
              <w:t xml:space="preserve">ual journey, and </w:t>
            </w:r>
            <w:r w:rsidR="00CC6BCA">
              <w:t xml:space="preserve">to direct us </w:t>
            </w:r>
            <w:r w:rsidR="00FC1988">
              <w:t xml:space="preserve">in the crafting of the courses </w:t>
            </w:r>
            <w:r w:rsidR="00F348A9">
              <w:t xml:space="preserve">being </w:t>
            </w:r>
            <w:r w:rsidR="00FC1988">
              <w:t>designed for your spiritual growth and maturity.</w:t>
            </w:r>
          </w:p>
        </w:tc>
        <w:bookmarkStart w:id="0" w:name="_GoBack"/>
        <w:bookmarkEnd w:id="0"/>
      </w:tr>
      <w:tr w:rsidR="00CC6FBB" w:rsidTr="00E6615C">
        <w:trPr>
          <w:trHeight w:val="720"/>
        </w:trPr>
        <w:tc>
          <w:tcPr>
            <w:tcW w:w="9630" w:type="dxa"/>
            <w:vAlign w:val="bottom"/>
          </w:tcPr>
          <w:p w:rsidR="00CC6FBB" w:rsidRPr="00971562" w:rsidRDefault="00CC6BCA">
            <w:pPr>
              <w:pStyle w:val="Heading4"/>
            </w:pPr>
            <w:r w:rsidRPr="00971562">
              <w:t>Are you a born again believer?</w:t>
            </w:r>
          </w:p>
        </w:tc>
      </w:tr>
      <w:tr w:rsidR="00CC6FBB" w:rsidTr="00E6615C">
        <w:tc>
          <w:tcPr>
            <w:tcW w:w="9630" w:type="dxa"/>
          </w:tcPr>
          <w:tbl>
            <w:tblPr>
              <w:tblW w:w="4762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56"/>
              <w:gridCol w:w="2829"/>
              <w:gridCol w:w="458"/>
              <w:gridCol w:w="2689"/>
              <w:gridCol w:w="2740"/>
            </w:tblGrid>
            <w:tr w:rsidR="00CC6BCA" w:rsidTr="00CC6BCA">
              <w:trPr>
                <w:trHeight w:val="432"/>
              </w:trPr>
              <w:sdt>
                <w:sdt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4" w:type="dxa"/>
                      <w:vAlign w:val="bottom"/>
                    </w:tcPr>
                    <w:p w:rsidR="00CC6BCA" w:rsidRDefault="00CC6BC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:rsidR="00CC6BCA" w:rsidRDefault="00CC6BCA">
                  <w:r>
                    <w:t>Yes</w:t>
                  </w:r>
                </w:p>
              </w:tc>
              <w:sdt>
                <w:sdt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CC6BCA" w:rsidRDefault="00CC6BC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:rsidR="00CC6BCA" w:rsidRDefault="00CC6BCA">
                  <w:r>
                    <w:t>No</w:t>
                  </w:r>
                </w:p>
              </w:tc>
              <w:tc>
                <w:tcPr>
                  <w:tcW w:w="2663" w:type="dxa"/>
                  <w:vAlign w:val="bottom"/>
                </w:tcPr>
                <w:p w:rsidR="00CC6BCA" w:rsidRDefault="00CC6BCA"/>
              </w:tc>
            </w:tr>
          </w:tbl>
          <w:p w:rsidR="00CC6FBB" w:rsidRDefault="00CC6FBB"/>
        </w:tc>
      </w:tr>
      <w:tr w:rsidR="00CC6FBB" w:rsidTr="00E6615C">
        <w:trPr>
          <w:trHeight w:val="720"/>
        </w:trPr>
        <w:tc>
          <w:tcPr>
            <w:tcW w:w="9630" w:type="dxa"/>
            <w:vAlign w:val="bottom"/>
          </w:tcPr>
          <w:p w:rsidR="00CC6FBB" w:rsidRDefault="00152F26">
            <w:pPr>
              <w:pStyle w:val="Heading4"/>
            </w:pPr>
            <w:r>
              <w:t>Have you been baptized in water?</w:t>
            </w:r>
          </w:p>
        </w:tc>
      </w:tr>
      <w:tr w:rsidR="00CC6FBB" w:rsidTr="00E6615C">
        <w:tc>
          <w:tcPr>
            <w:tcW w:w="963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457"/>
              <w:gridCol w:w="2822"/>
              <w:gridCol w:w="458"/>
              <w:gridCol w:w="2687"/>
              <w:gridCol w:w="3206"/>
            </w:tblGrid>
            <w:tr w:rsidR="00CC6FBB">
              <w:trPr>
                <w:trHeight w:val="432"/>
              </w:trPr>
              <w:sdt>
                <w:sdt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CC6FBB" w:rsidRDefault="007609D0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64" w:type="dxa"/>
                  <w:vAlign w:val="bottom"/>
                </w:tcPr>
                <w:p w:rsidR="00CC6FBB" w:rsidRDefault="00CC6BCA">
                  <w:r>
                    <w:t>Yes</w:t>
                  </w:r>
                </w:p>
              </w:tc>
              <w:sdt>
                <w:sdt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vAlign w:val="bottom"/>
                    </w:tcPr>
                    <w:p w:rsidR="00CC6FBB" w:rsidRDefault="007609D0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36" w:type="dxa"/>
                  <w:vAlign w:val="bottom"/>
                </w:tcPr>
                <w:p w:rsidR="00CC6FBB" w:rsidRDefault="00CC6BCA">
                  <w:r>
                    <w:t>No</w:t>
                  </w:r>
                </w:p>
              </w:tc>
              <w:tc>
                <w:tcPr>
                  <w:tcW w:w="3026" w:type="dxa"/>
                </w:tcPr>
                <w:p w:rsidR="00CC6FBB" w:rsidRDefault="00CC6FBB"/>
              </w:tc>
            </w:tr>
          </w:tbl>
          <w:p w:rsidR="00CC6FBB" w:rsidRDefault="00CC6FBB"/>
        </w:tc>
      </w:tr>
      <w:tr w:rsidR="00CC6FBB" w:rsidTr="00E6615C">
        <w:trPr>
          <w:trHeight w:val="720"/>
        </w:trPr>
        <w:tc>
          <w:tcPr>
            <w:tcW w:w="9630" w:type="dxa"/>
            <w:vAlign w:val="bottom"/>
          </w:tcPr>
          <w:p w:rsidR="00CC6FBB" w:rsidRDefault="00152F26">
            <w:pPr>
              <w:pStyle w:val="Heading4"/>
            </w:pPr>
            <w:r>
              <w:t>Have you been baptized in Holy Spirit?</w:t>
            </w:r>
          </w:p>
        </w:tc>
      </w:tr>
      <w:tr w:rsidR="00CC6FBB" w:rsidTr="00E6615C">
        <w:tc>
          <w:tcPr>
            <w:tcW w:w="963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453"/>
              <w:gridCol w:w="2794"/>
              <w:gridCol w:w="453"/>
              <w:gridCol w:w="2661"/>
              <w:gridCol w:w="3269"/>
            </w:tblGrid>
            <w:tr w:rsidR="00CC6FBB" w:rsidTr="00CC6BCA">
              <w:trPr>
                <w:trHeight w:val="432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1" w:type="dxa"/>
                      <w:vAlign w:val="bottom"/>
                    </w:tcPr>
                    <w:p w:rsidR="00CC6FBB" w:rsidRDefault="007609D0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16" w:type="dxa"/>
                  <w:vAlign w:val="bottom"/>
                </w:tcPr>
                <w:p w:rsidR="00CC6FBB" w:rsidRDefault="00CC6BCA">
                  <w:r>
                    <w:t>Yes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0" w:type="dxa"/>
                      <w:vAlign w:val="bottom"/>
                    </w:tcPr>
                    <w:p w:rsidR="00CC6FBB" w:rsidRDefault="007609D0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586" w:type="dxa"/>
                  <w:vAlign w:val="bottom"/>
                </w:tcPr>
                <w:p w:rsidR="00CC6FBB" w:rsidRDefault="00CC6BCA">
                  <w:r>
                    <w:t>No</w:t>
                  </w:r>
                </w:p>
              </w:tc>
              <w:tc>
                <w:tcPr>
                  <w:tcW w:w="3177" w:type="dxa"/>
                </w:tcPr>
                <w:p w:rsidR="00CC6FBB" w:rsidRDefault="00CC6FBB"/>
              </w:tc>
            </w:tr>
          </w:tbl>
          <w:p w:rsidR="00CC6FBB" w:rsidRDefault="00CC6FBB"/>
        </w:tc>
      </w:tr>
      <w:tr w:rsidR="00CC6FBB" w:rsidTr="00E6615C">
        <w:trPr>
          <w:trHeight w:val="720"/>
        </w:trPr>
        <w:tc>
          <w:tcPr>
            <w:tcW w:w="9630" w:type="dxa"/>
            <w:vAlign w:val="bottom"/>
          </w:tcPr>
          <w:p w:rsidR="00CC6FBB" w:rsidRDefault="00152F26">
            <w:pPr>
              <w:pStyle w:val="Heading4"/>
            </w:pPr>
            <w:r>
              <w:t>Do you know your spiritual gifts?</w:t>
            </w:r>
          </w:p>
        </w:tc>
      </w:tr>
      <w:tr w:rsidR="00CC6FBB" w:rsidTr="00E6615C">
        <w:tc>
          <w:tcPr>
            <w:tcW w:w="9630" w:type="dxa"/>
          </w:tcPr>
          <w:tbl>
            <w:tblPr>
              <w:tblW w:w="3340" w:type="pct"/>
              <w:tblLayout w:type="fixed"/>
              <w:tblLook w:val="04A0" w:firstRow="1" w:lastRow="0" w:firstColumn="1" w:lastColumn="0" w:noHBand="0" w:noVBand="1"/>
              <w:tblDescription w:val="Where applicant heard about the position"/>
            </w:tblPr>
            <w:tblGrid>
              <w:gridCol w:w="457"/>
              <w:gridCol w:w="2829"/>
              <w:gridCol w:w="458"/>
              <w:gridCol w:w="2689"/>
            </w:tblGrid>
            <w:tr w:rsidR="00CC6BCA" w:rsidTr="00CC6BCA">
              <w:trPr>
                <w:trHeight w:val="432"/>
              </w:trPr>
              <w:sdt>
                <w:sdtPr>
                  <w:id w:val="-16557516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CC6BCA" w:rsidRDefault="00CC6BC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vAlign w:val="bottom"/>
                </w:tcPr>
                <w:p w:rsidR="00CC6BCA" w:rsidRDefault="00CC6BCA">
                  <w:r>
                    <w:t>Yes</w:t>
                  </w:r>
                </w:p>
              </w:tc>
              <w:sdt>
                <w:sdtPr>
                  <w:id w:val="121855271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CC6BCA" w:rsidRDefault="00CC6BCA"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:rsidR="00EF2ECB" w:rsidRDefault="00CC6BCA">
                  <w:r>
                    <w:t>No</w:t>
                  </w:r>
                </w:p>
              </w:tc>
            </w:tr>
            <w:tr w:rsidR="008E3A45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749" w:type="dxa"/>
                  <w:vAlign w:val="bottom"/>
                </w:tcPr>
                <w:p w:rsidR="008E3A45" w:rsidRDefault="008E3A45"/>
              </w:tc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613" w:type="dxa"/>
                  <w:vAlign w:val="bottom"/>
                </w:tcPr>
                <w:p w:rsidR="008E3A45" w:rsidRDefault="008E3A45"/>
              </w:tc>
            </w:tr>
            <w:tr w:rsidR="008E3A45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749" w:type="dxa"/>
                  <w:vAlign w:val="bottom"/>
                </w:tcPr>
                <w:p w:rsidR="008E3A45" w:rsidRDefault="008E3A45"/>
              </w:tc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613" w:type="dxa"/>
                  <w:vAlign w:val="bottom"/>
                </w:tcPr>
                <w:p w:rsidR="008E3A45" w:rsidRDefault="008E3A45"/>
              </w:tc>
            </w:tr>
            <w:tr w:rsidR="008E3A45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749" w:type="dxa"/>
                  <w:vAlign w:val="bottom"/>
                </w:tcPr>
                <w:p w:rsidR="008E3A45" w:rsidRDefault="008E3A45"/>
              </w:tc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613" w:type="dxa"/>
                  <w:vAlign w:val="bottom"/>
                </w:tcPr>
                <w:p w:rsidR="008E3A45" w:rsidRDefault="008E3A45"/>
              </w:tc>
            </w:tr>
            <w:tr w:rsidR="008E3A45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749" w:type="dxa"/>
                  <w:vAlign w:val="bottom"/>
                </w:tcPr>
                <w:p w:rsidR="008E3A45" w:rsidRDefault="008E3A45"/>
              </w:tc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613" w:type="dxa"/>
                  <w:vAlign w:val="bottom"/>
                </w:tcPr>
                <w:p w:rsidR="005407A2" w:rsidRDefault="005407A2"/>
                <w:p w:rsidR="008E3A45" w:rsidRPr="005407A2" w:rsidRDefault="008E3A45" w:rsidP="005407A2"/>
              </w:tc>
            </w:tr>
            <w:tr w:rsidR="008E3A45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749" w:type="dxa"/>
                  <w:vAlign w:val="bottom"/>
                </w:tcPr>
                <w:p w:rsidR="008E3A45" w:rsidRDefault="008E3A45"/>
              </w:tc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613" w:type="dxa"/>
                  <w:vAlign w:val="bottom"/>
                </w:tcPr>
                <w:p w:rsidR="008E3A45" w:rsidRDefault="008E3A45"/>
              </w:tc>
            </w:tr>
            <w:tr w:rsidR="008E3A45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749" w:type="dxa"/>
                  <w:vAlign w:val="bottom"/>
                </w:tcPr>
                <w:p w:rsidR="008E3A45" w:rsidRDefault="008E3A45"/>
              </w:tc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613" w:type="dxa"/>
                  <w:vAlign w:val="bottom"/>
                </w:tcPr>
                <w:p w:rsidR="008E3A45" w:rsidRDefault="008E3A45"/>
              </w:tc>
            </w:tr>
            <w:tr w:rsidR="008E3A45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749" w:type="dxa"/>
                  <w:vAlign w:val="bottom"/>
                </w:tcPr>
                <w:p w:rsidR="008E3A45" w:rsidRDefault="008E3A45"/>
              </w:tc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613" w:type="dxa"/>
                  <w:vAlign w:val="bottom"/>
                </w:tcPr>
                <w:p w:rsidR="008E3A45" w:rsidRDefault="008E3A45"/>
              </w:tc>
            </w:tr>
            <w:tr w:rsidR="008E3A45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749" w:type="dxa"/>
                  <w:vAlign w:val="bottom"/>
                </w:tcPr>
                <w:p w:rsidR="008E3A45" w:rsidRDefault="008E3A45"/>
              </w:tc>
              <w:tc>
                <w:tcPr>
                  <w:tcW w:w="445" w:type="dxa"/>
                  <w:vAlign w:val="bottom"/>
                </w:tcPr>
                <w:p w:rsidR="008E3A45" w:rsidRDefault="008E3A45"/>
              </w:tc>
              <w:tc>
                <w:tcPr>
                  <w:tcW w:w="2613" w:type="dxa"/>
                  <w:vAlign w:val="bottom"/>
                </w:tcPr>
                <w:p w:rsidR="008E3A45" w:rsidRDefault="008E3A45"/>
              </w:tc>
            </w:tr>
            <w:tr w:rsidR="009F412C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749" w:type="dxa"/>
                  <w:vAlign w:val="bottom"/>
                </w:tcPr>
                <w:p w:rsidR="009F412C" w:rsidRDefault="009F412C"/>
              </w:tc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613" w:type="dxa"/>
                  <w:vAlign w:val="bottom"/>
                </w:tcPr>
                <w:p w:rsidR="009F412C" w:rsidRDefault="009F412C"/>
              </w:tc>
            </w:tr>
            <w:tr w:rsidR="009F412C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749" w:type="dxa"/>
                  <w:vAlign w:val="bottom"/>
                </w:tcPr>
                <w:p w:rsidR="009F412C" w:rsidRDefault="009F412C"/>
              </w:tc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613" w:type="dxa"/>
                  <w:vAlign w:val="bottom"/>
                </w:tcPr>
                <w:p w:rsidR="009F412C" w:rsidRDefault="009F412C"/>
              </w:tc>
            </w:tr>
            <w:tr w:rsidR="009F412C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749" w:type="dxa"/>
                  <w:vAlign w:val="bottom"/>
                </w:tcPr>
                <w:p w:rsidR="009F412C" w:rsidRDefault="009F412C"/>
              </w:tc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613" w:type="dxa"/>
                  <w:vAlign w:val="bottom"/>
                </w:tcPr>
                <w:p w:rsidR="009F412C" w:rsidRDefault="009F412C"/>
              </w:tc>
            </w:tr>
            <w:tr w:rsidR="009F412C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749" w:type="dxa"/>
                  <w:vAlign w:val="bottom"/>
                </w:tcPr>
                <w:p w:rsidR="009F412C" w:rsidRDefault="009F412C"/>
              </w:tc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613" w:type="dxa"/>
                  <w:vAlign w:val="bottom"/>
                </w:tcPr>
                <w:p w:rsidR="009F412C" w:rsidRDefault="009F412C"/>
              </w:tc>
            </w:tr>
            <w:tr w:rsidR="009F412C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749" w:type="dxa"/>
                  <w:vAlign w:val="bottom"/>
                </w:tcPr>
                <w:p w:rsidR="009F412C" w:rsidRDefault="009F412C"/>
              </w:tc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613" w:type="dxa"/>
                  <w:vAlign w:val="bottom"/>
                </w:tcPr>
                <w:p w:rsidR="009F412C" w:rsidRDefault="009F412C"/>
              </w:tc>
            </w:tr>
            <w:tr w:rsidR="009F412C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749" w:type="dxa"/>
                  <w:vAlign w:val="bottom"/>
                </w:tcPr>
                <w:p w:rsidR="009F412C" w:rsidRDefault="009F412C"/>
              </w:tc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613" w:type="dxa"/>
                  <w:vAlign w:val="bottom"/>
                </w:tcPr>
                <w:p w:rsidR="009F412C" w:rsidRDefault="009F412C"/>
              </w:tc>
            </w:tr>
            <w:tr w:rsidR="009F412C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749" w:type="dxa"/>
                  <w:vAlign w:val="bottom"/>
                </w:tcPr>
                <w:p w:rsidR="009F412C" w:rsidRDefault="009F412C"/>
              </w:tc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613" w:type="dxa"/>
                  <w:vAlign w:val="bottom"/>
                </w:tcPr>
                <w:p w:rsidR="009F412C" w:rsidRDefault="009F412C"/>
              </w:tc>
            </w:tr>
            <w:tr w:rsidR="009F412C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749" w:type="dxa"/>
                  <w:vAlign w:val="bottom"/>
                </w:tcPr>
                <w:p w:rsidR="009F412C" w:rsidRDefault="009F412C"/>
              </w:tc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613" w:type="dxa"/>
                  <w:vAlign w:val="bottom"/>
                </w:tcPr>
                <w:p w:rsidR="009F412C" w:rsidRDefault="009F412C"/>
              </w:tc>
            </w:tr>
            <w:tr w:rsidR="009F412C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749" w:type="dxa"/>
                  <w:vAlign w:val="bottom"/>
                </w:tcPr>
                <w:p w:rsidR="009F412C" w:rsidRDefault="009F412C"/>
              </w:tc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613" w:type="dxa"/>
                  <w:vAlign w:val="bottom"/>
                </w:tcPr>
                <w:p w:rsidR="009F412C" w:rsidRDefault="009F412C"/>
              </w:tc>
            </w:tr>
            <w:tr w:rsidR="009F412C" w:rsidTr="00CC6BCA">
              <w:trPr>
                <w:trHeight w:val="432"/>
              </w:trPr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749" w:type="dxa"/>
                  <w:vAlign w:val="bottom"/>
                </w:tcPr>
                <w:p w:rsidR="009F412C" w:rsidRDefault="009F412C"/>
              </w:tc>
              <w:tc>
                <w:tcPr>
                  <w:tcW w:w="445" w:type="dxa"/>
                  <w:vAlign w:val="bottom"/>
                </w:tcPr>
                <w:p w:rsidR="009F412C" w:rsidRDefault="009F412C"/>
              </w:tc>
              <w:tc>
                <w:tcPr>
                  <w:tcW w:w="2613" w:type="dxa"/>
                  <w:vAlign w:val="bottom"/>
                </w:tcPr>
                <w:p w:rsidR="009F412C" w:rsidRDefault="009F412C"/>
              </w:tc>
            </w:tr>
          </w:tbl>
          <w:p w:rsidR="00CC6FBB" w:rsidRDefault="00CC6FBB"/>
        </w:tc>
      </w:tr>
    </w:tbl>
    <w:p w:rsidR="00152F26" w:rsidRPr="00152F26" w:rsidRDefault="00152F26" w:rsidP="00C817FE">
      <w:pPr>
        <w:rPr>
          <w:b/>
        </w:rPr>
      </w:pPr>
    </w:p>
    <w:sectPr w:rsidR="00152F26" w:rsidRPr="00152F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1B5" w:rsidRDefault="006361B5">
      <w:pPr>
        <w:spacing w:line="240" w:lineRule="auto"/>
      </w:pPr>
      <w:r>
        <w:separator/>
      </w:r>
    </w:p>
  </w:endnote>
  <w:endnote w:type="continuationSeparator" w:id="0">
    <w:p w:rsidR="006361B5" w:rsidRDefault="006361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51" w:rsidRDefault="004074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6FBB" w:rsidRDefault="007609D0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E48" w:rsidRDefault="00962543" w:rsidP="00962543">
    <w:pPr>
      <w:pStyle w:val="Footer"/>
      <w:shd w:val="clear" w:color="auto" w:fill="FFFFFF" w:themeFill="background1"/>
    </w:pPr>
    <w:r>
      <w:t>Dominion Discipleship Institute</w:t>
    </w:r>
    <w:r>
      <w:ptab w:relativeTo="margin" w:alignment="center" w:leader="none"/>
    </w:r>
    <w:r>
      <w:t>2016 - 2017</w:t>
    </w:r>
    <w:r>
      <w:ptab w:relativeTo="margin" w:alignment="right" w:leader="none"/>
    </w:r>
    <w:r>
      <w:t>Registration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1B5" w:rsidRDefault="006361B5">
      <w:pPr>
        <w:spacing w:line="240" w:lineRule="auto"/>
      </w:pPr>
      <w:r>
        <w:separator/>
      </w:r>
    </w:p>
  </w:footnote>
  <w:footnote w:type="continuationSeparator" w:id="0">
    <w:p w:rsidR="006361B5" w:rsidRDefault="006361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51" w:rsidRDefault="004074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51" w:rsidRPr="00C817FE" w:rsidRDefault="00407451" w:rsidP="00C817F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451" w:rsidRDefault="00407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71"/>
    <w:rsid w:val="00094B97"/>
    <w:rsid w:val="000F0324"/>
    <w:rsid w:val="000F17C0"/>
    <w:rsid w:val="000F7690"/>
    <w:rsid w:val="00152F26"/>
    <w:rsid w:val="00233ABE"/>
    <w:rsid w:val="002566C3"/>
    <w:rsid w:val="00293CFA"/>
    <w:rsid w:val="00297116"/>
    <w:rsid w:val="00312878"/>
    <w:rsid w:val="00321F90"/>
    <w:rsid w:val="003F79FD"/>
    <w:rsid w:val="00407451"/>
    <w:rsid w:val="00432EA9"/>
    <w:rsid w:val="004542EC"/>
    <w:rsid w:val="00486E2C"/>
    <w:rsid w:val="004A6AFF"/>
    <w:rsid w:val="00525F75"/>
    <w:rsid w:val="005407A2"/>
    <w:rsid w:val="00550A32"/>
    <w:rsid w:val="0058682B"/>
    <w:rsid w:val="005A5E43"/>
    <w:rsid w:val="005C1B05"/>
    <w:rsid w:val="005D12B6"/>
    <w:rsid w:val="005E5139"/>
    <w:rsid w:val="006003B3"/>
    <w:rsid w:val="006225E3"/>
    <w:rsid w:val="006361B5"/>
    <w:rsid w:val="006F369F"/>
    <w:rsid w:val="00760443"/>
    <w:rsid w:val="007609D0"/>
    <w:rsid w:val="00804C71"/>
    <w:rsid w:val="00844A4E"/>
    <w:rsid w:val="008D1F0B"/>
    <w:rsid w:val="008E3A45"/>
    <w:rsid w:val="008E5632"/>
    <w:rsid w:val="008F2B8A"/>
    <w:rsid w:val="00962543"/>
    <w:rsid w:val="009634E9"/>
    <w:rsid w:val="00971562"/>
    <w:rsid w:val="009B502F"/>
    <w:rsid w:val="009C1ED9"/>
    <w:rsid w:val="009F412C"/>
    <w:rsid w:val="00A030FE"/>
    <w:rsid w:val="00A21908"/>
    <w:rsid w:val="00A50621"/>
    <w:rsid w:val="00A77CE2"/>
    <w:rsid w:val="00B56FC1"/>
    <w:rsid w:val="00BC7C61"/>
    <w:rsid w:val="00C44E48"/>
    <w:rsid w:val="00C817FE"/>
    <w:rsid w:val="00CA2A49"/>
    <w:rsid w:val="00CC3A53"/>
    <w:rsid w:val="00CC6BCA"/>
    <w:rsid w:val="00CC6FBB"/>
    <w:rsid w:val="00CE4A9D"/>
    <w:rsid w:val="00DF32B0"/>
    <w:rsid w:val="00E05825"/>
    <w:rsid w:val="00E45985"/>
    <w:rsid w:val="00E47D02"/>
    <w:rsid w:val="00E6615C"/>
    <w:rsid w:val="00E94E19"/>
    <w:rsid w:val="00EA4317"/>
    <w:rsid w:val="00EF029F"/>
    <w:rsid w:val="00EF2ECB"/>
    <w:rsid w:val="00F348A9"/>
    <w:rsid w:val="00F77169"/>
    <w:rsid w:val="00F8205F"/>
    <w:rsid w:val="00FC1988"/>
    <w:rsid w:val="00FC7882"/>
    <w:rsid w:val="00FD5598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2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2EC"/>
    <w:rPr>
      <w:rFonts w:ascii="Segoe UI" w:hAnsi="Segoe UI" w:cs="Segoe UI"/>
      <w:spacing w:val="4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71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116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rsid w:val="002971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116"/>
    <w:rPr>
      <w:spacing w:val="4"/>
      <w:sz w:val="20"/>
      <w:szCs w:val="20"/>
    </w:rPr>
  </w:style>
  <w:style w:type="paragraph" w:styleId="NoSpacing">
    <w:name w:val="No Spacing"/>
    <w:uiPriority w:val="1"/>
    <w:qFormat/>
    <w:rsid w:val="00C44E48"/>
    <w:pPr>
      <w:spacing w:line="240" w:lineRule="auto"/>
    </w:pPr>
    <w:rPr>
      <w:rFonts w:eastAsiaTheme="minorHAnsi"/>
      <w:color w:val="1F497D" w:themeColor="text2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B58D17-5C77-428D-A22A-D8FCF34C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Dominion Discipleship Institute                                                                                                         </vt:lpstr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Dominion Discipleship Institute                                                                                                         </dc:title>
  <dc:creator/>
  <cp:keywords/>
  <cp:lastModifiedBy/>
  <cp:revision>1</cp:revision>
  <dcterms:created xsi:type="dcterms:W3CDTF">2016-07-29T05:50:00Z</dcterms:created>
  <dcterms:modified xsi:type="dcterms:W3CDTF">2016-08-05T01:29:00Z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