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3B4959" w:rsidRPr="003B4959" w:rsidRDefault="00661569" w:rsidP="003B4959">
      <w:pPr>
        <w:pStyle w:val="Normal1"/>
        <w:spacing w:before="240" w:line="240" w:lineRule="auto"/>
        <w:contextualSpacing/>
        <w:jc w:val="center"/>
        <w:rPr>
          <w:rFonts w:ascii="Monotype Corsiva" w:hAnsi="Monotype Corsiva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200660</wp:posOffset>
                </wp:positionV>
                <wp:extent cx="7730490" cy="635"/>
                <wp:effectExtent l="12065" t="10160" r="10795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04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18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71.05pt;margin-top:15.8pt;width:608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" strokeweight=".5pt"/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154305</wp:posOffset>
                </wp:positionV>
                <wp:extent cx="7730490" cy="635"/>
                <wp:effectExtent l="12065" t="11430" r="10795" b="1651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04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5014" id="AutoShape 6" o:spid="_x0000_s1026" type="#_x0000_t32" style="position:absolute;margin-left:-71.05pt;margin-top:12.15pt;width:608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BvIAIAAD4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" strokeweight="1.5pt"/>
            </w:pict>
          </mc:Fallback>
        </mc:AlternateContent>
      </w:r>
      <w:r>
        <w:rPr>
          <w:rFonts w:ascii="Monotype Corsiva" w:hAnsi="Monotype Corsiv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-594360</wp:posOffset>
                </wp:positionV>
                <wp:extent cx="5281930" cy="605155"/>
                <wp:effectExtent l="6985" t="5715" r="6985" b="825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1930" cy="6051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1569" w:rsidRDefault="00661569" w:rsidP="006615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Pennsylvania Baptist State Convention</w:t>
                            </w:r>
                          </w:p>
                          <w:p w:rsidR="00661569" w:rsidRDefault="00661569" w:rsidP="006615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and Young Adult Ministry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2.8pt;margin-top:-46.8pt;width:415.9pt;height: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661569" w:rsidRDefault="00661569" w:rsidP="006615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Pennsylvania Baptist State Convention</w:t>
                      </w:r>
                    </w:p>
                    <w:p w:rsidR="00661569" w:rsidRDefault="00661569" w:rsidP="006615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Youth and Young Adult Ministry</w:t>
                      </w:r>
                    </w:p>
                  </w:txbxContent>
                </v:textbox>
              </v:shape>
            </w:pict>
          </mc:Fallback>
        </mc:AlternateContent>
      </w:r>
    </w:p>
    <w:p w:rsidR="00A2377B" w:rsidRPr="00A2377B" w:rsidRDefault="00A2377B" w:rsidP="003B4959">
      <w:pPr>
        <w:pStyle w:val="Normal1"/>
        <w:spacing w:before="240" w:line="240" w:lineRule="auto"/>
        <w:contextualSpacing/>
        <w:jc w:val="center"/>
        <w:rPr>
          <w:rFonts w:ascii="Monotype Corsiva" w:hAnsi="Monotype Corsiva" w:cstheme="majorHAnsi"/>
          <w:sz w:val="32"/>
          <w:szCs w:val="32"/>
        </w:rPr>
      </w:pPr>
      <w:r w:rsidRPr="00A2377B">
        <w:rPr>
          <w:rFonts w:ascii="Monotype Corsiva" w:hAnsi="Monotype Corsiva" w:cstheme="majorHAnsi"/>
          <w:sz w:val="32"/>
          <w:szCs w:val="32"/>
        </w:rPr>
        <w:t>Reverend Clifford Carter, State President</w:t>
      </w:r>
    </w:p>
    <w:p w:rsidR="00A2377B" w:rsidRDefault="00A2377B" w:rsidP="00A2377B">
      <w:pPr>
        <w:pStyle w:val="Normal1"/>
        <w:spacing w:line="240" w:lineRule="auto"/>
        <w:jc w:val="center"/>
        <w:rPr>
          <w:rFonts w:ascii="Monotype Corsiva" w:hAnsi="Monotype Corsiva" w:cstheme="majorHAnsi"/>
          <w:sz w:val="32"/>
          <w:szCs w:val="32"/>
        </w:rPr>
      </w:pPr>
      <w:r w:rsidRPr="00A2377B">
        <w:rPr>
          <w:rFonts w:ascii="Monotype Corsiva" w:hAnsi="Monotype Corsiva" w:cstheme="majorHAnsi"/>
          <w:sz w:val="32"/>
          <w:szCs w:val="32"/>
        </w:rPr>
        <w:t xml:space="preserve">Sister </w:t>
      </w:r>
      <w:r w:rsidR="00DB3EAC">
        <w:rPr>
          <w:rFonts w:ascii="Monotype Corsiva" w:hAnsi="Monotype Corsiva" w:cstheme="majorHAnsi"/>
          <w:sz w:val="32"/>
          <w:szCs w:val="32"/>
        </w:rPr>
        <w:t>Ayzia Winfrey</w:t>
      </w:r>
      <w:r w:rsidRPr="00A2377B">
        <w:rPr>
          <w:rFonts w:ascii="Monotype Corsiva" w:hAnsi="Monotype Corsiva" w:cstheme="majorHAnsi"/>
          <w:sz w:val="32"/>
          <w:szCs w:val="32"/>
        </w:rPr>
        <w:t>, State Youth President</w:t>
      </w:r>
    </w:p>
    <w:p w:rsidR="00A2377B" w:rsidRPr="00A2377B" w:rsidRDefault="00661569" w:rsidP="00CE6B1D">
      <w:pPr>
        <w:pStyle w:val="Normal1"/>
        <w:spacing w:after="240" w:line="240" w:lineRule="auto"/>
        <w:jc w:val="center"/>
        <w:rPr>
          <w:rFonts w:ascii="Monotype Corsiva" w:hAnsi="Monotype Corsiva" w:cstheme="majorHAnsi"/>
          <w:sz w:val="32"/>
          <w:szCs w:val="32"/>
        </w:rPr>
      </w:pPr>
      <w:r>
        <w:rPr>
          <w:rFonts w:ascii="Monotype Corsiva" w:hAnsi="Monotype Corsiva" w:cstheme="majorHAnsi"/>
          <w:sz w:val="32"/>
          <w:szCs w:val="32"/>
        </w:rPr>
        <w:t>Reverend</w:t>
      </w:r>
      <w:r w:rsidR="00A2377B">
        <w:rPr>
          <w:rFonts w:ascii="Monotype Corsiva" w:hAnsi="Monotype Corsiva" w:cstheme="majorHAnsi"/>
          <w:sz w:val="32"/>
          <w:szCs w:val="32"/>
        </w:rPr>
        <w:t xml:space="preserve"> Gilbert Kinsey, State Director</w:t>
      </w:r>
    </w:p>
    <w:p w:rsidR="00CE6B1D" w:rsidRPr="00CE6B1D" w:rsidRDefault="00CE6B1D" w:rsidP="00CE6B1D">
      <w:pPr>
        <w:pStyle w:val="Normal1"/>
        <w:spacing w:after="24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Dear Pastors, Sponsors and Youth Leaders,</w:t>
      </w:r>
    </w:p>
    <w:p w:rsidR="00CE6B1D" w:rsidRPr="00CE6B1D" w:rsidRDefault="00CE6B1D" w:rsidP="00CE6B1D">
      <w:pPr>
        <w:pStyle w:val="Normal1"/>
        <w:spacing w:after="24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As we prepare for the upcoming 201</w:t>
      </w:r>
      <w:r w:rsidR="00661569">
        <w:rPr>
          <w:rFonts w:asciiTheme="majorHAnsi" w:hAnsiTheme="majorHAnsi" w:cstheme="majorHAnsi"/>
        </w:rPr>
        <w:t>7</w:t>
      </w:r>
      <w:r w:rsidRPr="00CE6B1D">
        <w:rPr>
          <w:rFonts w:asciiTheme="majorHAnsi" w:hAnsiTheme="majorHAnsi" w:cstheme="majorHAnsi"/>
        </w:rPr>
        <w:t xml:space="preserve"> Youth &amp; Young Adult Ministry weekend, we need your t-shirt orders.  The shirts will be used for the Youth &amp; Young Adult Explosion held on </w:t>
      </w:r>
      <w:r w:rsidRPr="00142734">
        <w:rPr>
          <w:rFonts w:asciiTheme="majorHAnsi" w:hAnsiTheme="majorHAnsi" w:cstheme="majorHAnsi"/>
          <w:b/>
        </w:rPr>
        <w:t>Sunday,</w:t>
      </w:r>
      <w:r w:rsidR="00661569">
        <w:rPr>
          <w:rFonts w:asciiTheme="majorHAnsi" w:hAnsiTheme="majorHAnsi" w:cstheme="majorHAnsi"/>
          <w:b/>
        </w:rPr>
        <w:t xml:space="preserve"> October 8</w:t>
      </w:r>
      <w:r w:rsidR="00142734" w:rsidRPr="00142734">
        <w:rPr>
          <w:rFonts w:asciiTheme="majorHAnsi" w:hAnsiTheme="majorHAnsi" w:cstheme="majorHAnsi"/>
          <w:b/>
        </w:rPr>
        <w:t>, 201</w:t>
      </w:r>
      <w:r w:rsidR="00661569">
        <w:rPr>
          <w:rFonts w:asciiTheme="majorHAnsi" w:hAnsiTheme="majorHAnsi" w:cstheme="majorHAnsi"/>
          <w:b/>
        </w:rPr>
        <w:t>7</w:t>
      </w:r>
      <w:r w:rsidRPr="00CE6B1D">
        <w:rPr>
          <w:rFonts w:asciiTheme="majorHAnsi" w:hAnsiTheme="majorHAnsi" w:cstheme="majorHAnsi"/>
        </w:rPr>
        <w:t xml:space="preserve"> which is our State Director's Day.  Remember, the shirt </w:t>
      </w:r>
      <w:r w:rsidR="00142734" w:rsidRPr="00142734">
        <w:rPr>
          <w:rFonts w:asciiTheme="majorHAnsi" w:hAnsiTheme="majorHAnsi" w:cstheme="majorHAnsi"/>
          <w:b/>
        </w:rPr>
        <w:t>MUST</w:t>
      </w:r>
      <w:r w:rsidRPr="00CE6B1D">
        <w:rPr>
          <w:rFonts w:asciiTheme="majorHAnsi" w:hAnsiTheme="majorHAnsi" w:cstheme="majorHAnsi"/>
        </w:rPr>
        <w:t xml:space="preserve"> be worn for the </w:t>
      </w:r>
      <w:r w:rsidR="003B4959">
        <w:rPr>
          <w:rFonts w:asciiTheme="majorHAnsi" w:hAnsiTheme="majorHAnsi" w:cstheme="majorHAnsi"/>
        </w:rPr>
        <w:t xml:space="preserve">worship service and </w:t>
      </w:r>
      <w:proofErr w:type="gramStart"/>
      <w:r w:rsidRPr="00CE6B1D">
        <w:rPr>
          <w:rFonts w:asciiTheme="majorHAnsi" w:hAnsiTheme="majorHAnsi" w:cstheme="majorHAnsi"/>
        </w:rPr>
        <w:t>concert</w:t>
      </w:r>
      <w:proofErr w:type="gramEnd"/>
      <w:r w:rsidR="003B4959">
        <w:rPr>
          <w:rFonts w:asciiTheme="majorHAnsi" w:hAnsiTheme="majorHAnsi" w:cstheme="majorHAnsi"/>
        </w:rPr>
        <w:t>,</w:t>
      </w:r>
      <w:r w:rsidRPr="00CE6B1D">
        <w:rPr>
          <w:rFonts w:asciiTheme="majorHAnsi" w:hAnsiTheme="majorHAnsi" w:cstheme="majorHAnsi"/>
        </w:rPr>
        <w:t xml:space="preserve"> and</w:t>
      </w:r>
      <w:r w:rsidR="00142734">
        <w:rPr>
          <w:rFonts w:asciiTheme="majorHAnsi" w:hAnsiTheme="majorHAnsi" w:cstheme="majorHAnsi"/>
        </w:rPr>
        <w:t xml:space="preserve"> it is included in</w:t>
      </w:r>
      <w:r w:rsidRPr="00CE6B1D">
        <w:rPr>
          <w:rFonts w:asciiTheme="majorHAnsi" w:hAnsiTheme="majorHAnsi" w:cstheme="majorHAnsi"/>
        </w:rPr>
        <w:t xml:space="preserve"> the registration fee. </w:t>
      </w:r>
    </w:p>
    <w:p w:rsidR="00CE6B1D" w:rsidRPr="00CE6B1D" w:rsidRDefault="00CE6B1D" w:rsidP="00CE6B1D">
      <w:pPr>
        <w:pStyle w:val="Normal1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 xml:space="preserve">The shirt color for this year will be </w:t>
      </w:r>
      <w:r w:rsidR="000B0FA5">
        <w:rPr>
          <w:rFonts w:asciiTheme="majorHAnsi" w:hAnsiTheme="majorHAnsi" w:cstheme="majorHAnsi"/>
        </w:rPr>
        <w:t>Black</w:t>
      </w:r>
      <w:r w:rsidRPr="00CE6B1D">
        <w:rPr>
          <w:rFonts w:asciiTheme="majorHAnsi" w:hAnsiTheme="majorHAnsi" w:cstheme="majorHAnsi"/>
        </w:rPr>
        <w:t xml:space="preserve">, </w:t>
      </w:r>
      <w:r w:rsidR="00142734">
        <w:rPr>
          <w:rFonts w:asciiTheme="majorHAnsi" w:hAnsiTheme="majorHAnsi" w:cstheme="majorHAnsi"/>
        </w:rPr>
        <w:t xml:space="preserve">and we are asking </w:t>
      </w:r>
      <w:r w:rsidR="00142734" w:rsidRPr="00142734">
        <w:rPr>
          <w:rFonts w:asciiTheme="majorHAnsi" w:hAnsiTheme="majorHAnsi" w:cstheme="majorHAnsi"/>
          <w:b/>
        </w:rPr>
        <w:t>ALL</w:t>
      </w:r>
      <w:r w:rsidR="00142734">
        <w:rPr>
          <w:rFonts w:asciiTheme="majorHAnsi" w:hAnsiTheme="majorHAnsi" w:cstheme="majorHAnsi"/>
        </w:rPr>
        <w:t xml:space="preserve"> participants</w:t>
      </w:r>
      <w:r w:rsidRPr="00CE6B1D">
        <w:rPr>
          <w:rFonts w:asciiTheme="majorHAnsi" w:hAnsiTheme="majorHAnsi" w:cstheme="majorHAnsi"/>
        </w:rPr>
        <w:t xml:space="preserve"> to wear </w:t>
      </w:r>
      <w:r w:rsidRPr="00CE6B1D">
        <w:rPr>
          <w:rFonts w:asciiTheme="majorHAnsi" w:hAnsiTheme="majorHAnsi" w:cstheme="majorHAnsi"/>
          <w:b/>
          <w:bCs/>
        </w:rPr>
        <w:t xml:space="preserve">Loose Fit Blue Jeans </w:t>
      </w:r>
      <w:r w:rsidRPr="00CE6B1D">
        <w:rPr>
          <w:rFonts w:asciiTheme="majorHAnsi" w:hAnsiTheme="majorHAnsi" w:cstheme="majorHAnsi"/>
          <w:b/>
        </w:rPr>
        <w:t xml:space="preserve">or Blue </w:t>
      </w:r>
      <w:r w:rsidRPr="00142734">
        <w:rPr>
          <w:rFonts w:asciiTheme="majorHAnsi" w:hAnsiTheme="majorHAnsi" w:cstheme="majorHAnsi"/>
          <w:b/>
        </w:rPr>
        <w:t>Jean Skirts</w:t>
      </w:r>
      <w:r w:rsidR="00142734">
        <w:rPr>
          <w:rFonts w:asciiTheme="majorHAnsi" w:hAnsiTheme="majorHAnsi" w:cstheme="majorHAnsi"/>
          <w:b/>
        </w:rPr>
        <w:t xml:space="preserve"> (</w:t>
      </w:r>
      <w:r w:rsidR="00142734" w:rsidRPr="00EE4CF6">
        <w:rPr>
          <w:rFonts w:asciiTheme="majorHAnsi" w:hAnsiTheme="majorHAnsi" w:cstheme="majorHAnsi"/>
          <w:b/>
          <w:u w:val="single"/>
        </w:rPr>
        <w:t xml:space="preserve">NO </w:t>
      </w:r>
      <w:r w:rsidR="00142734">
        <w:rPr>
          <w:rFonts w:asciiTheme="majorHAnsi" w:hAnsiTheme="majorHAnsi" w:cstheme="majorHAnsi"/>
          <w:b/>
        </w:rPr>
        <w:t>ripped, torn, frayed or tattered jeans permitted)</w:t>
      </w:r>
      <w:r w:rsidRPr="00142734">
        <w:rPr>
          <w:rFonts w:asciiTheme="majorHAnsi" w:hAnsiTheme="majorHAnsi" w:cstheme="majorHAnsi"/>
        </w:rPr>
        <w:t>.</w:t>
      </w:r>
      <w:r w:rsidRPr="00CE6B1D">
        <w:rPr>
          <w:rFonts w:asciiTheme="majorHAnsi" w:hAnsiTheme="majorHAnsi" w:cstheme="majorHAnsi"/>
          <w:b/>
        </w:rPr>
        <w:t xml:space="preserve">  </w:t>
      </w:r>
      <w:r w:rsidRPr="00CE6B1D">
        <w:rPr>
          <w:rFonts w:asciiTheme="majorHAnsi" w:hAnsiTheme="majorHAnsi" w:cstheme="majorHAnsi"/>
        </w:rPr>
        <w:t>It is imperative that you get your count and sizes of your shirts sent in as soon as possible to:</w:t>
      </w:r>
    </w:p>
    <w:p w:rsidR="00CE6B1D" w:rsidRPr="00CE6B1D" w:rsidRDefault="00CE6B1D" w:rsidP="00CE6B1D">
      <w:pPr>
        <w:pStyle w:val="Normal1"/>
        <w:jc w:val="center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Sister Beverly Wade</w:t>
      </w:r>
    </w:p>
    <w:p w:rsidR="00CE6B1D" w:rsidRPr="00CE6B1D" w:rsidRDefault="00CE6B1D" w:rsidP="00CE6B1D">
      <w:pPr>
        <w:pStyle w:val="Normal1"/>
        <w:jc w:val="center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913 E. Phil-</w:t>
      </w:r>
      <w:proofErr w:type="spellStart"/>
      <w:r w:rsidRPr="00CE6B1D">
        <w:rPr>
          <w:rFonts w:asciiTheme="majorHAnsi" w:hAnsiTheme="majorHAnsi" w:cstheme="majorHAnsi"/>
        </w:rPr>
        <w:t>Ellena</w:t>
      </w:r>
      <w:proofErr w:type="spellEnd"/>
      <w:r w:rsidRPr="00CE6B1D">
        <w:rPr>
          <w:rFonts w:asciiTheme="majorHAnsi" w:hAnsiTheme="majorHAnsi" w:cstheme="majorHAnsi"/>
        </w:rPr>
        <w:t xml:space="preserve"> Street</w:t>
      </w:r>
    </w:p>
    <w:p w:rsidR="00CE6B1D" w:rsidRPr="00CE6B1D" w:rsidRDefault="00CE6B1D" w:rsidP="00CE6B1D">
      <w:pPr>
        <w:pStyle w:val="Normal1"/>
        <w:jc w:val="center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Philadelphia, PA 19150</w:t>
      </w:r>
    </w:p>
    <w:p w:rsidR="00CE6B1D" w:rsidRPr="00CE6B1D" w:rsidRDefault="00CE6B1D" w:rsidP="00CE6B1D">
      <w:pPr>
        <w:pStyle w:val="Normal1"/>
        <w:jc w:val="center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215-224-2297</w:t>
      </w:r>
    </w:p>
    <w:p w:rsidR="00CE6B1D" w:rsidRPr="00CE6B1D" w:rsidRDefault="00CE6B1D" w:rsidP="00CE6B1D">
      <w:pPr>
        <w:pStyle w:val="Normal1"/>
        <w:spacing w:after="240"/>
        <w:jc w:val="center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 xml:space="preserve">Email: </w:t>
      </w:r>
      <w:hyperlink r:id="rId8" w:history="1">
        <w:r w:rsidRPr="00CE6B1D">
          <w:rPr>
            <w:rStyle w:val="Hyperlink"/>
            <w:rFonts w:asciiTheme="majorHAnsi" w:hAnsiTheme="majorHAnsi" w:cstheme="majorHAnsi"/>
          </w:rPr>
          <w:t>WallaceWade2008@comcast.net</w:t>
        </w:r>
      </w:hyperlink>
    </w:p>
    <w:p w:rsidR="00CE6B1D" w:rsidRPr="00CE6B1D" w:rsidRDefault="00CE6B1D" w:rsidP="00CE6B1D">
      <w:pPr>
        <w:pStyle w:val="Normal1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  <w:b/>
          <w:bCs/>
        </w:rPr>
        <w:t xml:space="preserve">PLEASE BE ADVISED IF YOU ORDER A SHIRT AND YOU DECREASE THE NUMBER OF ATTENDEES YOU WILL BE RESPONSIBLE TO PAY FOR WHAT YOU ORDERED (NO EXCEPTIONS) </w:t>
      </w:r>
    </w:p>
    <w:p w:rsidR="00CE6B1D" w:rsidRPr="00CE6B1D" w:rsidRDefault="00CE6B1D" w:rsidP="00CE6B1D">
      <w:pPr>
        <w:pStyle w:val="Normal1"/>
        <w:spacing w:after="24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 xml:space="preserve">************************************************************************************* </w:t>
      </w:r>
    </w:p>
    <w:p w:rsidR="00CE6B1D" w:rsidRPr="00CE6B1D" w:rsidRDefault="00CE6B1D" w:rsidP="00CE6B1D">
      <w:pPr>
        <w:pStyle w:val="Normal1"/>
        <w:spacing w:after="24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 xml:space="preserve">Name of Church: ___________________________________________ </w:t>
      </w:r>
      <w:r w:rsidRPr="00CE6B1D">
        <w:rPr>
          <w:rFonts w:asciiTheme="majorHAnsi" w:hAnsiTheme="majorHAnsi" w:cstheme="majorHAnsi"/>
        </w:rPr>
        <w:tab/>
        <w:t>Pastor: ____________________</w:t>
      </w:r>
    </w:p>
    <w:p w:rsidR="00CE6B1D" w:rsidRPr="00CE6B1D" w:rsidRDefault="00CE6B1D" w:rsidP="00CE6B1D">
      <w:pPr>
        <w:pStyle w:val="Normal1"/>
        <w:spacing w:after="24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Sponsor: _________________________________________________</w:t>
      </w:r>
      <w:r w:rsidRPr="00CE6B1D">
        <w:rPr>
          <w:rFonts w:asciiTheme="majorHAnsi" w:hAnsiTheme="majorHAnsi" w:cstheme="majorHAnsi"/>
        </w:rPr>
        <w:tab/>
        <w:t>Telephone #: _______________</w:t>
      </w:r>
    </w:p>
    <w:p w:rsidR="00CE6B1D" w:rsidRPr="00CE6B1D" w:rsidRDefault="00CE6B1D" w:rsidP="00CE6B1D">
      <w:pPr>
        <w:pStyle w:val="Normal1"/>
        <w:spacing w:after="24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Total Number of Shirts: ____________________________</w:t>
      </w:r>
    </w:p>
    <w:p w:rsidR="00CE6B1D" w:rsidRPr="00CE6B1D" w:rsidRDefault="00CE6B1D" w:rsidP="00CE6B1D">
      <w:pPr>
        <w:pStyle w:val="Normal1"/>
        <w:spacing w:after="24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Youth</w:t>
      </w:r>
      <w:r w:rsidRPr="00CE6B1D">
        <w:rPr>
          <w:rFonts w:asciiTheme="majorHAnsi" w:hAnsiTheme="majorHAnsi" w:cstheme="majorHAnsi"/>
        </w:rPr>
        <w:tab/>
      </w:r>
      <w:r w:rsidRPr="00CE6B1D">
        <w:rPr>
          <w:rFonts w:asciiTheme="majorHAnsi" w:hAnsiTheme="majorHAnsi" w:cstheme="majorHAnsi"/>
        </w:rPr>
        <w:tab/>
      </w:r>
      <w:r w:rsidRPr="00CE6B1D">
        <w:rPr>
          <w:rFonts w:asciiTheme="majorHAnsi" w:hAnsiTheme="majorHAnsi" w:cstheme="majorHAnsi"/>
        </w:rPr>
        <w:tab/>
      </w:r>
      <w:r w:rsidRPr="00CE6B1D">
        <w:rPr>
          <w:rFonts w:asciiTheme="majorHAnsi" w:hAnsiTheme="majorHAnsi" w:cstheme="majorHAnsi"/>
        </w:rPr>
        <w:tab/>
        <w:t>Adult</w:t>
      </w:r>
    </w:p>
    <w:p w:rsidR="00CE6B1D" w:rsidRPr="00CE6B1D" w:rsidRDefault="00CE6B1D" w:rsidP="00CE6B1D">
      <w:pPr>
        <w:pStyle w:val="Normal1"/>
        <w:spacing w:after="24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 xml:space="preserve">S __________ </w:t>
      </w:r>
      <w:r w:rsidRPr="00CE6B1D">
        <w:rPr>
          <w:rFonts w:asciiTheme="majorHAnsi" w:hAnsiTheme="majorHAnsi" w:cstheme="majorHAnsi"/>
        </w:rPr>
        <w:tab/>
      </w:r>
      <w:r w:rsidRPr="00CE6B1D">
        <w:rPr>
          <w:rFonts w:asciiTheme="majorHAnsi" w:hAnsiTheme="majorHAnsi" w:cstheme="majorHAnsi"/>
        </w:rPr>
        <w:tab/>
      </w:r>
      <w:r w:rsidRPr="00CE6B1D">
        <w:rPr>
          <w:rFonts w:asciiTheme="majorHAnsi" w:hAnsiTheme="majorHAnsi" w:cstheme="majorHAnsi"/>
        </w:rPr>
        <w:tab/>
      </w:r>
      <w:proofErr w:type="spellStart"/>
      <w:r w:rsidRPr="00CE6B1D">
        <w:rPr>
          <w:rFonts w:asciiTheme="majorHAnsi" w:hAnsiTheme="majorHAnsi" w:cstheme="majorHAnsi"/>
        </w:rPr>
        <w:t>S</w:t>
      </w:r>
      <w:proofErr w:type="spellEnd"/>
      <w:r w:rsidRPr="00CE6B1D">
        <w:rPr>
          <w:rFonts w:asciiTheme="majorHAnsi" w:hAnsiTheme="majorHAnsi" w:cstheme="majorHAnsi"/>
        </w:rPr>
        <w:t xml:space="preserve"> __________</w:t>
      </w:r>
    </w:p>
    <w:p w:rsidR="00CE6B1D" w:rsidRPr="00CE6B1D" w:rsidRDefault="00CE6B1D" w:rsidP="00CE6B1D">
      <w:pPr>
        <w:pStyle w:val="Normal1"/>
        <w:spacing w:after="24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 xml:space="preserve">M _________ </w:t>
      </w:r>
      <w:r w:rsidRPr="00CE6B1D">
        <w:rPr>
          <w:rFonts w:asciiTheme="majorHAnsi" w:hAnsiTheme="majorHAnsi" w:cstheme="majorHAnsi"/>
        </w:rPr>
        <w:tab/>
      </w:r>
      <w:r w:rsidRPr="00CE6B1D">
        <w:rPr>
          <w:rFonts w:asciiTheme="majorHAnsi" w:hAnsiTheme="majorHAnsi" w:cstheme="majorHAnsi"/>
        </w:rPr>
        <w:tab/>
      </w:r>
      <w:r w:rsidRPr="00CE6B1D">
        <w:rPr>
          <w:rFonts w:asciiTheme="majorHAnsi" w:hAnsiTheme="majorHAnsi" w:cstheme="majorHAnsi"/>
        </w:rPr>
        <w:tab/>
      </w:r>
      <w:proofErr w:type="spellStart"/>
      <w:r w:rsidRPr="00CE6B1D">
        <w:rPr>
          <w:rFonts w:asciiTheme="majorHAnsi" w:hAnsiTheme="majorHAnsi" w:cstheme="majorHAnsi"/>
        </w:rPr>
        <w:t>M</w:t>
      </w:r>
      <w:proofErr w:type="spellEnd"/>
      <w:r w:rsidRPr="00CE6B1D">
        <w:rPr>
          <w:rFonts w:asciiTheme="majorHAnsi" w:hAnsiTheme="majorHAnsi" w:cstheme="majorHAnsi"/>
        </w:rPr>
        <w:t xml:space="preserve"> _________</w:t>
      </w:r>
    </w:p>
    <w:p w:rsidR="00CE6B1D" w:rsidRPr="00CE6B1D" w:rsidRDefault="00CE6B1D" w:rsidP="00CE6B1D">
      <w:pPr>
        <w:pStyle w:val="Normal1"/>
        <w:spacing w:after="24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L __________</w:t>
      </w:r>
      <w:r w:rsidRPr="00CE6B1D">
        <w:rPr>
          <w:rFonts w:asciiTheme="majorHAnsi" w:hAnsiTheme="majorHAnsi" w:cstheme="majorHAnsi"/>
        </w:rPr>
        <w:tab/>
      </w:r>
      <w:r w:rsidRPr="00CE6B1D">
        <w:rPr>
          <w:rFonts w:asciiTheme="majorHAnsi" w:hAnsiTheme="majorHAnsi" w:cstheme="majorHAnsi"/>
        </w:rPr>
        <w:tab/>
      </w:r>
      <w:r w:rsidRPr="00CE6B1D">
        <w:rPr>
          <w:rFonts w:asciiTheme="majorHAnsi" w:hAnsiTheme="majorHAnsi" w:cstheme="majorHAnsi"/>
        </w:rPr>
        <w:tab/>
        <w:t xml:space="preserve"> </w:t>
      </w:r>
      <w:proofErr w:type="spellStart"/>
      <w:r w:rsidRPr="00CE6B1D">
        <w:rPr>
          <w:rFonts w:asciiTheme="majorHAnsi" w:hAnsiTheme="majorHAnsi" w:cstheme="majorHAnsi"/>
        </w:rPr>
        <w:t>L</w:t>
      </w:r>
      <w:proofErr w:type="spellEnd"/>
      <w:r w:rsidRPr="00CE6B1D">
        <w:rPr>
          <w:rFonts w:asciiTheme="majorHAnsi" w:hAnsiTheme="majorHAnsi" w:cstheme="majorHAnsi"/>
        </w:rPr>
        <w:t xml:space="preserve"> __________</w:t>
      </w:r>
    </w:p>
    <w:p w:rsidR="00CE6B1D" w:rsidRPr="00CE6B1D" w:rsidRDefault="00CE6B1D" w:rsidP="000B0FA5">
      <w:pPr>
        <w:pStyle w:val="Normal1"/>
        <w:spacing w:after="240"/>
        <w:ind w:left="2160" w:firstLine="72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XL _________</w:t>
      </w:r>
    </w:p>
    <w:p w:rsidR="00CE6B1D" w:rsidRPr="00CE6B1D" w:rsidRDefault="00CE6B1D" w:rsidP="000B0FA5">
      <w:pPr>
        <w:pStyle w:val="Normal1"/>
        <w:spacing w:after="240"/>
        <w:ind w:left="2160" w:firstLine="72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2X _________</w:t>
      </w:r>
    </w:p>
    <w:p w:rsidR="00CE6B1D" w:rsidRPr="00CE6B1D" w:rsidRDefault="00CE6B1D" w:rsidP="000B0FA5">
      <w:pPr>
        <w:pStyle w:val="Normal1"/>
        <w:spacing w:after="240"/>
        <w:ind w:left="2160" w:firstLine="72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3X ________</w:t>
      </w:r>
    </w:p>
    <w:p w:rsidR="00CE6B1D" w:rsidRPr="00CE6B1D" w:rsidRDefault="00CE6B1D" w:rsidP="000B0FA5">
      <w:pPr>
        <w:pStyle w:val="Normal1"/>
        <w:spacing w:after="240"/>
        <w:ind w:left="2160" w:firstLine="720"/>
        <w:rPr>
          <w:rFonts w:asciiTheme="majorHAnsi" w:hAnsiTheme="majorHAnsi" w:cstheme="majorHAnsi"/>
        </w:rPr>
      </w:pPr>
      <w:r w:rsidRPr="00CE6B1D">
        <w:rPr>
          <w:rFonts w:asciiTheme="majorHAnsi" w:hAnsiTheme="majorHAnsi" w:cstheme="majorHAnsi"/>
        </w:rPr>
        <w:t>4X _________</w:t>
      </w:r>
    </w:p>
    <w:sectPr w:rsidR="00CE6B1D" w:rsidRPr="00CE6B1D" w:rsidSect="00CE6B1D">
      <w:headerReference w:type="default" r:id="rId9"/>
      <w:footerReference w:type="default" r:id="rId10"/>
      <w:pgSz w:w="12240" w:h="15840" w:code="1"/>
      <w:pgMar w:top="1440" w:right="1440" w:bottom="72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46" w:rsidRDefault="006F6746" w:rsidP="00B85209">
      <w:r>
        <w:separator/>
      </w:r>
    </w:p>
  </w:endnote>
  <w:endnote w:type="continuationSeparator" w:id="0">
    <w:p w:rsidR="006F6746" w:rsidRDefault="006F6746" w:rsidP="00B8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B3" w:rsidRPr="004507B3" w:rsidRDefault="00661569" w:rsidP="004507B3">
    <w:pPr>
      <w:pStyle w:val="Foot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-21590</wp:posOffset>
              </wp:positionV>
              <wp:extent cx="7791450" cy="635"/>
              <wp:effectExtent l="9525" t="12065" r="952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870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4.25pt;margin-top:-1.7pt;width:61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" strokeweight="1pt"/>
          </w:pict>
        </mc:Fallback>
      </mc:AlternateContent>
    </w:r>
    <w:r w:rsidR="004507B3">
      <w:t>P</w:t>
    </w:r>
    <w:r w:rsidR="0014235D">
      <w:t>.</w:t>
    </w:r>
    <w:r w:rsidR="004507B3">
      <w:t>O</w:t>
    </w:r>
    <w:r w:rsidR="0014235D">
      <w:t>.</w:t>
    </w:r>
    <w:r w:rsidR="004507B3">
      <w:t xml:space="preserve"> Box 120</w:t>
    </w:r>
    <w:r w:rsidR="0014235D">
      <w:t xml:space="preserve"> </w:t>
    </w:r>
    <w:r w:rsidR="004507B3">
      <w:rPr>
        <w:rFonts w:ascii="Calibri" w:hAnsi="Calibri" w:cs="Calibri"/>
      </w:rPr>
      <w:t>●</w:t>
    </w:r>
    <w:r w:rsidR="0014235D">
      <w:rPr>
        <w:rFonts w:ascii="Calibri" w:hAnsi="Calibri" w:cs="Calibri"/>
      </w:rPr>
      <w:t xml:space="preserve"> </w:t>
    </w:r>
    <w:r w:rsidR="004507B3" w:rsidRPr="004507B3">
      <w:t>Plymouth Meeting, PA 19462</w:t>
    </w:r>
  </w:p>
  <w:p w:rsidR="004507B3" w:rsidRDefault="004507B3" w:rsidP="004507B3">
    <w:pPr>
      <w:pStyle w:val="Footer"/>
      <w:jc w:val="center"/>
    </w:pPr>
    <w:r>
      <w:t>Phone: 484.</w:t>
    </w:r>
    <w:r w:rsidRPr="004507B3">
      <w:t>312</w:t>
    </w:r>
    <w:r>
      <w:t>.</w:t>
    </w:r>
    <w:r w:rsidRPr="004507B3">
      <w:t>0890</w:t>
    </w:r>
    <w:r w:rsidRPr="004507B3">
      <w:softHyphen/>
    </w:r>
    <w:r>
      <w:tab/>
    </w:r>
    <w:r w:rsidRPr="004507B3">
      <w:t xml:space="preserve">Email: </w:t>
    </w:r>
    <w:hyperlink r:id="rId1" w:history="1">
      <w:r w:rsidRPr="004507B3">
        <w:rPr>
          <w:rStyle w:val="Hyperlink"/>
        </w:rPr>
        <w:t>gkinseyjr@gmail.com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46" w:rsidRDefault="006F6746" w:rsidP="00B85209">
      <w:r>
        <w:separator/>
      </w:r>
    </w:p>
  </w:footnote>
  <w:footnote w:type="continuationSeparator" w:id="0">
    <w:p w:rsidR="006F6746" w:rsidRDefault="006F6746" w:rsidP="00B8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09" w:rsidRDefault="004507B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-537541</wp:posOffset>
          </wp:positionH>
          <wp:positionV relativeFrom="margin">
            <wp:posOffset>-747423</wp:posOffset>
          </wp:positionV>
          <wp:extent cx="855593" cy="818985"/>
          <wp:effectExtent l="19050" t="0" r="1657" b="0"/>
          <wp:wrapNone/>
          <wp:docPr id="8" name="Picture 3" descr="H:\MtZion\PBSC\Convention\Administrative\pbs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tZion\PBSC\Convention\Administrative\pbsc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5593" cy="81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4060F"/>
    <w:multiLevelType w:val="multilevel"/>
    <w:tmpl w:val="4762F8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51"/>
    <w:rsid w:val="000115C8"/>
    <w:rsid w:val="000459DF"/>
    <w:rsid w:val="00097DD7"/>
    <w:rsid w:val="000B0FA5"/>
    <w:rsid w:val="000D6F51"/>
    <w:rsid w:val="0014235D"/>
    <w:rsid w:val="00142734"/>
    <w:rsid w:val="001B66C2"/>
    <w:rsid w:val="001D6C8E"/>
    <w:rsid w:val="001D7A39"/>
    <w:rsid w:val="002436B2"/>
    <w:rsid w:val="00280782"/>
    <w:rsid w:val="00306D51"/>
    <w:rsid w:val="003074FD"/>
    <w:rsid w:val="003346B7"/>
    <w:rsid w:val="00390A81"/>
    <w:rsid w:val="003B4959"/>
    <w:rsid w:val="003B7468"/>
    <w:rsid w:val="004507B3"/>
    <w:rsid w:val="00466F0A"/>
    <w:rsid w:val="00474272"/>
    <w:rsid w:val="00475BC3"/>
    <w:rsid w:val="004849D6"/>
    <w:rsid w:val="00515B03"/>
    <w:rsid w:val="0059024D"/>
    <w:rsid w:val="006065E3"/>
    <w:rsid w:val="00636689"/>
    <w:rsid w:val="0066117F"/>
    <w:rsid w:val="00661569"/>
    <w:rsid w:val="00681E8E"/>
    <w:rsid w:val="00685E80"/>
    <w:rsid w:val="00693BB8"/>
    <w:rsid w:val="006B313B"/>
    <w:rsid w:val="006D0DBD"/>
    <w:rsid w:val="006E4DF8"/>
    <w:rsid w:val="006F6746"/>
    <w:rsid w:val="008465F9"/>
    <w:rsid w:val="0087113B"/>
    <w:rsid w:val="008721F2"/>
    <w:rsid w:val="00874110"/>
    <w:rsid w:val="008E71B1"/>
    <w:rsid w:val="00942E44"/>
    <w:rsid w:val="00996751"/>
    <w:rsid w:val="00A0281A"/>
    <w:rsid w:val="00A2377B"/>
    <w:rsid w:val="00A55396"/>
    <w:rsid w:val="00A7097D"/>
    <w:rsid w:val="00AD5382"/>
    <w:rsid w:val="00AF7C5D"/>
    <w:rsid w:val="00B131C4"/>
    <w:rsid w:val="00B42B6A"/>
    <w:rsid w:val="00B44155"/>
    <w:rsid w:val="00B85209"/>
    <w:rsid w:val="00B932D5"/>
    <w:rsid w:val="00BC094B"/>
    <w:rsid w:val="00BE06D1"/>
    <w:rsid w:val="00C01101"/>
    <w:rsid w:val="00C34CB9"/>
    <w:rsid w:val="00C408D1"/>
    <w:rsid w:val="00C95BE8"/>
    <w:rsid w:val="00CB59D3"/>
    <w:rsid w:val="00CC6758"/>
    <w:rsid w:val="00CD4AFF"/>
    <w:rsid w:val="00CE6B1D"/>
    <w:rsid w:val="00CF5731"/>
    <w:rsid w:val="00D04145"/>
    <w:rsid w:val="00DA2E09"/>
    <w:rsid w:val="00DB3EAC"/>
    <w:rsid w:val="00E35203"/>
    <w:rsid w:val="00E44231"/>
    <w:rsid w:val="00EE4CF6"/>
    <w:rsid w:val="00F66615"/>
    <w:rsid w:val="00FF540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43F4CD-E584-41E3-9F88-094E6167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B8"/>
  </w:style>
  <w:style w:type="paragraph" w:styleId="Heading1">
    <w:name w:val="heading 1"/>
    <w:basedOn w:val="Normal1"/>
    <w:next w:val="Normal1"/>
    <w:rsid w:val="00693BB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93BB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93BB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93BB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93BB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93BB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93BB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693BB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93BB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5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209"/>
  </w:style>
  <w:style w:type="paragraph" w:styleId="Footer">
    <w:name w:val="footer"/>
    <w:basedOn w:val="Normal"/>
    <w:link w:val="FooterChar"/>
    <w:uiPriority w:val="99"/>
    <w:semiHidden/>
    <w:unhideWhenUsed/>
    <w:rsid w:val="00B85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209"/>
  </w:style>
  <w:style w:type="character" w:styleId="Hyperlink">
    <w:name w:val="Hyperlink"/>
    <w:basedOn w:val="DefaultParagraphFont"/>
    <w:uiPriority w:val="99"/>
    <w:unhideWhenUsed/>
    <w:rsid w:val="00E442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569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aceWade2008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inseyj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BSC\PB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CAA91C-5562-49DE-BEB2-754DB88A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PBSC Letterhead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Matthews - Career Choice.docx</vt:lpstr>
    </vt:vector>
  </TitlesOfParts>
  <Company>Grizli777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Matthews - Career Choice.docx</dc:title>
  <dc:creator>Kisha D. Vaughn</dc:creator>
  <cp:lastModifiedBy>Gilbert Kinsey</cp:lastModifiedBy>
  <cp:revision>2</cp:revision>
  <cp:lastPrinted>2016-08-12T15:28:00Z</cp:lastPrinted>
  <dcterms:created xsi:type="dcterms:W3CDTF">2017-08-01T22:58:00Z</dcterms:created>
  <dcterms:modified xsi:type="dcterms:W3CDTF">2017-08-01T22:58:00Z</dcterms:modified>
</cp:coreProperties>
</file>