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74FD" w:rsidRPr="001B66C2" w:rsidRDefault="005B6F91" w:rsidP="00FF5401">
      <w:pPr>
        <w:pStyle w:val="Normal1"/>
        <w:spacing w:before="240" w:line="240" w:lineRule="auto"/>
        <w:contextualSpacing/>
        <w:jc w:val="center"/>
        <w:rPr>
          <w:rFonts w:ascii="Monotype Corsiva" w:hAnsi="Monotype Corsiva" w:cstheme="majorHAnsi"/>
          <w:noProof/>
          <w:sz w:val="32"/>
          <w:szCs w:val="32"/>
          <w:lang w:eastAsia="en-US"/>
        </w:rPr>
      </w:pPr>
      <w:r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154305</wp:posOffset>
                </wp:positionV>
                <wp:extent cx="7730490" cy="635"/>
                <wp:effectExtent l="0" t="0" r="22860" b="374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04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232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71.05pt;margin-top:12.15pt;width:608.7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" strokeweight="1.5pt"/>
            </w:pict>
          </mc:Fallback>
        </mc:AlternateContent>
      </w:r>
      <w:r>
        <w:rPr>
          <w:rFonts w:asciiTheme="majorHAnsi" w:hAnsiTheme="majorHAnsi" w:cstheme="maj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-902335</wp:posOffset>
                </wp:positionH>
                <wp:positionV relativeFrom="paragraph">
                  <wp:posOffset>224790</wp:posOffset>
                </wp:positionV>
                <wp:extent cx="7730490" cy="635"/>
                <wp:effectExtent l="0" t="0" r="22860" b="374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049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E3997" id="AutoShape 7" o:spid="_x0000_s1026" type="#_x0000_t32" style="position:absolute;margin-left:-71.05pt;margin-top:17.7pt;width:608.7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" strokeweight=".5pt"/>
            </w:pict>
          </mc:Fallback>
        </mc:AlternateContent>
      </w:r>
      <w:r>
        <w:rPr>
          <w:rFonts w:ascii="Monotype Corsiva" w:hAnsi="Monotype Corsiva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-594360</wp:posOffset>
                </wp:positionV>
                <wp:extent cx="5281930" cy="80581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81930" cy="8058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04D3" w:rsidRDefault="00E504D3" w:rsidP="00E504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48"/>
                                <w:szCs w:val="48"/>
                              </w:rPr>
                              <w:t>Pennsylvania Baptist State Convention</w:t>
                            </w:r>
                          </w:p>
                          <w:p w:rsidR="00E504D3" w:rsidRDefault="00E504D3" w:rsidP="00E504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color w:val="000000"/>
                                <w:sz w:val="48"/>
                                <w:szCs w:val="48"/>
                              </w:rPr>
                              <w:t>Youth and Young Adult Ministry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2.8pt;margin-top:-46.8pt;width:415.9pt;height: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" filled="f" stroked="f">
                <o:lock v:ext="edit" shapetype="t"/>
                <v:textbox style="mso-fit-shape-to-text:t">
                  <w:txbxContent>
                    <w:p w:rsidR="00E504D3" w:rsidRDefault="00E504D3" w:rsidP="00E504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48"/>
                          <w:szCs w:val="48"/>
                        </w:rPr>
                        <w:t>Pennsylvania Baptist State Convention</w:t>
                      </w:r>
                    </w:p>
                    <w:p w:rsidR="00E504D3" w:rsidRDefault="00E504D3" w:rsidP="00E504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color w:val="000000"/>
                          <w:sz w:val="48"/>
                          <w:szCs w:val="48"/>
                        </w:rPr>
                        <w:t>Youth and Young Adult Ministry</w:t>
                      </w:r>
                    </w:p>
                  </w:txbxContent>
                </v:textbox>
              </v:shape>
            </w:pict>
          </mc:Fallback>
        </mc:AlternateContent>
      </w:r>
    </w:p>
    <w:p w:rsidR="00A2377B" w:rsidRPr="00A2377B" w:rsidRDefault="00A2377B" w:rsidP="00A2377B">
      <w:pPr>
        <w:pStyle w:val="Normal1"/>
        <w:spacing w:line="240" w:lineRule="auto"/>
        <w:jc w:val="center"/>
        <w:rPr>
          <w:rFonts w:ascii="Monotype Corsiva" w:hAnsi="Monotype Corsiva" w:cstheme="majorHAnsi"/>
          <w:sz w:val="32"/>
          <w:szCs w:val="32"/>
        </w:rPr>
      </w:pPr>
      <w:r w:rsidRPr="00A2377B">
        <w:rPr>
          <w:rFonts w:ascii="Monotype Corsiva" w:hAnsi="Monotype Corsiva" w:cstheme="majorHAnsi"/>
          <w:sz w:val="32"/>
          <w:szCs w:val="32"/>
        </w:rPr>
        <w:t>Reverend Clifford Carter, State President</w:t>
      </w:r>
    </w:p>
    <w:p w:rsidR="00A2377B" w:rsidRDefault="00E504D3" w:rsidP="00A2377B">
      <w:pPr>
        <w:pStyle w:val="Normal1"/>
        <w:spacing w:line="240" w:lineRule="auto"/>
        <w:jc w:val="center"/>
        <w:rPr>
          <w:rFonts w:ascii="Monotype Corsiva" w:hAnsi="Monotype Corsiva" w:cstheme="majorHAnsi"/>
          <w:sz w:val="32"/>
          <w:szCs w:val="32"/>
        </w:rPr>
      </w:pPr>
      <w:r>
        <w:rPr>
          <w:rFonts w:ascii="Monotype Corsiva" w:hAnsi="Monotype Corsiva" w:cstheme="majorHAnsi"/>
          <w:sz w:val="32"/>
          <w:szCs w:val="32"/>
        </w:rPr>
        <w:t>Sister Ayzia Winfrey</w:t>
      </w:r>
      <w:r w:rsidR="00A2377B" w:rsidRPr="00A2377B">
        <w:rPr>
          <w:rFonts w:ascii="Monotype Corsiva" w:hAnsi="Monotype Corsiva" w:cstheme="majorHAnsi"/>
          <w:sz w:val="32"/>
          <w:szCs w:val="32"/>
        </w:rPr>
        <w:t>, State Youth President</w:t>
      </w:r>
    </w:p>
    <w:p w:rsidR="00A2377B" w:rsidRPr="00A2377B" w:rsidRDefault="005B6F91" w:rsidP="00A2377B">
      <w:pPr>
        <w:pStyle w:val="Normal1"/>
        <w:spacing w:line="240" w:lineRule="auto"/>
        <w:jc w:val="center"/>
        <w:rPr>
          <w:rFonts w:ascii="Monotype Corsiva" w:hAnsi="Monotype Corsiva" w:cstheme="majorHAnsi"/>
          <w:sz w:val="32"/>
          <w:szCs w:val="32"/>
        </w:rPr>
      </w:pPr>
      <w:r>
        <w:rPr>
          <w:rFonts w:ascii="Monotype Corsiva" w:hAnsi="Monotype Corsiva" w:cstheme="majorHAnsi"/>
          <w:sz w:val="32"/>
          <w:szCs w:val="32"/>
        </w:rPr>
        <w:t>Reverend</w:t>
      </w:r>
      <w:r w:rsidR="00A2377B">
        <w:rPr>
          <w:rFonts w:ascii="Monotype Corsiva" w:hAnsi="Monotype Corsiva" w:cstheme="majorHAnsi"/>
          <w:sz w:val="32"/>
          <w:szCs w:val="32"/>
        </w:rPr>
        <w:t xml:space="preserve"> Gilbert Kinsey, State Director</w:t>
      </w:r>
    </w:p>
    <w:p w:rsidR="00A2377B" w:rsidRDefault="00A2377B">
      <w:pPr>
        <w:pStyle w:val="Normal1"/>
        <w:spacing w:line="240" w:lineRule="auto"/>
        <w:rPr>
          <w:rFonts w:asciiTheme="majorHAnsi" w:hAnsiTheme="majorHAnsi" w:cstheme="majorHAnsi"/>
        </w:rPr>
      </w:pPr>
    </w:p>
    <w:p w:rsidR="00A2377B" w:rsidRPr="00A2377B" w:rsidRDefault="00A2377B" w:rsidP="00A2377B">
      <w:pPr>
        <w:pStyle w:val="Normal1"/>
        <w:rPr>
          <w:rFonts w:asciiTheme="majorHAnsi" w:hAnsiTheme="majorHAnsi" w:cstheme="majorHAnsi"/>
        </w:rPr>
      </w:pPr>
    </w:p>
    <w:p w:rsidR="00A2377B" w:rsidRPr="00A7097D" w:rsidRDefault="00A7097D" w:rsidP="00A2377B">
      <w:pPr>
        <w:pStyle w:val="Normal1"/>
        <w:spacing w:after="240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</w:t>
      </w:r>
      <w:r w:rsidR="00A2377B" w:rsidRPr="00A7097D">
        <w:rPr>
          <w:rFonts w:asciiTheme="majorHAnsi" w:hAnsiTheme="majorHAnsi" w:cstheme="majorHAnsi"/>
          <w:sz w:val="32"/>
          <w:szCs w:val="32"/>
        </w:rPr>
        <w:t xml:space="preserve">ear </w:t>
      </w:r>
      <w:r w:rsidR="00D04145">
        <w:rPr>
          <w:rFonts w:asciiTheme="majorHAnsi" w:hAnsiTheme="majorHAnsi" w:cstheme="majorHAnsi"/>
          <w:sz w:val="32"/>
          <w:szCs w:val="32"/>
        </w:rPr>
        <w:t>Educator or Employer</w:t>
      </w:r>
      <w:r w:rsidR="00A2377B" w:rsidRPr="00A7097D">
        <w:rPr>
          <w:rFonts w:asciiTheme="majorHAnsi" w:hAnsiTheme="majorHAnsi" w:cstheme="majorHAnsi"/>
          <w:sz w:val="32"/>
          <w:szCs w:val="32"/>
        </w:rPr>
        <w:t xml:space="preserve">: </w:t>
      </w:r>
    </w:p>
    <w:p w:rsidR="00A2377B" w:rsidRPr="00A7097D" w:rsidRDefault="00A2377B" w:rsidP="00D04145">
      <w:pPr>
        <w:pStyle w:val="Normal1"/>
        <w:spacing w:after="240" w:line="360" w:lineRule="auto"/>
        <w:ind w:firstLine="720"/>
        <w:rPr>
          <w:rFonts w:asciiTheme="majorHAnsi" w:hAnsiTheme="majorHAnsi" w:cstheme="majorHAnsi"/>
          <w:sz w:val="32"/>
          <w:szCs w:val="32"/>
        </w:rPr>
      </w:pPr>
      <w:r w:rsidRPr="00A7097D">
        <w:rPr>
          <w:rFonts w:asciiTheme="majorHAnsi" w:hAnsiTheme="majorHAnsi" w:cstheme="majorHAnsi"/>
          <w:sz w:val="32"/>
          <w:szCs w:val="32"/>
        </w:rPr>
        <w:t xml:space="preserve">In </w:t>
      </w:r>
      <w:r w:rsidR="00B44155">
        <w:rPr>
          <w:rFonts w:asciiTheme="majorHAnsi" w:hAnsiTheme="majorHAnsi" w:cstheme="majorHAnsi"/>
          <w:sz w:val="32"/>
          <w:szCs w:val="32"/>
        </w:rPr>
        <w:t xml:space="preserve">accordance with </w:t>
      </w:r>
      <w:r w:rsidR="00BE06D1" w:rsidRPr="00BE06D1">
        <w:rPr>
          <w:rFonts w:asciiTheme="majorHAnsi" w:hAnsiTheme="majorHAnsi" w:cstheme="majorHAnsi"/>
          <w:sz w:val="32"/>
          <w:szCs w:val="32"/>
        </w:rPr>
        <w:t>Employer Code</w:t>
      </w:r>
      <w:r w:rsidR="00BE06D1" w:rsidRPr="00A7097D">
        <w:rPr>
          <w:rFonts w:asciiTheme="majorHAnsi" w:hAnsiTheme="majorHAnsi" w:cstheme="majorHAnsi"/>
          <w:sz w:val="32"/>
          <w:szCs w:val="32"/>
        </w:rPr>
        <w:t xml:space="preserve"> and</w:t>
      </w:r>
      <w:r w:rsidR="00BE06D1" w:rsidRPr="00B44155">
        <w:rPr>
          <w:rFonts w:asciiTheme="majorHAnsi" w:hAnsiTheme="majorHAnsi" w:cstheme="majorHAnsi"/>
          <w:sz w:val="32"/>
          <w:szCs w:val="32"/>
        </w:rPr>
        <w:t xml:space="preserve"> </w:t>
      </w:r>
      <w:r w:rsidR="00B932D5" w:rsidRPr="00B44155">
        <w:rPr>
          <w:rFonts w:asciiTheme="majorHAnsi" w:hAnsiTheme="majorHAnsi" w:cstheme="majorHAnsi"/>
          <w:sz w:val="32"/>
          <w:szCs w:val="32"/>
        </w:rPr>
        <w:t>section 1546 of the Public S</w:t>
      </w:r>
      <w:r w:rsidR="007E59DC">
        <w:rPr>
          <w:rFonts w:asciiTheme="majorHAnsi" w:hAnsiTheme="majorHAnsi" w:cstheme="majorHAnsi"/>
          <w:sz w:val="32"/>
          <w:szCs w:val="32"/>
        </w:rPr>
        <w:t>chool Code of 1949 (24 P. S. § </w:t>
      </w:r>
      <w:r w:rsidR="00B932D5" w:rsidRPr="00B44155">
        <w:rPr>
          <w:rFonts w:asciiTheme="majorHAnsi" w:hAnsiTheme="majorHAnsi" w:cstheme="majorHAnsi"/>
          <w:sz w:val="32"/>
          <w:szCs w:val="32"/>
        </w:rPr>
        <w:t>15-1546)</w:t>
      </w:r>
      <w:r w:rsidRPr="00A7097D">
        <w:rPr>
          <w:rFonts w:asciiTheme="majorHAnsi" w:hAnsiTheme="majorHAnsi" w:cstheme="majorHAnsi"/>
          <w:sz w:val="32"/>
          <w:szCs w:val="32"/>
        </w:rPr>
        <w:t xml:space="preserve"> it is hereby requested that __</w:t>
      </w:r>
      <w:r w:rsidR="00D04145">
        <w:rPr>
          <w:rFonts w:asciiTheme="majorHAnsi" w:hAnsiTheme="majorHAnsi" w:cstheme="majorHAnsi"/>
          <w:sz w:val="32"/>
          <w:szCs w:val="32"/>
        </w:rPr>
        <w:t>___________</w:t>
      </w:r>
      <w:r w:rsidRPr="00A7097D">
        <w:rPr>
          <w:rFonts w:asciiTheme="majorHAnsi" w:hAnsiTheme="majorHAnsi" w:cstheme="majorHAnsi"/>
          <w:sz w:val="32"/>
          <w:szCs w:val="32"/>
        </w:rPr>
        <w:t>_________________, a</w:t>
      </w:r>
      <w:r w:rsidR="00FF5401">
        <w:rPr>
          <w:rFonts w:asciiTheme="majorHAnsi" w:hAnsiTheme="majorHAnsi" w:cstheme="majorHAnsi"/>
          <w:sz w:val="32"/>
          <w:szCs w:val="32"/>
        </w:rPr>
        <w:t>n</w:t>
      </w:r>
      <w:r w:rsidRPr="00A7097D">
        <w:rPr>
          <w:rFonts w:asciiTheme="majorHAnsi" w:hAnsiTheme="majorHAnsi" w:cstheme="majorHAnsi"/>
          <w:sz w:val="32"/>
          <w:szCs w:val="32"/>
        </w:rPr>
        <w:t xml:space="preserve"> </w:t>
      </w:r>
      <w:r w:rsidR="00BE06D1">
        <w:rPr>
          <w:rFonts w:asciiTheme="majorHAnsi" w:hAnsiTheme="majorHAnsi" w:cstheme="majorHAnsi"/>
          <w:sz w:val="32"/>
          <w:szCs w:val="32"/>
        </w:rPr>
        <w:t>employee</w:t>
      </w:r>
      <w:r w:rsidR="00BE06D1" w:rsidRPr="00A7097D">
        <w:rPr>
          <w:rFonts w:asciiTheme="majorHAnsi" w:hAnsiTheme="majorHAnsi" w:cstheme="majorHAnsi"/>
          <w:sz w:val="32"/>
          <w:szCs w:val="32"/>
        </w:rPr>
        <w:t>/student</w:t>
      </w:r>
      <w:r w:rsidR="00BE06D1">
        <w:rPr>
          <w:rFonts w:asciiTheme="majorHAnsi" w:hAnsiTheme="majorHAnsi" w:cstheme="majorHAnsi"/>
          <w:sz w:val="32"/>
          <w:szCs w:val="32"/>
        </w:rPr>
        <w:t xml:space="preserve"> </w:t>
      </w:r>
      <w:r w:rsidR="004827AA">
        <w:rPr>
          <w:rFonts w:asciiTheme="majorHAnsi" w:hAnsiTheme="majorHAnsi" w:cstheme="majorHAnsi"/>
          <w:sz w:val="32"/>
          <w:szCs w:val="32"/>
        </w:rPr>
        <w:t>be excused October</w:t>
      </w:r>
      <w:r w:rsidR="005B6F91">
        <w:rPr>
          <w:rFonts w:asciiTheme="majorHAnsi" w:hAnsiTheme="majorHAnsi" w:cstheme="majorHAnsi"/>
          <w:sz w:val="32"/>
          <w:szCs w:val="32"/>
        </w:rPr>
        <w:t xml:space="preserve"> 6-9</w:t>
      </w:r>
      <w:r w:rsidRPr="00A7097D">
        <w:rPr>
          <w:rFonts w:asciiTheme="majorHAnsi" w:hAnsiTheme="majorHAnsi" w:cstheme="majorHAnsi"/>
          <w:sz w:val="32"/>
          <w:szCs w:val="32"/>
        </w:rPr>
        <w:t>, 201</w:t>
      </w:r>
      <w:r w:rsidR="005B6F91">
        <w:rPr>
          <w:rFonts w:asciiTheme="majorHAnsi" w:hAnsiTheme="majorHAnsi" w:cstheme="majorHAnsi"/>
          <w:sz w:val="32"/>
          <w:szCs w:val="32"/>
        </w:rPr>
        <w:t>7</w:t>
      </w:r>
      <w:r w:rsidRPr="00A7097D">
        <w:rPr>
          <w:rFonts w:asciiTheme="majorHAnsi" w:hAnsiTheme="majorHAnsi" w:cstheme="majorHAnsi"/>
          <w:sz w:val="32"/>
          <w:szCs w:val="32"/>
        </w:rPr>
        <w:t xml:space="preserve"> to participate at the Pennsylvania Baptist State Convention (PBSC)</w:t>
      </w:r>
      <w:r w:rsidR="00F256FA">
        <w:rPr>
          <w:rFonts w:asciiTheme="majorHAnsi" w:hAnsiTheme="majorHAnsi" w:cstheme="majorHAnsi"/>
          <w:sz w:val="32"/>
          <w:szCs w:val="32"/>
        </w:rPr>
        <w:t xml:space="preserve"> Youth and Young Adult Ministry weekend (YYAM).</w:t>
      </w:r>
      <w:r w:rsidRPr="00A7097D">
        <w:rPr>
          <w:rFonts w:asciiTheme="majorHAnsi" w:hAnsiTheme="majorHAnsi" w:cstheme="majorHAnsi"/>
          <w:sz w:val="32"/>
          <w:szCs w:val="32"/>
        </w:rPr>
        <w:t xml:space="preserve"> </w:t>
      </w:r>
    </w:p>
    <w:p w:rsidR="00A2377B" w:rsidRPr="00A7097D" w:rsidRDefault="00A2377B" w:rsidP="00D04145">
      <w:pPr>
        <w:pStyle w:val="Normal1"/>
        <w:spacing w:after="240" w:line="360" w:lineRule="auto"/>
        <w:ind w:firstLine="720"/>
        <w:rPr>
          <w:rFonts w:asciiTheme="majorHAnsi" w:hAnsiTheme="majorHAnsi" w:cstheme="majorHAnsi"/>
          <w:sz w:val="32"/>
          <w:szCs w:val="32"/>
        </w:rPr>
      </w:pPr>
      <w:r w:rsidRPr="00A7097D">
        <w:rPr>
          <w:rFonts w:asciiTheme="majorHAnsi" w:hAnsiTheme="majorHAnsi" w:cstheme="majorHAnsi"/>
          <w:sz w:val="32"/>
          <w:szCs w:val="32"/>
        </w:rPr>
        <w:t xml:space="preserve">We are asking that _______________________________ be excused to afford him/her the opportunity to partake in their religious activities on the above dates.  It is my understanding that the absence will not affect the Student/Employee Attendance Record in a negative manner and we do thank you for your consideration given to this request. </w:t>
      </w:r>
    </w:p>
    <w:p w:rsidR="00A2377B" w:rsidRPr="00A7097D" w:rsidRDefault="00A2377B" w:rsidP="00A2377B">
      <w:pPr>
        <w:pStyle w:val="Normal1"/>
        <w:spacing w:line="240" w:lineRule="auto"/>
        <w:rPr>
          <w:rFonts w:asciiTheme="majorHAnsi" w:hAnsiTheme="majorHAnsi" w:cstheme="majorHAnsi"/>
          <w:sz w:val="32"/>
          <w:szCs w:val="32"/>
        </w:rPr>
      </w:pPr>
      <w:r w:rsidRPr="00A7097D">
        <w:rPr>
          <w:rFonts w:asciiTheme="majorHAnsi" w:hAnsiTheme="majorHAnsi" w:cstheme="majorHAnsi"/>
          <w:sz w:val="32"/>
          <w:szCs w:val="32"/>
        </w:rPr>
        <w:t>Yours in Christ,</w:t>
      </w:r>
    </w:p>
    <w:p w:rsidR="00A2377B" w:rsidRPr="00A7097D" w:rsidRDefault="00A2377B" w:rsidP="00A2377B">
      <w:pPr>
        <w:pStyle w:val="Normal1"/>
        <w:spacing w:line="240" w:lineRule="auto"/>
        <w:rPr>
          <w:rFonts w:asciiTheme="majorHAnsi" w:hAnsiTheme="majorHAnsi" w:cstheme="majorHAnsi"/>
          <w:sz w:val="32"/>
          <w:szCs w:val="32"/>
        </w:rPr>
      </w:pPr>
    </w:p>
    <w:p w:rsidR="00A2377B" w:rsidRPr="00A7097D" w:rsidRDefault="00A2377B" w:rsidP="00A2377B">
      <w:pPr>
        <w:pStyle w:val="Normal1"/>
        <w:spacing w:line="240" w:lineRule="auto"/>
        <w:rPr>
          <w:rFonts w:asciiTheme="majorHAnsi" w:hAnsiTheme="majorHAnsi" w:cstheme="majorHAnsi"/>
          <w:sz w:val="32"/>
          <w:szCs w:val="32"/>
        </w:rPr>
      </w:pPr>
    </w:p>
    <w:p w:rsidR="00A2377B" w:rsidRPr="00A7097D" w:rsidRDefault="00A2377B" w:rsidP="00A2377B">
      <w:pPr>
        <w:pStyle w:val="Normal1"/>
        <w:spacing w:line="240" w:lineRule="auto"/>
        <w:rPr>
          <w:rFonts w:asciiTheme="majorHAnsi" w:hAnsiTheme="majorHAnsi" w:cstheme="majorHAnsi"/>
          <w:sz w:val="32"/>
          <w:szCs w:val="32"/>
        </w:rPr>
      </w:pPr>
    </w:p>
    <w:p w:rsidR="00A2377B" w:rsidRPr="00A7097D" w:rsidRDefault="005B6F91" w:rsidP="00A2377B">
      <w:pPr>
        <w:pStyle w:val="Normal1"/>
        <w:spacing w:line="240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Reverend</w:t>
      </w:r>
      <w:r w:rsidR="00A2377B" w:rsidRPr="00A7097D">
        <w:rPr>
          <w:rFonts w:asciiTheme="majorHAnsi" w:hAnsiTheme="majorHAnsi" w:cstheme="majorHAnsi"/>
          <w:sz w:val="32"/>
          <w:szCs w:val="32"/>
        </w:rPr>
        <w:t xml:space="preserve"> Gilbert Kinsey</w:t>
      </w:r>
    </w:p>
    <w:p w:rsidR="00A2377B" w:rsidRPr="00A7097D" w:rsidRDefault="005B6F91" w:rsidP="00A2377B">
      <w:pPr>
        <w:pStyle w:val="Normal1"/>
        <w:spacing w:line="240" w:lineRule="auto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PBSC YYAM </w:t>
      </w:r>
      <w:bookmarkStart w:id="0" w:name="_GoBack"/>
      <w:bookmarkEnd w:id="0"/>
      <w:r w:rsidR="00A2377B" w:rsidRPr="00A7097D">
        <w:rPr>
          <w:rFonts w:asciiTheme="majorHAnsi" w:hAnsiTheme="majorHAnsi" w:cstheme="majorHAnsi"/>
          <w:sz w:val="32"/>
          <w:szCs w:val="32"/>
        </w:rPr>
        <w:t>State Director</w:t>
      </w:r>
    </w:p>
    <w:sectPr w:rsidR="00A2377B" w:rsidRPr="00A7097D" w:rsidSect="00C34CB9">
      <w:headerReference w:type="default" r:id="rId8"/>
      <w:footerReference w:type="default" r:id="rId9"/>
      <w:pgSz w:w="12240" w:h="15840" w:code="1"/>
      <w:pgMar w:top="1440" w:right="1440" w:bottom="1440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24" w:rsidRDefault="002A7C24" w:rsidP="00B85209">
      <w:r>
        <w:separator/>
      </w:r>
    </w:p>
  </w:endnote>
  <w:endnote w:type="continuationSeparator" w:id="0">
    <w:p w:rsidR="002A7C24" w:rsidRDefault="002A7C24" w:rsidP="00B8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7B3" w:rsidRPr="004507B3" w:rsidRDefault="005B6F91" w:rsidP="004507B3">
    <w:pPr>
      <w:pStyle w:val="Footer"/>
      <w:jc w:val="cen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-21590</wp:posOffset>
              </wp:positionV>
              <wp:extent cx="7791450" cy="635"/>
              <wp:effectExtent l="0" t="0" r="19050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914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CAE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4.25pt;margin-top:-1.7pt;width:613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" strokeweight="1pt"/>
          </w:pict>
        </mc:Fallback>
      </mc:AlternateContent>
    </w:r>
    <w:r w:rsidR="004507B3">
      <w:t>P</w:t>
    </w:r>
    <w:r w:rsidR="0014235D">
      <w:t>.</w:t>
    </w:r>
    <w:r w:rsidR="004507B3">
      <w:t>O</w:t>
    </w:r>
    <w:r w:rsidR="0014235D">
      <w:t>.</w:t>
    </w:r>
    <w:r w:rsidR="004507B3">
      <w:t xml:space="preserve"> Box 120</w:t>
    </w:r>
    <w:r w:rsidR="0014235D">
      <w:t xml:space="preserve"> </w:t>
    </w:r>
    <w:r w:rsidR="004507B3">
      <w:rPr>
        <w:rFonts w:ascii="Calibri" w:hAnsi="Calibri" w:cs="Calibri"/>
      </w:rPr>
      <w:t>●</w:t>
    </w:r>
    <w:r w:rsidR="0014235D">
      <w:rPr>
        <w:rFonts w:ascii="Calibri" w:hAnsi="Calibri" w:cs="Calibri"/>
      </w:rPr>
      <w:t xml:space="preserve"> </w:t>
    </w:r>
    <w:r w:rsidR="004507B3" w:rsidRPr="004507B3">
      <w:t>Plymouth Meeting, PA 19462</w:t>
    </w:r>
  </w:p>
  <w:p w:rsidR="004507B3" w:rsidRDefault="004507B3" w:rsidP="004507B3">
    <w:pPr>
      <w:pStyle w:val="Footer"/>
      <w:jc w:val="center"/>
    </w:pPr>
    <w:r>
      <w:t>Phone: 484.</w:t>
    </w:r>
    <w:r w:rsidRPr="004507B3">
      <w:t>312</w:t>
    </w:r>
    <w:r>
      <w:t>.</w:t>
    </w:r>
    <w:r w:rsidRPr="004507B3">
      <w:t>0890</w:t>
    </w:r>
    <w:r w:rsidRPr="004507B3">
      <w:softHyphen/>
    </w:r>
    <w:r>
      <w:tab/>
    </w:r>
    <w:r w:rsidRPr="004507B3">
      <w:t xml:space="preserve">Email: </w:t>
    </w:r>
    <w:hyperlink r:id="rId1" w:history="1">
      <w:r w:rsidRPr="004507B3">
        <w:rPr>
          <w:rStyle w:val="Hyperlink"/>
        </w:rPr>
        <w:t>gkinseyjr@gmail.com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24" w:rsidRDefault="002A7C24" w:rsidP="00B85209">
      <w:r>
        <w:separator/>
      </w:r>
    </w:p>
  </w:footnote>
  <w:footnote w:type="continuationSeparator" w:id="0">
    <w:p w:rsidR="002A7C24" w:rsidRDefault="002A7C24" w:rsidP="00B85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209" w:rsidRDefault="004507B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-764721</wp:posOffset>
          </wp:positionH>
          <wp:positionV relativeFrom="margin">
            <wp:posOffset>-748146</wp:posOffset>
          </wp:positionV>
          <wp:extent cx="859724" cy="819397"/>
          <wp:effectExtent l="19050" t="0" r="0" b="0"/>
          <wp:wrapNone/>
          <wp:docPr id="8" name="Picture 3" descr="H:\MtZion\PBSC\Convention\Administrative\pbs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MtZion\PBSC\Convention\Administrative\pbsc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819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4060F"/>
    <w:multiLevelType w:val="multilevel"/>
    <w:tmpl w:val="4762F8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272"/>
    <w:rsid w:val="000115C8"/>
    <w:rsid w:val="00097DD7"/>
    <w:rsid w:val="001327B6"/>
    <w:rsid w:val="0014235D"/>
    <w:rsid w:val="001B66C2"/>
    <w:rsid w:val="001D6C8E"/>
    <w:rsid w:val="002436B2"/>
    <w:rsid w:val="002A7C24"/>
    <w:rsid w:val="003074FD"/>
    <w:rsid w:val="00390A81"/>
    <w:rsid w:val="004507B3"/>
    <w:rsid w:val="00474272"/>
    <w:rsid w:val="004827AA"/>
    <w:rsid w:val="00515B03"/>
    <w:rsid w:val="0059024D"/>
    <w:rsid w:val="005B6F91"/>
    <w:rsid w:val="006065E3"/>
    <w:rsid w:val="00636689"/>
    <w:rsid w:val="00681E8E"/>
    <w:rsid w:val="00693BB8"/>
    <w:rsid w:val="006D0DBD"/>
    <w:rsid w:val="006E4DF8"/>
    <w:rsid w:val="007E59DC"/>
    <w:rsid w:val="0087113B"/>
    <w:rsid w:val="008721F2"/>
    <w:rsid w:val="00874110"/>
    <w:rsid w:val="00996751"/>
    <w:rsid w:val="00A0281A"/>
    <w:rsid w:val="00A2377B"/>
    <w:rsid w:val="00A55396"/>
    <w:rsid w:val="00A7097D"/>
    <w:rsid w:val="00B42B6A"/>
    <w:rsid w:val="00B44155"/>
    <w:rsid w:val="00B85209"/>
    <w:rsid w:val="00B932D5"/>
    <w:rsid w:val="00BC094B"/>
    <w:rsid w:val="00BE06D1"/>
    <w:rsid w:val="00C34CB9"/>
    <w:rsid w:val="00C408D1"/>
    <w:rsid w:val="00C95BE8"/>
    <w:rsid w:val="00CB59D3"/>
    <w:rsid w:val="00CC6758"/>
    <w:rsid w:val="00D04145"/>
    <w:rsid w:val="00DA2E09"/>
    <w:rsid w:val="00E44231"/>
    <w:rsid w:val="00E504D3"/>
    <w:rsid w:val="00F256FA"/>
    <w:rsid w:val="00F66615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E1D3071-6C52-4ED7-9123-604CD009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BB8"/>
  </w:style>
  <w:style w:type="paragraph" w:styleId="Heading1">
    <w:name w:val="heading 1"/>
    <w:basedOn w:val="Normal1"/>
    <w:next w:val="Normal1"/>
    <w:rsid w:val="00693BB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93BB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93BB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93BB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93BB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93BB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93BB8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rsid w:val="00693BB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93BB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D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D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85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209"/>
  </w:style>
  <w:style w:type="paragraph" w:styleId="Footer">
    <w:name w:val="footer"/>
    <w:basedOn w:val="Normal"/>
    <w:link w:val="FooterChar"/>
    <w:uiPriority w:val="99"/>
    <w:semiHidden/>
    <w:unhideWhenUsed/>
    <w:rsid w:val="00B85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209"/>
  </w:style>
  <w:style w:type="character" w:styleId="Hyperlink">
    <w:name w:val="Hyperlink"/>
    <w:basedOn w:val="DefaultParagraphFont"/>
    <w:uiPriority w:val="99"/>
    <w:unhideWhenUsed/>
    <w:rsid w:val="00E442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504D3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inseyj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klove\Documents\PBSC%20YYAM%20Administrative\Forms\pbsc-kinse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8385BA-831F-452C-B168-E5E1B587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pbsc-kinsey letterhead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 Matthews - Career Choice.docx</vt:lpstr>
    </vt:vector>
  </TitlesOfParts>
  <Company>Grizli777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 Matthews - Career Choice.docx</dc:title>
  <dc:creator>Kisha D. Vaughn</dc:creator>
  <cp:lastModifiedBy>Gilbert Kinsey</cp:lastModifiedBy>
  <cp:revision>2</cp:revision>
  <cp:lastPrinted>2014-06-12T03:00:00Z</cp:lastPrinted>
  <dcterms:created xsi:type="dcterms:W3CDTF">2017-08-01T23:13:00Z</dcterms:created>
  <dcterms:modified xsi:type="dcterms:W3CDTF">2017-08-01T23:13:00Z</dcterms:modified>
</cp:coreProperties>
</file>