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2C" w:rsidRDefault="00EB052C" w:rsidP="00D16013">
      <w:pPr>
        <w:spacing w:after="100"/>
        <w:rPr>
          <w:rFonts w:cs="Calibri"/>
          <w:sz w:val="24"/>
          <w:szCs w:val="24"/>
        </w:rPr>
      </w:pPr>
      <w:r w:rsidRPr="00EB052C">
        <w:rPr>
          <w:rFonts w:cs="Calibri"/>
          <w:sz w:val="24"/>
          <w:szCs w:val="24"/>
        </w:rPr>
        <w:t xml:space="preserve">Thanks for your interest in the Riverview </w:t>
      </w:r>
      <w:r>
        <w:rPr>
          <w:rFonts w:cs="Calibri"/>
          <w:sz w:val="24"/>
          <w:szCs w:val="24"/>
        </w:rPr>
        <w:t xml:space="preserve">Community Church </w:t>
      </w:r>
      <w:r w:rsidR="00C02DFE">
        <w:rPr>
          <w:rFonts w:cs="Calibri"/>
          <w:sz w:val="24"/>
          <w:szCs w:val="24"/>
        </w:rPr>
        <w:t>Youth</w:t>
      </w:r>
      <w:r w:rsidRPr="00EB052C">
        <w:rPr>
          <w:rFonts w:cs="Calibri"/>
          <w:sz w:val="24"/>
          <w:szCs w:val="24"/>
        </w:rPr>
        <w:t>!</w:t>
      </w:r>
    </w:p>
    <w:p w:rsidR="00C83F87" w:rsidRPr="005762E0" w:rsidRDefault="00401AF8" w:rsidP="00D16013">
      <w:pPr>
        <w:spacing w:after="10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Please fill out this form</w:t>
      </w:r>
      <w:r w:rsidR="00EB052C" w:rsidRPr="00EB052C">
        <w:rPr>
          <w:rFonts w:cs="Calibri"/>
          <w:sz w:val="24"/>
          <w:szCs w:val="24"/>
        </w:rPr>
        <w:t xml:space="preserve"> to help us get to know you better.</w:t>
      </w:r>
    </w:p>
    <w:p w:rsidR="00C83F87" w:rsidRPr="005762E0" w:rsidRDefault="00C83F87" w:rsidP="00D16013">
      <w:pPr>
        <w:spacing w:after="100"/>
        <w:rPr>
          <w:rFonts w:cs="Calibri"/>
          <w:b/>
          <w:sz w:val="24"/>
          <w:szCs w:val="24"/>
        </w:rPr>
      </w:pPr>
      <w:r w:rsidRPr="005762E0">
        <w:rPr>
          <w:rFonts w:cs="Calibri"/>
          <w:sz w:val="24"/>
          <w:szCs w:val="24"/>
        </w:rPr>
        <w:t xml:space="preserve">If you have any questions about </w:t>
      </w:r>
      <w:r w:rsidR="00EB052C">
        <w:rPr>
          <w:rFonts w:cs="Calibri"/>
          <w:sz w:val="24"/>
          <w:szCs w:val="24"/>
        </w:rPr>
        <w:t xml:space="preserve">the </w:t>
      </w:r>
      <w:r w:rsidR="00C02DFE">
        <w:rPr>
          <w:rFonts w:cs="Calibri"/>
          <w:sz w:val="24"/>
          <w:szCs w:val="24"/>
        </w:rPr>
        <w:t>Youth</w:t>
      </w:r>
      <w:r w:rsidR="00EB052C">
        <w:rPr>
          <w:rFonts w:cs="Calibri"/>
          <w:sz w:val="24"/>
          <w:szCs w:val="24"/>
        </w:rPr>
        <w:t xml:space="preserve"> </w:t>
      </w:r>
      <w:r w:rsidR="00C02DFE">
        <w:rPr>
          <w:rFonts w:cs="Calibri"/>
          <w:sz w:val="24"/>
          <w:szCs w:val="24"/>
        </w:rPr>
        <w:t>ministry</w:t>
      </w:r>
      <w:r w:rsidRPr="005762E0">
        <w:rPr>
          <w:rFonts w:cs="Calibri"/>
          <w:sz w:val="24"/>
          <w:szCs w:val="24"/>
        </w:rPr>
        <w:t xml:space="preserve">, please contact </w:t>
      </w:r>
      <w:r w:rsidR="00C02DFE">
        <w:rPr>
          <w:rFonts w:cs="Calibri"/>
          <w:sz w:val="24"/>
          <w:szCs w:val="24"/>
        </w:rPr>
        <w:t>Abel Foto</w:t>
      </w:r>
      <w:r w:rsidRPr="005762E0">
        <w:rPr>
          <w:rFonts w:cs="Calibri"/>
          <w:sz w:val="24"/>
          <w:szCs w:val="24"/>
        </w:rPr>
        <w:t xml:space="preserve"> at </w:t>
      </w:r>
      <w:r w:rsidR="00C02DFE" w:rsidRPr="00C02DFE">
        <w:rPr>
          <w:rFonts w:cs="Calibri"/>
          <w:sz w:val="24"/>
          <w:szCs w:val="24"/>
        </w:rPr>
        <w:t>206-371-5873</w:t>
      </w:r>
      <w:r w:rsidRPr="005762E0">
        <w:rPr>
          <w:rFonts w:cs="Calibri"/>
          <w:sz w:val="24"/>
          <w:szCs w:val="24"/>
        </w:rPr>
        <w:t>.</w:t>
      </w:r>
    </w:p>
    <w:p w:rsidR="00C83F87" w:rsidRPr="005762E0" w:rsidRDefault="00C83F87" w:rsidP="0070074B">
      <w:pPr>
        <w:pStyle w:val="ListParagraph"/>
        <w:numPr>
          <w:ilvl w:val="0"/>
          <w:numId w:val="2"/>
        </w:numPr>
        <w:spacing w:after="120"/>
        <w:ind w:left="540" w:hanging="540"/>
        <w:rPr>
          <w:rFonts w:cs="Calibri"/>
          <w:sz w:val="24"/>
          <w:szCs w:val="24"/>
        </w:rPr>
      </w:pPr>
      <w:r w:rsidRPr="005762E0">
        <w:rPr>
          <w:rFonts w:cs="Calibri"/>
          <w:sz w:val="24"/>
          <w:szCs w:val="24"/>
        </w:rPr>
        <w:t>Fill out the following form.</w:t>
      </w:r>
    </w:p>
    <w:p w:rsidR="00C83F87" w:rsidRPr="005762E0" w:rsidRDefault="00C83F87" w:rsidP="0070074B">
      <w:pPr>
        <w:pStyle w:val="ListParagraph"/>
        <w:numPr>
          <w:ilvl w:val="0"/>
          <w:numId w:val="2"/>
        </w:numPr>
        <w:spacing w:after="120"/>
        <w:ind w:left="540" w:hanging="540"/>
        <w:rPr>
          <w:rFonts w:cs="Calibri"/>
          <w:sz w:val="24"/>
          <w:szCs w:val="24"/>
        </w:rPr>
      </w:pPr>
      <w:r w:rsidRPr="005762E0">
        <w:rPr>
          <w:rFonts w:cs="Calibri"/>
          <w:sz w:val="24"/>
          <w:szCs w:val="24"/>
        </w:rPr>
        <w:t>RENAME AND SAVE A COPY OF YOUR FORM ON YOUR OWN COMPUTER</w:t>
      </w:r>
      <w:r w:rsidR="0070074B" w:rsidRPr="005762E0">
        <w:rPr>
          <w:rFonts w:cs="Calibri"/>
          <w:sz w:val="24"/>
          <w:szCs w:val="24"/>
        </w:rPr>
        <w:t>.</w:t>
      </w:r>
    </w:p>
    <w:p w:rsidR="00C83F87" w:rsidRPr="00832480" w:rsidRDefault="00C83F87" w:rsidP="0070074B">
      <w:pPr>
        <w:pStyle w:val="ListParagraph"/>
        <w:numPr>
          <w:ilvl w:val="0"/>
          <w:numId w:val="2"/>
        </w:numPr>
        <w:spacing w:after="120"/>
        <w:ind w:left="540" w:hanging="540"/>
        <w:rPr>
          <w:rFonts w:cs="Calibri"/>
          <w:sz w:val="24"/>
          <w:szCs w:val="24"/>
        </w:rPr>
      </w:pPr>
      <w:r w:rsidRPr="00832480">
        <w:rPr>
          <w:rFonts w:cs="Calibri"/>
          <w:sz w:val="24"/>
          <w:szCs w:val="24"/>
        </w:rPr>
        <w:t xml:space="preserve">Email the form to: </w:t>
      </w:r>
      <w:hyperlink r:id="rId9" w:history="1">
        <w:r w:rsidR="00C02DFE">
          <w:rPr>
            <w:rStyle w:val="Hyperlink"/>
            <w:rFonts w:cs="Calibri"/>
            <w:sz w:val="24"/>
            <w:szCs w:val="24"/>
          </w:rPr>
          <w:t>abel</w:t>
        </w:r>
        <w:r w:rsidR="00EB052C" w:rsidRPr="00832480">
          <w:rPr>
            <w:rStyle w:val="Hyperlink"/>
            <w:rFonts w:cs="Calibri"/>
            <w:sz w:val="24"/>
            <w:szCs w:val="24"/>
          </w:rPr>
          <w:t>@rcckent.org</w:t>
        </w:r>
      </w:hyperlink>
    </w:p>
    <w:p w:rsidR="00C83F87" w:rsidRPr="00325B23" w:rsidRDefault="00C83F87" w:rsidP="009000B8">
      <w:pPr>
        <w:pStyle w:val="ListParagraph"/>
        <w:ind w:left="0"/>
        <w:contextualSpacing w:val="0"/>
        <w:rPr>
          <w:rFonts w:cs="Calibri"/>
          <w:sz w:val="20"/>
          <w:szCs w:val="20"/>
        </w:rPr>
      </w:pPr>
    </w:p>
    <w:tbl>
      <w:tblPr>
        <w:tblW w:w="1080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6"/>
        <w:gridCol w:w="2016"/>
        <w:gridCol w:w="287"/>
        <w:gridCol w:w="289"/>
        <w:gridCol w:w="1008"/>
        <w:gridCol w:w="719"/>
        <w:gridCol w:w="433"/>
        <w:gridCol w:w="866"/>
        <w:gridCol w:w="1149"/>
        <w:gridCol w:w="2019"/>
        <w:gridCol w:w="295"/>
      </w:tblGrid>
      <w:tr w:rsidR="00731336" w:rsidRPr="00AE0EFE" w:rsidTr="007A0B12">
        <w:trPr>
          <w:trHeight w:hRule="exact" w:val="360"/>
        </w:trPr>
        <w:tc>
          <w:tcPr>
            <w:tcW w:w="4029" w:type="dxa"/>
            <w:gridSpan w:val="3"/>
            <w:tcBorders>
              <w:top w:val="single" w:sz="4" w:space="0" w:color="auto"/>
            </w:tcBorders>
            <w:shd w:val="clear" w:color="auto" w:fill="7C2D19"/>
            <w:vAlign w:val="center"/>
          </w:tcPr>
          <w:p w:rsidR="00731336" w:rsidRPr="00AE0EFE" w:rsidRDefault="00731336" w:rsidP="00820FC0">
            <w:pPr>
              <w:ind w:left="144"/>
              <w:rPr>
                <w:rFonts w:cs="Calibri"/>
                <w:b/>
                <w:color w:val="FFFFFF" w:themeColor="background1"/>
              </w:rPr>
            </w:pPr>
            <w:r w:rsidRPr="00AE0EFE">
              <w:rPr>
                <w:rFonts w:cs="Calibri"/>
                <w:b/>
                <w:color w:val="FFFFFF" w:themeColor="background1"/>
              </w:rPr>
              <w:t>Your Information</w:t>
            </w:r>
          </w:p>
        </w:tc>
        <w:tc>
          <w:tcPr>
            <w:tcW w:w="6483" w:type="dxa"/>
            <w:gridSpan w:val="7"/>
            <w:shd w:val="clear" w:color="auto" w:fill="auto"/>
            <w:vAlign w:val="center"/>
          </w:tcPr>
          <w:p w:rsidR="00731336" w:rsidRPr="00AE0EFE" w:rsidRDefault="00731336" w:rsidP="00820FC0">
            <w:pPr>
              <w:ind w:left="144"/>
              <w:rPr>
                <w:rFonts w:cs="Calibri"/>
                <w:b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731336" w:rsidRPr="00AE0EFE" w:rsidRDefault="00731336" w:rsidP="00820FC0">
            <w:pPr>
              <w:rPr>
                <w:rFonts w:cs="Calibri"/>
                <w:b/>
              </w:rPr>
            </w:pPr>
          </w:p>
        </w:tc>
      </w:tr>
      <w:tr w:rsidR="00401AF8" w:rsidRPr="00447FF6" w:rsidTr="007A0B1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17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07464" w:rsidRPr="00447FF6" w:rsidRDefault="00EB052C" w:rsidP="005C4F26">
            <w:pPr>
              <w:ind w:right="72"/>
              <w:jc w:val="right"/>
              <w:rPr>
                <w:rFonts w:cs="Calibri"/>
                <w:b/>
                <w:sz w:val="20"/>
                <w:szCs w:val="20"/>
              </w:rPr>
            </w:pPr>
            <w:r w:rsidRPr="00447FF6">
              <w:rPr>
                <w:rFonts w:cs="Calibri"/>
                <w:b/>
                <w:sz w:val="20"/>
                <w:szCs w:val="20"/>
              </w:rPr>
              <w:t>Name</w:t>
            </w:r>
            <w:r w:rsidR="00407464" w:rsidRPr="00447FF6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475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464" w:rsidRPr="00447FF6" w:rsidRDefault="00151795" w:rsidP="005703ED">
            <w:pPr>
              <w:ind w:left="144"/>
              <w:rPr>
                <w:rFonts w:cs="Calibri"/>
                <w:b/>
                <w:sz w:val="20"/>
                <w:szCs w:val="20"/>
              </w:rPr>
            </w:pPr>
            <w:r w:rsidRPr="00447FF6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447FF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447FF6">
              <w:rPr>
                <w:rFonts w:cs="Calibri"/>
                <w:b/>
                <w:sz w:val="20"/>
                <w:szCs w:val="20"/>
              </w:rPr>
            </w:r>
            <w:r w:rsidRPr="00447FF6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3F2A2E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F2A2E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F2A2E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F2A2E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F2A2E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447FF6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015" w:type="dxa"/>
            <w:gridSpan w:val="2"/>
            <w:shd w:val="clear" w:color="auto" w:fill="auto"/>
            <w:vAlign w:val="bottom"/>
          </w:tcPr>
          <w:p w:rsidR="00407464" w:rsidRPr="00447FF6" w:rsidRDefault="00407464" w:rsidP="005C4F26">
            <w:pPr>
              <w:ind w:right="72"/>
              <w:jc w:val="right"/>
              <w:rPr>
                <w:rFonts w:cs="Calibri"/>
                <w:b/>
                <w:sz w:val="20"/>
                <w:szCs w:val="20"/>
              </w:rPr>
            </w:pPr>
            <w:r w:rsidRPr="00447FF6">
              <w:rPr>
                <w:rFonts w:cs="Calibri"/>
                <w:b/>
                <w:sz w:val="20"/>
                <w:szCs w:val="20"/>
              </w:rPr>
              <w:t>Date Submitted: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464" w:rsidRPr="00447FF6" w:rsidRDefault="00151795" w:rsidP="00513E93">
            <w:pPr>
              <w:ind w:left="144"/>
              <w:rPr>
                <w:rFonts w:cs="Calibri"/>
                <w:b/>
                <w:sz w:val="20"/>
                <w:szCs w:val="20"/>
              </w:rPr>
            </w:pPr>
            <w:r w:rsidRPr="00447FF6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47FF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447FF6">
              <w:rPr>
                <w:rFonts w:cs="Calibri"/>
                <w:b/>
                <w:sz w:val="20"/>
                <w:szCs w:val="20"/>
              </w:rPr>
            </w:r>
            <w:r w:rsidRPr="00447FF6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513E93">
              <w:rPr>
                <w:rFonts w:cs="Calibri"/>
                <w:b/>
                <w:sz w:val="20"/>
                <w:szCs w:val="20"/>
              </w:rPr>
              <w:t> </w:t>
            </w:r>
            <w:r w:rsidR="00513E93">
              <w:rPr>
                <w:rFonts w:cs="Calibri"/>
                <w:b/>
                <w:sz w:val="20"/>
                <w:szCs w:val="20"/>
              </w:rPr>
              <w:t> </w:t>
            </w:r>
            <w:r w:rsidR="00513E93">
              <w:rPr>
                <w:rFonts w:cs="Calibri"/>
                <w:b/>
                <w:sz w:val="20"/>
                <w:szCs w:val="20"/>
              </w:rPr>
              <w:t> </w:t>
            </w:r>
            <w:r w:rsidR="00513E93">
              <w:rPr>
                <w:rFonts w:cs="Calibri"/>
                <w:b/>
                <w:sz w:val="20"/>
                <w:szCs w:val="20"/>
              </w:rPr>
              <w:t> </w:t>
            </w:r>
            <w:r w:rsidR="00513E93">
              <w:rPr>
                <w:rFonts w:cs="Calibri"/>
                <w:b/>
                <w:sz w:val="20"/>
                <w:szCs w:val="20"/>
              </w:rPr>
              <w:t> </w:t>
            </w:r>
            <w:r w:rsidRPr="00447FF6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  <w:tcBorders>
              <w:right w:val="single" w:sz="4" w:space="0" w:color="auto"/>
            </w:tcBorders>
            <w:vAlign w:val="bottom"/>
          </w:tcPr>
          <w:p w:rsidR="00407464" w:rsidRPr="00447FF6" w:rsidRDefault="00407464" w:rsidP="005C4F26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401AF8" w:rsidRPr="00447FF6" w:rsidTr="007A0B1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17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01AF8" w:rsidRPr="00447FF6" w:rsidRDefault="00401AF8" w:rsidP="00864E7C">
            <w:pPr>
              <w:ind w:right="72"/>
              <w:jc w:val="right"/>
              <w:rPr>
                <w:rFonts w:cs="Calibri"/>
                <w:b/>
                <w:sz w:val="20"/>
                <w:szCs w:val="20"/>
              </w:rPr>
            </w:pPr>
            <w:r w:rsidRPr="00447FF6">
              <w:rPr>
                <w:rFonts w:cs="Calibri"/>
                <w:b/>
                <w:sz w:val="20"/>
                <w:szCs w:val="20"/>
              </w:rPr>
              <w:t>Email Address:</w:t>
            </w:r>
          </w:p>
        </w:tc>
        <w:tc>
          <w:tcPr>
            <w:tcW w:w="475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1AF8" w:rsidRPr="00447FF6" w:rsidRDefault="00401AF8" w:rsidP="00864E7C">
            <w:pPr>
              <w:ind w:left="144"/>
              <w:rPr>
                <w:rFonts w:cs="Calibri"/>
                <w:b/>
                <w:sz w:val="20"/>
                <w:szCs w:val="20"/>
              </w:rPr>
            </w:pPr>
            <w:r w:rsidRPr="00447FF6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47FF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447FF6">
              <w:rPr>
                <w:rFonts w:cs="Calibri"/>
                <w:b/>
                <w:sz w:val="20"/>
                <w:szCs w:val="20"/>
              </w:rPr>
            </w:r>
            <w:r w:rsidRPr="00447FF6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3F2A2E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F2A2E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F2A2E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F2A2E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F2A2E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447FF6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15" w:type="dxa"/>
            <w:gridSpan w:val="2"/>
            <w:shd w:val="clear" w:color="auto" w:fill="auto"/>
            <w:vAlign w:val="bottom"/>
          </w:tcPr>
          <w:p w:rsidR="00401AF8" w:rsidRPr="00447FF6" w:rsidRDefault="00401AF8" w:rsidP="00864E7C">
            <w:pPr>
              <w:ind w:right="72"/>
              <w:jc w:val="right"/>
              <w:rPr>
                <w:rFonts w:cs="Calibri"/>
                <w:b/>
                <w:sz w:val="20"/>
                <w:szCs w:val="20"/>
              </w:rPr>
            </w:pPr>
            <w:r w:rsidRPr="00447FF6">
              <w:rPr>
                <w:rFonts w:cs="Calibri"/>
                <w:b/>
                <w:sz w:val="20"/>
                <w:szCs w:val="20"/>
              </w:rPr>
              <w:t>Phone: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1AF8" w:rsidRPr="00447FF6" w:rsidRDefault="00401AF8" w:rsidP="00401AF8">
            <w:pPr>
              <w:ind w:left="144"/>
              <w:rPr>
                <w:rFonts w:cs="Calibri"/>
                <w:b/>
                <w:sz w:val="20"/>
                <w:szCs w:val="20"/>
              </w:rPr>
            </w:pPr>
            <w:r w:rsidRPr="00447FF6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7FF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447FF6">
              <w:rPr>
                <w:rFonts w:cs="Calibri"/>
                <w:b/>
                <w:sz w:val="20"/>
                <w:szCs w:val="20"/>
              </w:rPr>
            </w:r>
            <w:r w:rsidRPr="00447FF6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3F2A2E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F2A2E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F2A2E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F2A2E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F2A2E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447FF6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  <w:tcBorders>
              <w:right w:val="single" w:sz="4" w:space="0" w:color="auto"/>
            </w:tcBorders>
            <w:vAlign w:val="bottom"/>
          </w:tcPr>
          <w:p w:rsidR="00401AF8" w:rsidRPr="00447FF6" w:rsidRDefault="00401AF8" w:rsidP="00864E7C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7A0B12" w:rsidRPr="00447FF6" w:rsidTr="007A0B1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17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0B12" w:rsidRPr="00447FF6" w:rsidRDefault="007A0B12" w:rsidP="00864E7C">
            <w:pPr>
              <w:ind w:right="72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Address:</w:t>
            </w:r>
          </w:p>
        </w:tc>
        <w:bookmarkStart w:id="1" w:name="Dropdown1"/>
        <w:tc>
          <w:tcPr>
            <w:tcW w:w="475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0B12" w:rsidRPr="00447FF6" w:rsidRDefault="007A0B12" w:rsidP="00864E7C">
            <w:pPr>
              <w:ind w:left="144"/>
              <w:rPr>
                <w:rFonts w:cs="Calibri"/>
                <w:b/>
                <w:sz w:val="20"/>
                <w:szCs w:val="20"/>
              </w:rPr>
            </w:pPr>
            <w:r w:rsidRPr="00447FF6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47FF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447FF6">
              <w:rPr>
                <w:rFonts w:cs="Calibri"/>
                <w:b/>
                <w:sz w:val="20"/>
                <w:szCs w:val="20"/>
              </w:rPr>
            </w:r>
            <w:r w:rsidRPr="00447FF6"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447FF6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015" w:type="dxa"/>
            <w:gridSpan w:val="2"/>
            <w:shd w:val="clear" w:color="auto" w:fill="auto"/>
            <w:vAlign w:val="bottom"/>
          </w:tcPr>
          <w:p w:rsidR="007A0B12" w:rsidRPr="00447FF6" w:rsidRDefault="007A0B12" w:rsidP="00C15F9D">
            <w:pPr>
              <w:ind w:right="72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Birthdate: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0B12" w:rsidRPr="00447FF6" w:rsidRDefault="007A0B12" w:rsidP="00401AF8">
            <w:pPr>
              <w:ind w:left="144"/>
              <w:rPr>
                <w:rFonts w:cs="Calibri"/>
                <w:b/>
                <w:sz w:val="20"/>
                <w:szCs w:val="20"/>
              </w:rPr>
            </w:pPr>
            <w:r w:rsidRPr="00447FF6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47FF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447FF6">
              <w:rPr>
                <w:rFonts w:cs="Calibri"/>
                <w:b/>
                <w:sz w:val="20"/>
                <w:szCs w:val="20"/>
              </w:rPr>
            </w:r>
            <w:r w:rsidRPr="00447FF6"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t> </w:t>
            </w:r>
            <w:r w:rsidRPr="00447FF6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  <w:tcBorders>
              <w:right w:val="single" w:sz="4" w:space="0" w:color="auto"/>
            </w:tcBorders>
            <w:vAlign w:val="bottom"/>
          </w:tcPr>
          <w:p w:rsidR="007A0B12" w:rsidRPr="00447FF6" w:rsidRDefault="007A0B12" w:rsidP="00864E7C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7A0B12" w:rsidRPr="00447FF6" w:rsidTr="007A0B1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17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0B12" w:rsidRPr="00447FF6" w:rsidRDefault="007A0B12" w:rsidP="00C46D05">
            <w:pPr>
              <w:ind w:right="72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City: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0B12" w:rsidRPr="00447FF6" w:rsidRDefault="007A0B12" w:rsidP="007A0B12">
            <w:pPr>
              <w:ind w:left="144"/>
              <w:rPr>
                <w:rFonts w:cs="Calibri"/>
                <w:b/>
                <w:sz w:val="20"/>
                <w:szCs w:val="20"/>
              </w:rPr>
            </w:pPr>
            <w:r w:rsidRPr="00447FF6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47FF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447FF6">
              <w:rPr>
                <w:rFonts w:cs="Calibri"/>
                <w:b/>
                <w:sz w:val="20"/>
                <w:szCs w:val="20"/>
              </w:rPr>
            </w:r>
            <w:r w:rsidRPr="00447FF6"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t> </w:t>
            </w:r>
            <w:r w:rsidRPr="00447FF6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6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A0B12" w:rsidRPr="00447FF6" w:rsidRDefault="007A0B12" w:rsidP="00C46D05">
            <w:pPr>
              <w:ind w:left="144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shd w:val="clear" w:color="auto" w:fill="auto"/>
            <w:vAlign w:val="bottom"/>
          </w:tcPr>
          <w:p w:rsidR="007A0B12" w:rsidRPr="00447FF6" w:rsidRDefault="007A0B12" w:rsidP="00C46D05">
            <w:pPr>
              <w:ind w:right="72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Gender: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0B12" w:rsidRPr="00447FF6" w:rsidRDefault="007A0B12" w:rsidP="00C46D05">
            <w:pPr>
              <w:ind w:left="144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Female"/>
                    <w:listEntry w:val="Male"/>
                  </w:ddLis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  <w:tcBorders>
              <w:right w:val="single" w:sz="4" w:space="0" w:color="auto"/>
            </w:tcBorders>
            <w:vAlign w:val="bottom"/>
          </w:tcPr>
          <w:p w:rsidR="007A0B12" w:rsidRPr="00447FF6" w:rsidRDefault="007A0B12" w:rsidP="00C46D05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7A0B12" w:rsidRPr="00447FF6" w:rsidTr="007A0B1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17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0B12" w:rsidRPr="00447FF6" w:rsidRDefault="007A0B12" w:rsidP="00C46D05">
            <w:pPr>
              <w:ind w:right="72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State: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0B12" w:rsidRPr="00447FF6" w:rsidRDefault="007A0B12" w:rsidP="00C46D05">
            <w:pPr>
              <w:ind w:left="144"/>
              <w:rPr>
                <w:rFonts w:cs="Calibri"/>
                <w:b/>
                <w:sz w:val="20"/>
                <w:szCs w:val="20"/>
              </w:rPr>
            </w:pPr>
            <w:r w:rsidRPr="00447FF6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47FF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447FF6">
              <w:rPr>
                <w:rFonts w:cs="Calibri"/>
                <w:b/>
                <w:sz w:val="20"/>
                <w:szCs w:val="20"/>
              </w:rPr>
            </w:r>
            <w:r w:rsidRPr="00447FF6"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447FF6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:rsidR="007A0B12" w:rsidRPr="00447FF6" w:rsidRDefault="007A0B12" w:rsidP="00C46D05">
            <w:pPr>
              <w:ind w:left="144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7A0B12" w:rsidRPr="00447FF6" w:rsidRDefault="007A0B12" w:rsidP="00C46D05">
            <w:pPr>
              <w:ind w:right="72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ZIP Code:</w:t>
            </w: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0B12" w:rsidRPr="00447FF6" w:rsidRDefault="007A0B12" w:rsidP="00C46D05">
            <w:pPr>
              <w:ind w:left="144"/>
              <w:rPr>
                <w:rFonts w:cs="Calibri"/>
                <w:b/>
                <w:sz w:val="20"/>
                <w:szCs w:val="20"/>
              </w:rPr>
            </w:pPr>
            <w:r w:rsidRPr="00447FF6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47FF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447FF6">
              <w:rPr>
                <w:rFonts w:cs="Calibri"/>
                <w:b/>
                <w:sz w:val="20"/>
                <w:szCs w:val="20"/>
              </w:rPr>
            </w:r>
            <w:r w:rsidRPr="00447FF6"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t> </w:t>
            </w:r>
            <w:r w:rsidRPr="00447FF6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68" w:type="dxa"/>
            <w:gridSpan w:val="2"/>
            <w:vAlign w:val="bottom"/>
          </w:tcPr>
          <w:p w:rsidR="007A0B12" w:rsidRPr="00447FF6" w:rsidRDefault="007A0B12" w:rsidP="007A0B12">
            <w:pPr>
              <w:ind w:left="144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nil"/>
              <w:right w:val="single" w:sz="4" w:space="0" w:color="auto"/>
            </w:tcBorders>
            <w:vAlign w:val="bottom"/>
          </w:tcPr>
          <w:p w:rsidR="007A0B12" w:rsidRPr="00447FF6" w:rsidRDefault="007A0B12" w:rsidP="007A0B12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D16013" w:rsidRPr="00447FF6" w:rsidTr="007A0B1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hRule="exact" w:val="360"/>
        </w:trPr>
        <w:tc>
          <w:tcPr>
            <w:tcW w:w="6045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6013" w:rsidRPr="00447FF6" w:rsidRDefault="00D16013" w:rsidP="004059CC">
            <w:pPr>
              <w:ind w:right="72"/>
              <w:jc w:val="right"/>
              <w:rPr>
                <w:rFonts w:cs="Calibri"/>
                <w:b/>
                <w:sz w:val="20"/>
                <w:szCs w:val="20"/>
              </w:rPr>
            </w:pPr>
            <w:r w:rsidRPr="00447FF6">
              <w:rPr>
                <w:rFonts w:cs="Calibri"/>
                <w:b/>
                <w:sz w:val="20"/>
                <w:szCs w:val="20"/>
              </w:rPr>
              <w:t>How long have you been attending Riverview Community Church?</w:t>
            </w:r>
          </w:p>
        </w:tc>
        <w:tc>
          <w:tcPr>
            <w:tcW w:w="446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6013" w:rsidRPr="00447FF6" w:rsidRDefault="00D16013" w:rsidP="00A02FB1">
            <w:pPr>
              <w:ind w:left="144"/>
              <w:rPr>
                <w:rFonts w:cs="Calibri"/>
                <w:b/>
                <w:sz w:val="20"/>
                <w:szCs w:val="20"/>
              </w:rPr>
            </w:pPr>
            <w:r w:rsidRPr="00447FF6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47FF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447FF6">
              <w:rPr>
                <w:rFonts w:cs="Calibri"/>
                <w:b/>
                <w:sz w:val="20"/>
                <w:szCs w:val="20"/>
              </w:rPr>
            </w:r>
            <w:r w:rsidRPr="00447FF6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3F2A2E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F2A2E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F2A2E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F2A2E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F2A2E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447FF6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6013" w:rsidRPr="00447FF6" w:rsidRDefault="00D16013" w:rsidP="00A02FB1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D16013" w:rsidRPr="00447FF6" w:rsidTr="007A0B1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hRule="exact" w:val="360"/>
        </w:trPr>
        <w:tc>
          <w:tcPr>
            <w:tcW w:w="6045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6013" w:rsidRPr="00447FF6" w:rsidRDefault="00D16013" w:rsidP="004059CC">
            <w:pPr>
              <w:ind w:right="72"/>
              <w:jc w:val="right"/>
              <w:rPr>
                <w:rFonts w:cs="Calibri"/>
                <w:b/>
                <w:sz w:val="20"/>
                <w:szCs w:val="20"/>
              </w:rPr>
            </w:pPr>
            <w:r w:rsidRPr="00447FF6">
              <w:rPr>
                <w:rFonts w:cs="Calibri"/>
                <w:b/>
                <w:sz w:val="20"/>
                <w:szCs w:val="20"/>
              </w:rPr>
              <w:t>Are you a member</w:t>
            </w:r>
            <w:r w:rsidR="00834132" w:rsidRPr="00447FF6">
              <w:rPr>
                <w:rFonts w:cs="Calibri"/>
                <w:b/>
                <w:sz w:val="20"/>
                <w:szCs w:val="20"/>
              </w:rPr>
              <w:t xml:space="preserve"> of Riverview Community Church</w:t>
            </w:r>
            <w:r w:rsidRPr="00447FF6">
              <w:rPr>
                <w:rFonts w:cs="Calibri"/>
                <w:b/>
                <w:sz w:val="20"/>
                <w:szCs w:val="20"/>
              </w:rPr>
              <w:t>?</w:t>
            </w:r>
          </w:p>
        </w:tc>
        <w:tc>
          <w:tcPr>
            <w:tcW w:w="44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16013" w:rsidRPr="00447FF6" w:rsidRDefault="00D16013" w:rsidP="00A02FB1">
            <w:pPr>
              <w:ind w:left="144"/>
              <w:rPr>
                <w:rFonts w:cs="Calibri"/>
                <w:b/>
                <w:sz w:val="20"/>
                <w:szCs w:val="20"/>
              </w:rPr>
            </w:pPr>
            <w:r w:rsidRPr="00447FF6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Yes"/>
                    <w:listEntry w:val="No"/>
                  </w:ddList>
                </w:ffData>
              </w:fldChar>
            </w:r>
            <w:r w:rsidRPr="00447FF6">
              <w:rPr>
                <w:rFonts w:cs="Calibri"/>
                <w:b/>
                <w:sz w:val="20"/>
                <w:szCs w:val="20"/>
              </w:rPr>
              <w:instrText xml:space="preserve"> FORMDROPDOWN </w:instrText>
            </w:r>
            <w:r w:rsidRPr="00447FF6">
              <w:rPr>
                <w:rFonts w:cs="Calibri"/>
                <w:b/>
                <w:sz w:val="20"/>
                <w:szCs w:val="20"/>
              </w:rPr>
            </w:r>
            <w:r w:rsidRPr="00447FF6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6013" w:rsidRPr="00447FF6" w:rsidRDefault="00D16013" w:rsidP="00A02FB1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834132" w:rsidRPr="00447FF6" w:rsidTr="007A0B1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hRule="exact" w:val="216"/>
        </w:trPr>
        <w:tc>
          <w:tcPr>
            <w:tcW w:w="604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34132" w:rsidRPr="00447FF6" w:rsidRDefault="00834132" w:rsidP="00511A8B">
            <w:pPr>
              <w:ind w:right="144"/>
              <w:jc w:val="right"/>
              <w:rPr>
                <w:rFonts w:cs="Calibri"/>
                <w:sz w:val="16"/>
                <w:szCs w:val="16"/>
              </w:rPr>
            </w:pPr>
            <w:r w:rsidRPr="00447FF6">
              <w:rPr>
                <w:rFonts w:cs="Calibri"/>
                <w:sz w:val="16"/>
                <w:szCs w:val="16"/>
              </w:rPr>
              <w:t xml:space="preserve">(Church membership is required) </w:t>
            </w:r>
          </w:p>
        </w:tc>
        <w:tc>
          <w:tcPr>
            <w:tcW w:w="446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34132" w:rsidRPr="00447FF6" w:rsidRDefault="00834132" w:rsidP="00834132">
            <w:pPr>
              <w:ind w:left="144"/>
              <w:jc w:val="right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:rsidR="00834132" w:rsidRPr="00447FF6" w:rsidRDefault="00834132" w:rsidP="00834132">
            <w:pPr>
              <w:jc w:val="right"/>
              <w:rPr>
                <w:rFonts w:cs="Calibri"/>
                <w:b/>
                <w:sz w:val="16"/>
                <w:szCs w:val="16"/>
              </w:rPr>
            </w:pPr>
          </w:p>
        </w:tc>
      </w:tr>
      <w:tr w:rsidR="009062C7" w:rsidRPr="00447FF6" w:rsidTr="005B077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17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062C7" w:rsidRPr="00447FF6" w:rsidRDefault="009062C7" w:rsidP="005B077A">
            <w:pPr>
              <w:ind w:right="72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Occupation</w:t>
            </w:r>
            <w:r w:rsidRPr="00447FF6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475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62C7" w:rsidRPr="00447FF6" w:rsidRDefault="009062C7" w:rsidP="005B077A">
            <w:pPr>
              <w:ind w:left="144"/>
              <w:rPr>
                <w:rFonts w:cs="Calibri"/>
                <w:b/>
                <w:sz w:val="20"/>
                <w:szCs w:val="20"/>
              </w:rPr>
            </w:pPr>
            <w:r w:rsidRPr="00447FF6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7FF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447FF6">
              <w:rPr>
                <w:rFonts w:cs="Calibri"/>
                <w:b/>
                <w:sz w:val="20"/>
                <w:szCs w:val="20"/>
              </w:rPr>
            </w:r>
            <w:r w:rsidRPr="00447FF6"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447FF6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15" w:type="dxa"/>
            <w:gridSpan w:val="2"/>
            <w:shd w:val="clear" w:color="auto" w:fill="auto"/>
            <w:vAlign w:val="bottom"/>
          </w:tcPr>
          <w:p w:rsidR="009062C7" w:rsidRPr="00447FF6" w:rsidRDefault="009062C7" w:rsidP="005B077A">
            <w:pPr>
              <w:ind w:right="72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Employer</w:t>
            </w:r>
            <w:r w:rsidRPr="00447FF6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62C7" w:rsidRPr="00447FF6" w:rsidRDefault="009062C7" w:rsidP="005B077A">
            <w:pPr>
              <w:ind w:left="144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  <w:tcBorders>
              <w:right w:val="single" w:sz="4" w:space="0" w:color="auto"/>
            </w:tcBorders>
            <w:vAlign w:val="bottom"/>
          </w:tcPr>
          <w:p w:rsidR="009062C7" w:rsidRPr="00447FF6" w:rsidRDefault="009062C7" w:rsidP="005B077A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BD7664" w:rsidRPr="00447FF6" w:rsidTr="005266F0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115"/>
        </w:trPr>
        <w:tc>
          <w:tcPr>
            <w:tcW w:w="1080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664" w:rsidRPr="00447FF6" w:rsidRDefault="00BD7664" w:rsidP="002C676F">
            <w:pPr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EB052C" w:rsidRPr="00401AF8" w:rsidRDefault="00EB052C">
      <w:pPr>
        <w:rPr>
          <w:sz w:val="20"/>
          <w:szCs w:val="20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3748"/>
        <w:gridCol w:w="6469"/>
        <w:gridCol w:w="8"/>
        <w:gridCol w:w="288"/>
      </w:tblGrid>
      <w:tr w:rsidR="00BD7664" w:rsidRPr="00AE0EFE" w:rsidTr="00BD7664">
        <w:trPr>
          <w:trHeight w:hRule="exact" w:val="360"/>
        </w:trPr>
        <w:tc>
          <w:tcPr>
            <w:tcW w:w="4035" w:type="dxa"/>
            <w:gridSpan w:val="2"/>
            <w:tcBorders>
              <w:top w:val="single" w:sz="4" w:space="0" w:color="auto"/>
            </w:tcBorders>
            <w:shd w:val="clear" w:color="auto" w:fill="7C2D19"/>
            <w:noWrap/>
            <w:vAlign w:val="center"/>
          </w:tcPr>
          <w:p w:rsidR="00BD7664" w:rsidRPr="00AE0EFE" w:rsidRDefault="005266F0" w:rsidP="004A4CAF">
            <w:pPr>
              <w:ind w:left="144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</w:rPr>
              <w:t>Leadership</w:t>
            </w:r>
            <w:r w:rsidR="00BD7664" w:rsidRPr="00AE0EFE">
              <w:rPr>
                <w:rFonts w:cs="Calibri"/>
                <w:b/>
                <w:color w:val="FFFFFF" w:themeColor="background1"/>
              </w:rPr>
              <w:t xml:space="preserve"> Information</w:t>
            </w:r>
          </w:p>
        </w:tc>
        <w:tc>
          <w:tcPr>
            <w:tcW w:w="6477" w:type="dxa"/>
            <w:gridSpan w:val="2"/>
            <w:shd w:val="clear" w:color="auto" w:fill="auto"/>
            <w:noWrap/>
            <w:vAlign w:val="center"/>
          </w:tcPr>
          <w:p w:rsidR="00BD7664" w:rsidRPr="00AE0EFE" w:rsidRDefault="00BD7664" w:rsidP="004A4CAF">
            <w:pPr>
              <w:ind w:left="144"/>
              <w:rPr>
                <w:rFonts w:cs="Calibri"/>
                <w:b/>
              </w:rPr>
            </w:pPr>
          </w:p>
        </w:tc>
        <w:tc>
          <w:tcPr>
            <w:tcW w:w="288" w:type="dxa"/>
            <w:shd w:val="clear" w:color="auto" w:fill="auto"/>
            <w:noWrap/>
            <w:vAlign w:val="center"/>
          </w:tcPr>
          <w:p w:rsidR="00BD7664" w:rsidRPr="00AE0EFE" w:rsidRDefault="00BD7664" w:rsidP="004A4CAF">
            <w:pPr>
              <w:rPr>
                <w:rFonts w:cs="Calibri"/>
                <w:b/>
              </w:rPr>
            </w:pPr>
          </w:p>
        </w:tc>
      </w:tr>
      <w:tr w:rsidR="00902B5E" w:rsidRPr="00447FF6" w:rsidTr="00BD766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val="366"/>
        </w:trPr>
        <w:tc>
          <w:tcPr>
            <w:tcW w:w="108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B5E" w:rsidRPr="00447FF6" w:rsidRDefault="005266F0" w:rsidP="005266F0">
            <w:pPr>
              <w:ind w:left="288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Where do you feel your gifting lies?</w:t>
            </w:r>
          </w:p>
        </w:tc>
      </w:tr>
      <w:tr w:rsidR="00902B5E" w:rsidRPr="00447FF6" w:rsidTr="00BD766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val="366"/>
        </w:trPr>
        <w:tc>
          <w:tcPr>
            <w:tcW w:w="287" w:type="dxa"/>
            <w:tcBorders>
              <w:left w:val="single" w:sz="4" w:space="0" w:color="auto"/>
            </w:tcBorders>
            <w:vAlign w:val="bottom"/>
          </w:tcPr>
          <w:p w:rsidR="00902B5E" w:rsidRPr="00447FF6" w:rsidRDefault="00902B5E" w:rsidP="00582A30">
            <w:pPr>
              <w:widowControl w:val="0"/>
              <w:ind w:left="144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21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02B5E" w:rsidRPr="00447FF6" w:rsidRDefault="00902B5E" w:rsidP="00731336">
            <w:pPr>
              <w:widowControl w:val="0"/>
              <w:ind w:left="144"/>
              <w:rPr>
                <w:rFonts w:cs="Calibri"/>
                <w:b/>
                <w:sz w:val="20"/>
                <w:szCs w:val="20"/>
              </w:rPr>
            </w:pPr>
            <w:r w:rsidRPr="00447FF6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47FF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447FF6">
              <w:rPr>
                <w:rFonts w:cs="Calibri"/>
                <w:b/>
                <w:sz w:val="20"/>
                <w:szCs w:val="20"/>
              </w:rPr>
            </w:r>
            <w:r w:rsidRPr="00447FF6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3F2A2E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F2A2E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F2A2E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F2A2E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F2A2E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447FF6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6" w:type="dxa"/>
            <w:gridSpan w:val="2"/>
            <w:tcBorders>
              <w:right w:val="single" w:sz="4" w:space="0" w:color="auto"/>
            </w:tcBorders>
            <w:vAlign w:val="bottom"/>
          </w:tcPr>
          <w:p w:rsidR="00902B5E" w:rsidRPr="00447FF6" w:rsidRDefault="00902B5E" w:rsidP="00582A30">
            <w:pPr>
              <w:widowControl w:val="0"/>
              <w:ind w:left="144"/>
              <w:rPr>
                <w:rFonts w:cs="Calibri"/>
                <w:b/>
                <w:sz w:val="20"/>
                <w:szCs w:val="20"/>
              </w:rPr>
            </w:pPr>
          </w:p>
        </w:tc>
      </w:tr>
      <w:tr w:rsidR="00513E93" w:rsidRPr="00447FF6" w:rsidTr="00224E05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hRule="exact" w:val="216"/>
        </w:trPr>
        <w:tc>
          <w:tcPr>
            <w:tcW w:w="108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E93" w:rsidRPr="00447FF6" w:rsidRDefault="00513E93" w:rsidP="005266F0">
            <w:pPr>
              <w:ind w:left="288"/>
              <w:rPr>
                <w:rFonts w:cs="Calibri"/>
                <w:b/>
                <w:sz w:val="20"/>
                <w:szCs w:val="20"/>
              </w:rPr>
            </w:pPr>
          </w:p>
        </w:tc>
      </w:tr>
      <w:tr w:rsidR="00902B5E" w:rsidRPr="00447FF6" w:rsidTr="003F2A2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val="360"/>
        </w:trPr>
        <w:tc>
          <w:tcPr>
            <w:tcW w:w="108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B5E" w:rsidRPr="00447FF6" w:rsidRDefault="004059CC" w:rsidP="00C15F9D">
            <w:pPr>
              <w:ind w:left="288"/>
              <w:rPr>
                <w:rFonts w:cs="Calibri"/>
                <w:b/>
                <w:sz w:val="20"/>
                <w:szCs w:val="20"/>
              </w:rPr>
            </w:pPr>
            <w:r w:rsidRPr="00447FF6">
              <w:rPr>
                <w:rFonts w:cs="Calibri"/>
                <w:b/>
                <w:sz w:val="20"/>
                <w:szCs w:val="20"/>
              </w:rPr>
              <w:t xml:space="preserve">Why do you want to be </w:t>
            </w:r>
            <w:r w:rsidR="00C15F9D">
              <w:rPr>
                <w:rFonts w:cs="Calibri"/>
                <w:b/>
                <w:sz w:val="20"/>
                <w:szCs w:val="20"/>
              </w:rPr>
              <w:t xml:space="preserve">part of the </w:t>
            </w:r>
            <w:r w:rsidR="005266F0">
              <w:rPr>
                <w:rFonts w:cs="Calibri"/>
                <w:b/>
                <w:sz w:val="20"/>
                <w:szCs w:val="20"/>
              </w:rPr>
              <w:t xml:space="preserve">Youth </w:t>
            </w:r>
            <w:r w:rsidR="00C15F9D">
              <w:rPr>
                <w:rFonts w:cs="Calibri"/>
                <w:b/>
                <w:sz w:val="20"/>
                <w:szCs w:val="20"/>
              </w:rPr>
              <w:t>Staff</w:t>
            </w:r>
            <w:r w:rsidRPr="00447FF6">
              <w:rPr>
                <w:rFonts w:cs="Calibri"/>
                <w:b/>
                <w:sz w:val="20"/>
                <w:szCs w:val="20"/>
              </w:rPr>
              <w:t>?</w:t>
            </w:r>
          </w:p>
        </w:tc>
      </w:tr>
      <w:tr w:rsidR="00902B5E" w:rsidRPr="00447FF6" w:rsidTr="003F2A2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val="360"/>
        </w:trPr>
        <w:tc>
          <w:tcPr>
            <w:tcW w:w="287" w:type="dxa"/>
            <w:tcBorders>
              <w:left w:val="single" w:sz="4" w:space="0" w:color="auto"/>
            </w:tcBorders>
            <w:vAlign w:val="bottom"/>
          </w:tcPr>
          <w:p w:rsidR="00902B5E" w:rsidRPr="00447FF6" w:rsidRDefault="00902B5E" w:rsidP="003F2A2E">
            <w:pPr>
              <w:widowControl w:val="0"/>
              <w:ind w:left="144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21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02B5E" w:rsidRPr="00447FF6" w:rsidRDefault="00902B5E" w:rsidP="003F2A2E">
            <w:pPr>
              <w:widowControl w:val="0"/>
              <w:ind w:left="144"/>
              <w:rPr>
                <w:rFonts w:cs="Calibri"/>
                <w:b/>
                <w:sz w:val="20"/>
                <w:szCs w:val="20"/>
              </w:rPr>
            </w:pPr>
            <w:r w:rsidRPr="00447FF6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7FF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447FF6">
              <w:rPr>
                <w:rFonts w:cs="Calibri"/>
                <w:b/>
                <w:sz w:val="20"/>
                <w:szCs w:val="20"/>
              </w:rPr>
            </w:r>
            <w:r w:rsidRPr="00447FF6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3F2A2E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F2A2E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F2A2E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F2A2E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F2A2E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447FF6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6" w:type="dxa"/>
            <w:gridSpan w:val="2"/>
            <w:tcBorders>
              <w:right w:val="single" w:sz="4" w:space="0" w:color="auto"/>
            </w:tcBorders>
            <w:vAlign w:val="bottom"/>
          </w:tcPr>
          <w:p w:rsidR="00902B5E" w:rsidRPr="00447FF6" w:rsidRDefault="00902B5E" w:rsidP="003F2A2E">
            <w:pPr>
              <w:widowControl w:val="0"/>
              <w:ind w:left="144"/>
              <w:rPr>
                <w:rFonts w:cs="Calibri"/>
                <w:b/>
                <w:sz w:val="20"/>
                <w:szCs w:val="20"/>
              </w:rPr>
            </w:pPr>
          </w:p>
        </w:tc>
      </w:tr>
      <w:tr w:rsidR="00BD7664" w:rsidRPr="00447FF6" w:rsidTr="00BD766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115"/>
        </w:trPr>
        <w:tc>
          <w:tcPr>
            <w:tcW w:w="108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664" w:rsidRPr="00447FF6" w:rsidRDefault="00BD7664" w:rsidP="009D312C">
            <w:pPr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B05C3C" w:rsidRDefault="00B05C3C" w:rsidP="00B05C3C">
      <w:pPr>
        <w:rPr>
          <w:rFonts w:cs="Calibri"/>
          <w:sz w:val="20"/>
          <w:szCs w:val="20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3309"/>
        <w:gridCol w:w="287"/>
        <w:gridCol w:w="1151"/>
        <w:gridCol w:w="5324"/>
        <w:gridCol w:w="294"/>
      </w:tblGrid>
      <w:tr w:rsidR="00BD7664" w:rsidRPr="00820FC0" w:rsidTr="00BD7664">
        <w:trPr>
          <w:trHeight w:hRule="exact" w:val="360"/>
        </w:trPr>
        <w:tc>
          <w:tcPr>
            <w:tcW w:w="4031" w:type="dxa"/>
            <w:gridSpan w:val="3"/>
            <w:tcBorders>
              <w:top w:val="single" w:sz="4" w:space="0" w:color="auto"/>
            </w:tcBorders>
            <w:shd w:val="clear" w:color="auto" w:fill="7C2D19"/>
            <w:noWrap/>
            <w:vAlign w:val="center"/>
          </w:tcPr>
          <w:p w:rsidR="00C74B8C" w:rsidRPr="00A711EF" w:rsidRDefault="00C74B8C" w:rsidP="007E67E5">
            <w:pPr>
              <w:ind w:left="144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</w:rPr>
              <w:t>Faith Information</w:t>
            </w:r>
          </w:p>
        </w:tc>
        <w:tc>
          <w:tcPr>
            <w:tcW w:w="6475" w:type="dxa"/>
            <w:gridSpan w:val="2"/>
            <w:shd w:val="clear" w:color="auto" w:fill="auto"/>
            <w:noWrap/>
            <w:vAlign w:val="center"/>
          </w:tcPr>
          <w:p w:rsidR="00C74B8C" w:rsidRPr="00820FC0" w:rsidRDefault="00C74B8C" w:rsidP="007E67E5">
            <w:pPr>
              <w:ind w:left="144"/>
              <w:rPr>
                <w:rFonts w:cs="Calibri"/>
                <w:b/>
              </w:rPr>
            </w:pPr>
          </w:p>
        </w:tc>
        <w:tc>
          <w:tcPr>
            <w:tcW w:w="294" w:type="dxa"/>
            <w:shd w:val="clear" w:color="auto" w:fill="auto"/>
            <w:noWrap/>
            <w:vAlign w:val="center"/>
          </w:tcPr>
          <w:p w:rsidR="00C74B8C" w:rsidRPr="00820FC0" w:rsidRDefault="00C74B8C" w:rsidP="007E67E5">
            <w:pPr>
              <w:rPr>
                <w:rFonts w:cs="Calibri"/>
                <w:b/>
              </w:rPr>
            </w:pPr>
          </w:p>
        </w:tc>
      </w:tr>
      <w:tr w:rsidR="00BD7664" w:rsidRPr="00447FF6" w:rsidTr="00BD766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val="366"/>
        </w:trPr>
        <w:tc>
          <w:tcPr>
            <w:tcW w:w="374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2480" w:rsidRPr="00447FF6" w:rsidRDefault="00832480" w:rsidP="007E67E5">
            <w:pPr>
              <w:ind w:left="288"/>
              <w:rPr>
                <w:rFonts w:cs="Calibri"/>
                <w:b/>
                <w:sz w:val="20"/>
                <w:szCs w:val="20"/>
              </w:rPr>
            </w:pPr>
            <w:r w:rsidRPr="00447FF6">
              <w:rPr>
                <w:rFonts w:cs="Calibri"/>
                <w:b/>
                <w:sz w:val="20"/>
                <w:szCs w:val="20"/>
              </w:rPr>
              <w:t>Have you committed your life to Jesus?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2480" w:rsidRPr="00447FF6" w:rsidRDefault="00832480" w:rsidP="007E67E5">
            <w:pPr>
              <w:ind w:left="288"/>
              <w:rPr>
                <w:rFonts w:cs="Calibri"/>
                <w:b/>
                <w:sz w:val="20"/>
                <w:szCs w:val="20"/>
              </w:rPr>
            </w:pPr>
            <w:r w:rsidRPr="00447FF6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Yes"/>
                    <w:listEntry w:val="No"/>
                  </w:ddList>
                </w:ffData>
              </w:fldChar>
            </w:r>
            <w:r w:rsidRPr="00447FF6">
              <w:rPr>
                <w:rFonts w:cs="Calibri"/>
                <w:b/>
                <w:sz w:val="20"/>
                <w:szCs w:val="20"/>
              </w:rPr>
              <w:instrText xml:space="preserve"> FORMDROPDOWN </w:instrText>
            </w:r>
            <w:r w:rsidRPr="00447FF6">
              <w:rPr>
                <w:rFonts w:cs="Calibri"/>
                <w:b/>
                <w:sz w:val="20"/>
                <w:szCs w:val="20"/>
              </w:rPr>
            </w:r>
            <w:r w:rsidRPr="00447FF6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32480" w:rsidRPr="00447FF6" w:rsidRDefault="00832480" w:rsidP="007E67E5">
            <w:pPr>
              <w:ind w:left="288"/>
              <w:rPr>
                <w:rFonts w:cs="Calibri"/>
                <w:b/>
                <w:sz w:val="20"/>
                <w:szCs w:val="20"/>
              </w:rPr>
            </w:pPr>
          </w:p>
        </w:tc>
      </w:tr>
      <w:tr w:rsidR="00832480" w:rsidRPr="00447FF6" w:rsidTr="00C74B8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val="366"/>
        </w:trPr>
        <w:tc>
          <w:tcPr>
            <w:tcW w:w="108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480" w:rsidRPr="00447FF6" w:rsidRDefault="00832480" w:rsidP="00447FF6">
            <w:pPr>
              <w:ind w:left="432"/>
              <w:rPr>
                <w:rFonts w:cs="Calibri"/>
                <w:b/>
                <w:sz w:val="20"/>
                <w:szCs w:val="20"/>
              </w:rPr>
            </w:pPr>
            <w:r w:rsidRPr="00447FF6">
              <w:rPr>
                <w:rFonts w:cs="Calibri"/>
                <w:b/>
                <w:sz w:val="20"/>
                <w:szCs w:val="20"/>
              </w:rPr>
              <w:t xml:space="preserve">If </w:t>
            </w:r>
            <w:r w:rsidR="00447FF6">
              <w:rPr>
                <w:rFonts w:cs="Calibri"/>
                <w:b/>
                <w:sz w:val="20"/>
                <w:szCs w:val="20"/>
              </w:rPr>
              <w:t>yes</w:t>
            </w:r>
            <w:r w:rsidRPr="00447FF6">
              <w:rPr>
                <w:rFonts w:cs="Calibri"/>
                <w:b/>
                <w:sz w:val="20"/>
                <w:szCs w:val="20"/>
              </w:rPr>
              <w:t>, tell briefly about when that happened:</w:t>
            </w:r>
          </w:p>
        </w:tc>
      </w:tr>
      <w:tr w:rsidR="00832480" w:rsidRPr="00447FF6" w:rsidTr="00BD766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val="366"/>
        </w:trPr>
        <w:tc>
          <w:tcPr>
            <w:tcW w:w="435" w:type="dxa"/>
            <w:tcBorders>
              <w:left w:val="single" w:sz="4" w:space="0" w:color="auto"/>
            </w:tcBorders>
            <w:vAlign w:val="bottom"/>
          </w:tcPr>
          <w:p w:rsidR="00832480" w:rsidRPr="00447FF6" w:rsidRDefault="00832480" w:rsidP="007E67E5">
            <w:pPr>
              <w:widowControl w:val="0"/>
              <w:ind w:left="144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071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32480" w:rsidRPr="00447FF6" w:rsidRDefault="00832480" w:rsidP="007E67E5">
            <w:pPr>
              <w:widowControl w:val="0"/>
              <w:ind w:left="144"/>
              <w:rPr>
                <w:rFonts w:cs="Calibri"/>
                <w:b/>
                <w:sz w:val="20"/>
                <w:szCs w:val="20"/>
              </w:rPr>
            </w:pPr>
            <w:r w:rsidRPr="00447FF6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47FF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447FF6">
              <w:rPr>
                <w:rFonts w:cs="Calibri"/>
                <w:b/>
                <w:sz w:val="20"/>
                <w:szCs w:val="20"/>
              </w:rPr>
            </w:r>
            <w:r w:rsidRPr="00447FF6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3F2A2E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F2A2E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F2A2E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F2A2E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F2A2E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447FF6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4" w:type="dxa"/>
            <w:tcBorders>
              <w:right w:val="single" w:sz="4" w:space="0" w:color="auto"/>
            </w:tcBorders>
            <w:vAlign w:val="bottom"/>
          </w:tcPr>
          <w:p w:rsidR="00832480" w:rsidRPr="00447FF6" w:rsidRDefault="00832480" w:rsidP="007E67E5">
            <w:pPr>
              <w:widowControl w:val="0"/>
              <w:ind w:left="144"/>
              <w:rPr>
                <w:rFonts w:cs="Calibri"/>
                <w:b/>
                <w:sz w:val="20"/>
                <w:szCs w:val="20"/>
              </w:rPr>
            </w:pPr>
          </w:p>
        </w:tc>
      </w:tr>
      <w:tr w:rsidR="00C74B8C" w:rsidRPr="00447FF6" w:rsidTr="00BD766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115"/>
        </w:trPr>
        <w:tc>
          <w:tcPr>
            <w:tcW w:w="10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B8C" w:rsidRPr="00447FF6" w:rsidRDefault="00C74B8C" w:rsidP="007E67E5">
            <w:pPr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7853C6" w:rsidRDefault="007853C6" w:rsidP="00C83F87">
      <w:pPr>
        <w:rPr>
          <w:rFonts w:cs="Calibri"/>
          <w:sz w:val="20"/>
          <w:szCs w:val="20"/>
        </w:rPr>
      </w:pPr>
    </w:p>
    <w:p w:rsidR="002A6953" w:rsidRDefault="002A6953">
      <w:pPr>
        <w:spacing w:before="100" w:after="100"/>
      </w:pPr>
      <w:r>
        <w:br w:type="page"/>
      </w:r>
    </w:p>
    <w:tbl>
      <w:tblPr>
        <w:tblpPr w:leftFromText="187" w:rightFromText="187" w:vertAnchor="text" w:tblpX="1" w:tblpY="1"/>
        <w:tblOverlap w:val="never"/>
        <w:tblW w:w="10791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3"/>
        <w:gridCol w:w="2012"/>
        <w:gridCol w:w="305"/>
        <w:gridCol w:w="990"/>
        <w:gridCol w:w="1439"/>
        <w:gridCol w:w="578"/>
        <w:gridCol w:w="1439"/>
        <w:gridCol w:w="2019"/>
        <w:gridCol w:w="296"/>
      </w:tblGrid>
      <w:tr w:rsidR="0081635D" w:rsidRPr="00AE0EFE" w:rsidTr="001A2E34">
        <w:trPr>
          <w:trHeight w:hRule="exact" w:val="360"/>
        </w:trPr>
        <w:tc>
          <w:tcPr>
            <w:tcW w:w="4030" w:type="dxa"/>
            <w:gridSpan w:val="3"/>
            <w:tcBorders>
              <w:top w:val="single" w:sz="4" w:space="0" w:color="auto"/>
            </w:tcBorders>
            <w:shd w:val="clear" w:color="auto" w:fill="7C2D19"/>
            <w:noWrap/>
            <w:vAlign w:val="center"/>
          </w:tcPr>
          <w:p w:rsidR="0081635D" w:rsidRPr="00AE0EFE" w:rsidRDefault="0081635D" w:rsidP="001A2E34">
            <w:pPr>
              <w:ind w:left="144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</w:rPr>
              <w:lastRenderedPageBreak/>
              <w:t>References</w:t>
            </w:r>
          </w:p>
        </w:tc>
        <w:tc>
          <w:tcPr>
            <w:tcW w:w="6465" w:type="dxa"/>
            <w:gridSpan w:val="5"/>
            <w:shd w:val="clear" w:color="auto" w:fill="auto"/>
            <w:noWrap/>
            <w:vAlign w:val="center"/>
          </w:tcPr>
          <w:p w:rsidR="0081635D" w:rsidRPr="00AE0EFE" w:rsidRDefault="0081635D" w:rsidP="001A2E34">
            <w:pPr>
              <w:ind w:left="144"/>
              <w:rPr>
                <w:rFonts w:cs="Calibri"/>
                <w:b/>
              </w:rPr>
            </w:pPr>
          </w:p>
        </w:tc>
        <w:tc>
          <w:tcPr>
            <w:tcW w:w="296" w:type="dxa"/>
            <w:shd w:val="clear" w:color="auto" w:fill="auto"/>
            <w:noWrap/>
            <w:vAlign w:val="center"/>
          </w:tcPr>
          <w:p w:rsidR="0081635D" w:rsidRPr="00AE0EFE" w:rsidRDefault="0081635D" w:rsidP="001A2E34">
            <w:pPr>
              <w:rPr>
                <w:rFonts w:cs="Calibri"/>
                <w:b/>
              </w:rPr>
            </w:pPr>
          </w:p>
        </w:tc>
      </w:tr>
      <w:tr w:rsidR="0061102F" w:rsidRPr="00447FF6" w:rsidTr="001A2E3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66"/>
        </w:trPr>
        <w:tc>
          <w:tcPr>
            <w:tcW w:w="1079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02F" w:rsidRPr="00A442FC" w:rsidRDefault="001804D3" w:rsidP="009062C7">
            <w:pPr>
              <w:pStyle w:val="ListParagraph"/>
              <w:numPr>
                <w:ilvl w:val="0"/>
                <w:numId w:val="5"/>
              </w:numPr>
              <w:ind w:left="576" w:hanging="288"/>
              <w:rPr>
                <w:rFonts w:cs="Calibri"/>
                <w:b/>
                <w:sz w:val="20"/>
                <w:szCs w:val="20"/>
              </w:rPr>
            </w:pPr>
            <w:r w:rsidRPr="00A442FC">
              <w:rPr>
                <w:rFonts w:cs="Calibri"/>
                <w:b/>
                <w:sz w:val="20"/>
                <w:szCs w:val="20"/>
              </w:rPr>
              <w:t>Someone who is currently attending Riverview Community Church.</w:t>
            </w:r>
          </w:p>
        </w:tc>
      </w:tr>
      <w:tr w:rsidR="0061102F" w:rsidRPr="00447FF6" w:rsidTr="00224E05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17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1102F" w:rsidRPr="00447FF6" w:rsidRDefault="0061102F" w:rsidP="001A2E34">
            <w:pPr>
              <w:ind w:right="72"/>
              <w:jc w:val="right"/>
              <w:rPr>
                <w:rFonts w:cs="Calibri"/>
                <w:b/>
                <w:sz w:val="20"/>
                <w:szCs w:val="20"/>
              </w:rPr>
            </w:pPr>
            <w:r w:rsidRPr="00447FF6">
              <w:rPr>
                <w:rFonts w:cs="Calibri"/>
                <w:b/>
                <w:sz w:val="20"/>
                <w:szCs w:val="20"/>
              </w:rPr>
              <w:t>Name:</w:t>
            </w:r>
          </w:p>
        </w:tc>
        <w:tc>
          <w:tcPr>
            <w:tcW w:w="474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102F" w:rsidRPr="00447FF6" w:rsidRDefault="0061102F" w:rsidP="001A2E34">
            <w:pPr>
              <w:ind w:left="144"/>
              <w:rPr>
                <w:rFonts w:cs="Calibri"/>
                <w:b/>
                <w:sz w:val="20"/>
                <w:szCs w:val="20"/>
              </w:rPr>
            </w:pPr>
            <w:r w:rsidRPr="00447FF6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7FF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447FF6">
              <w:rPr>
                <w:rFonts w:cs="Calibri"/>
                <w:b/>
                <w:sz w:val="20"/>
                <w:szCs w:val="20"/>
              </w:rPr>
            </w:r>
            <w:r w:rsidRPr="00447FF6"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447FF6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17" w:type="dxa"/>
            <w:gridSpan w:val="2"/>
            <w:shd w:val="clear" w:color="auto" w:fill="auto"/>
            <w:vAlign w:val="bottom"/>
          </w:tcPr>
          <w:p w:rsidR="0061102F" w:rsidRPr="00447FF6" w:rsidRDefault="00224E05" w:rsidP="001A2E34">
            <w:pPr>
              <w:ind w:right="72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Relationship</w:t>
            </w:r>
            <w:r w:rsidR="0061102F" w:rsidRPr="00447FF6">
              <w:rPr>
                <w:rFonts w:cs="Calibri"/>
                <w:b/>
                <w:sz w:val="20"/>
                <w:szCs w:val="20"/>
              </w:rPr>
              <w:t>:</w:t>
            </w:r>
          </w:p>
        </w:tc>
        <w:bookmarkStart w:id="2" w:name="_GoBack"/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102F" w:rsidRPr="00447FF6" w:rsidRDefault="00224E05" w:rsidP="001A2E34">
            <w:pPr>
              <w:ind w:left="144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Relative"/>
                    <w:listEntry w:val="Friend"/>
                    <w:listEntry w:val="Acquaintance"/>
                    <w:listEntry w:val="Co-worker"/>
                    <w:listEntry w:val="Manager"/>
                  </w:ddList>
                </w:ffData>
              </w:fldChar>
            </w:r>
            <w:bookmarkStart w:id="3" w:name="Dropdown2"/>
            <w:r>
              <w:rPr>
                <w:rFonts w:cs="Calibri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3"/>
            <w:bookmarkEnd w:id="2"/>
          </w:p>
        </w:tc>
        <w:tc>
          <w:tcPr>
            <w:tcW w:w="296" w:type="dxa"/>
            <w:tcBorders>
              <w:right w:val="single" w:sz="4" w:space="0" w:color="auto"/>
            </w:tcBorders>
            <w:vAlign w:val="bottom"/>
          </w:tcPr>
          <w:p w:rsidR="0061102F" w:rsidRPr="00447FF6" w:rsidRDefault="0061102F" w:rsidP="001A2E34">
            <w:pPr>
              <w:ind w:left="144"/>
              <w:rPr>
                <w:rFonts w:cs="Calibri"/>
                <w:b/>
                <w:sz w:val="20"/>
                <w:szCs w:val="20"/>
              </w:rPr>
            </w:pPr>
          </w:p>
        </w:tc>
      </w:tr>
      <w:tr w:rsidR="0061102F" w:rsidRPr="00447FF6" w:rsidTr="00224E05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17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1102F" w:rsidRPr="00447FF6" w:rsidRDefault="0061102F" w:rsidP="001A2E34">
            <w:pPr>
              <w:ind w:right="72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Address:</w:t>
            </w:r>
          </w:p>
        </w:tc>
        <w:tc>
          <w:tcPr>
            <w:tcW w:w="47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02F" w:rsidRPr="00447FF6" w:rsidRDefault="0061102F" w:rsidP="001A2E34">
            <w:pPr>
              <w:ind w:left="144"/>
              <w:rPr>
                <w:rFonts w:cs="Calibri"/>
                <w:b/>
                <w:sz w:val="20"/>
                <w:szCs w:val="20"/>
              </w:rPr>
            </w:pPr>
            <w:r w:rsidRPr="00447FF6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47FF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447FF6">
              <w:rPr>
                <w:rFonts w:cs="Calibri"/>
                <w:b/>
                <w:sz w:val="20"/>
                <w:szCs w:val="20"/>
              </w:rPr>
            </w:r>
            <w:r w:rsidRPr="00447FF6"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447FF6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17" w:type="dxa"/>
            <w:gridSpan w:val="2"/>
            <w:shd w:val="clear" w:color="auto" w:fill="auto"/>
            <w:vAlign w:val="bottom"/>
          </w:tcPr>
          <w:p w:rsidR="0061102F" w:rsidRPr="00447FF6" w:rsidRDefault="00224E05" w:rsidP="001A2E34">
            <w:pPr>
              <w:ind w:right="72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Phone: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02F" w:rsidRPr="00447FF6" w:rsidRDefault="00224E05" w:rsidP="001A2E34">
            <w:pPr>
              <w:ind w:left="144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6" w:type="dxa"/>
            <w:tcBorders>
              <w:right w:val="single" w:sz="4" w:space="0" w:color="auto"/>
            </w:tcBorders>
            <w:vAlign w:val="bottom"/>
          </w:tcPr>
          <w:p w:rsidR="0061102F" w:rsidRPr="00447FF6" w:rsidRDefault="0061102F" w:rsidP="001A2E34">
            <w:pPr>
              <w:ind w:left="144"/>
              <w:rPr>
                <w:rFonts w:cs="Calibri"/>
                <w:b/>
                <w:sz w:val="20"/>
                <w:szCs w:val="20"/>
              </w:rPr>
            </w:pPr>
          </w:p>
        </w:tc>
      </w:tr>
      <w:tr w:rsidR="0061102F" w:rsidRPr="00447FF6" w:rsidTr="00224E05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17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1102F" w:rsidRPr="00447FF6" w:rsidRDefault="0061102F" w:rsidP="001A2E34">
            <w:pPr>
              <w:ind w:right="72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City: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02F" w:rsidRPr="00447FF6" w:rsidRDefault="0061102F" w:rsidP="001A2E34">
            <w:pPr>
              <w:ind w:left="144"/>
              <w:rPr>
                <w:rFonts w:cs="Calibri"/>
                <w:b/>
                <w:sz w:val="20"/>
                <w:szCs w:val="20"/>
              </w:rPr>
            </w:pPr>
            <w:r w:rsidRPr="00447FF6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47FF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447FF6">
              <w:rPr>
                <w:rFonts w:cs="Calibri"/>
                <w:b/>
                <w:sz w:val="20"/>
                <w:szCs w:val="20"/>
              </w:rPr>
            </w:r>
            <w:r w:rsidRPr="00447FF6"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t> </w:t>
            </w:r>
            <w:r w:rsidRPr="00447FF6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gridSpan w:val="2"/>
            <w:vAlign w:val="bottom"/>
          </w:tcPr>
          <w:p w:rsidR="0061102F" w:rsidRPr="00447FF6" w:rsidRDefault="0061102F" w:rsidP="001A2E34">
            <w:pPr>
              <w:ind w:right="72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State:</w:t>
            </w:r>
          </w:p>
        </w:tc>
        <w:tc>
          <w:tcPr>
            <w:tcW w:w="2017" w:type="dxa"/>
            <w:gridSpan w:val="2"/>
            <w:tcBorders>
              <w:bottom w:val="single" w:sz="4" w:space="0" w:color="auto"/>
            </w:tcBorders>
            <w:vAlign w:val="bottom"/>
          </w:tcPr>
          <w:p w:rsidR="0061102F" w:rsidRPr="00447FF6" w:rsidRDefault="0061102F" w:rsidP="001A2E34">
            <w:pPr>
              <w:ind w:left="144"/>
              <w:rPr>
                <w:rFonts w:cs="Calibri"/>
                <w:b/>
                <w:sz w:val="20"/>
                <w:szCs w:val="20"/>
              </w:rPr>
            </w:pPr>
            <w:r w:rsidRPr="00447FF6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47FF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447FF6">
              <w:rPr>
                <w:rFonts w:cs="Calibri"/>
                <w:b/>
                <w:sz w:val="20"/>
                <w:szCs w:val="20"/>
              </w:rPr>
            </w:r>
            <w:r w:rsidRPr="00447FF6"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447FF6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9" w:type="dxa"/>
            <w:vAlign w:val="bottom"/>
          </w:tcPr>
          <w:p w:rsidR="0061102F" w:rsidRPr="00447FF6" w:rsidRDefault="0061102F" w:rsidP="001A2E34">
            <w:pPr>
              <w:ind w:right="72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ZIP Code: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102F" w:rsidRPr="00447FF6" w:rsidRDefault="0061102F" w:rsidP="001A2E34">
            <w:pPr>
              <w:ind w:left="144"/>
              <w:rPr>
                <w:rFonts w:cs="Calibri"/>
                <w:b/>
                <w:sz w:val="20"/>
                <w:szCs w:val="20"/>
              </w:rPr>
            </w:pPr>
            <w:r w:rsidRPr="00447FF6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47FF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447FF6">
              <w:rPr>
                <w:rFonts w:cs="Calibri"/>
                <w:b/>
                <w:sz w:val="20"/>
                <w:szCs w:val="20"/>
              </w:rPr>
            </w:r>
            <w:r w:rsidRPr="00447FF6"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t> </w:t>
            </w:r>
            <w:r w:rsidRPr="00447FF6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6" w:type="dxa"/>
            <w:tcBorders>
              <w:right w:val="single" w:sz="4" w:space="0" w:color="auto"/>
            </w:tcBorders>
            <w:vAlign w:val="bottom"/>
          </w:tcPr>
          <w:p w:rsidR="0061102F" w:rsidRPr="00447FF6" w:rsidRDefault="0061102F" w:rsidP="001A2E34">
            <w:pPr>
              <w:ind w:left="144"/>
              <w:rPr>
                <w:rFonts w:cs="Calibri"/>
                <w:b/>
                <w:sz w:val="20"/>
                <w:szCs w:val="20"/>
              </w:rPr>
            </w:pPr>
          </w:p>
        </w:tc>
      </w:tr>
      <w:tr w:rsidR="00A442FC" w:rsidRPr="00447FF6" w:rsidTr="00224E05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216"/>
        </w:trPr>
        <w:tc>
          <w:tcPr>
            <w:tcW w:w="1079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2FC" w:rsidRPr="00A442FC" w:rsidRDefault="00A442FC" w:rsidP="001A2E34">
            <w:pPr>
              <w:ind w:left="288"/>
              <w:rPr>
                <w:rFonts w:cs="Calibri"/>
                <w:b/>
                <w:sz w:val="20"/>
                <w:szCs w:val="20"/>
              </w:rPr>
            </w:pPr>
          </w:p>
        </w:tc>
      </w:tr>
      <w:tr w:rsidR="00A442FC" w:rsidRPr="00447FF6" w:rsidTr="001A2E3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66"/>
        </w:trPr>
        <w:tc>
          <w:tcPr>
            <w:tcW w:w="1079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2FC" w:rsidRPr="00A442FC" w:rsidRDefault="00A442FC" w:rsidP="009062C7">
            <w:pPr>
              <w:pStyle w:val="ListParagraph"/>
              <w:numPr>
                <w:ilvl w:val="0"/>
                <w:numId w:val="5"/>
              </w:numPr>
              <w:ind w:left="576" w:hanging="288"/>
              <w:rPr>
                <w:rFonts w:cs="Calibri"/>
                <w:b/>
                <w:sz w:val="20"/>
                <w:szCs w:val="20"/>
              </w:rPr>
            </w:pPr>
            <w:r w:rsidRPr="00A442FC">
              <w:rPr>
                <w:rFonts w:cs="Calibri"/>
                <w:b/>
                <w:sz w:val="20"/>
                <w:szCs w:val="20"/>
              </w:rPr>
              <w:t xml:space="preserve">Someone who is </w:t>
            </w:r>
            <w:r>
              <w:rPr>
                <w:rFonts w:cs="Calibri"/>
                <w:b/>
                <w:sz w:val="20"/>
                <w:szCs w:val="20"/>
              </w:rPr>
              <w:t>NOT</w:t>
            </w:r>
            <w:r w:rsidRPr="00A442FC">
              <w:rPr>
                <w:rFonts w:cs="Calibri"/>
                <w:b/>
                <w:sz w:val="20"/>
                <w:szCs w:val="20"/>
              </w:rPr>
              <w:t xml:space="preserve"> attending Riverview Community Church.</w:t>
            </w:r>
          </w:p>
        </w:tc>
      </w:tr>
      <w:tr w:rsidR="00A442FC" w:rsidRPr="00447FF6" w:rsidTr="009062C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17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42FC" w:rsidRPr="00447FF6" w:rsidRDefault="00A442FC" w:rsidP="001A2E34">
            <w:pPr>
              <w:ind w:right="72"/>
              <w:jc w:val="right"/>
              <w:rPr>
                <w:rFonts w:cs="Calibri"/>
                <w:b/>
                <w:sz w:val="20"/>
                <w:szCs w:val="20"/>
              </w:rPr>
            </w:pPr>
            <w:r w:rsidRPr="00447FF6">
              <w:rPr>
                <w:rFonts w:cs="Calibri"/>
                <w:b/>
                <w:sz w:val="20"/>
                <w:szCs w:val="20"/>
              </w:rPr>
              <w:t>Name:</w:t>
            </w:r>
          </w:p>
        </w:tc>
        <w:tc>
          <w:tcPr>
            <w:tcW w:w="474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42FC" w:rsidRPr="00447FF6" w:rsidRDefault="00A442FC" w:rsidP="001A2E34">
            <w:pPr>
              <w:ind w:left="144"/>
              <w:rPr>
                <w:rFonts w:cs="Calibri"/>
                <w:b/>
                <w:sz w:val="20"/>
                <w:szCs w:val="20"/>
              </w:rPr>
            </w:pPr>
            <w:r w:rsidRPr="00447FF6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7FF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447FF6">
              <w:rPr>
                <w:rFonts w:cs="Calibri"/>
                <w:b/>
                <w:sz w:val="20"/>
                <w:szCs w:val="20"/>
              </w:rPr>
            </w:r>
            <w:r w:rsidRPr="00447FF6"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447FF6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17" w:type="dxa"/>
            <w:gridSpan w:val="2"/>
            <w:shd w:val="clear" w:color="auto" w:fill="auto"/>
            <w:vAlign w:val="bottom"/>
          </w:tcPr>
          <w:p w:rsidR="00A442FC" w:rsidRPr="00447FF6" w:rsidRDefault="009062C7" w:rsidP="001A2E34">
            <w:pPr>
              <w:ind w:right="72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Relationship</w:t>
            </w:r>
            <w:r w:rsidRPr="00447FF6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42FC" w:rsidRPr="00447FF6" w:rsidRDefault="009062C7" w:rsidP="001A2E34">
            <w:pPr>
              <w:ind w:left="144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Relative"/>
                    <w:listEntry w:val="Friend"/>
                    <w:listEntry w:val="Acquaintance"/>
                    <w:listEntry w:val="Co-worker"/>
                    <w:listEntry w:val="Manager"/>
                  </w:ddLis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6" w:type="dxa"/>
            <w:tcBorders>
              <w:right w:val="single" w:sz="4" w:space="0" w:color="auto"/>
            </w:tcBorders>
            <w:vAlign w:val="bottom"/>
          </w:tcPr>
          <w:p w:rsidR="00A442FC" w:rsidRPr="00447FF6" w:rsidRDefault="00A442FC" w:rsidP="001A2E34">
            <w:pPr>
              <w:ind w:left="144"/>
              <w:rPr>
                <w:rFonts w:cs="Calibri"/>
                <w:b/>
                <w:sz w:val="20"/>
                <w:szCs w:val="20"/>
              </w:rPr>
            </w:pPr>
          </w:p>
        </w:tc>
      </w:tr>
      <w:tr w:rsidR="00A442FC" w:rsidRPr="00447FF6" w:rsidTr="009062C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17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42FC" w:rsidRPr="00447FF6" w:rsidRDefault="00A442FC" w:rsidP="001A2E34">
            <w:pPr>
              <w:ind w:right="72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Address:</w:t>
            </w:r>
          </w:p>
        </w:tc>
        <w:tc>
          <w:tcPr>
            <w:tcW w:w="47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442FC" w:rsidRPr="00447FF6" w:rsidRDefault="00A442FC" w:rsidP="001A2E34">
            <w:pPr>
              <w:ind w:left="144"/>
              <w:rPr>
                <w:rFonts w:cs="Calibri"/>
                <w:b/>
                <w:sz w:val="20"/>
                <w:szCs w:val="20"/>
              </w:rPr>
            </w:pPr>
            <w:r w:rsidRPr="00447FF6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47FF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447FF6">
              <w:rPr>
                <w:rFonts w:cs="Calibri"/>
                <w:b/>
                <w:sz w:val="20"/>
                <w:szCs w:val="20"/>
              </w:rPr>
            </w:r>
            <w:r w:rsidRPr="00447FF6"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447FF6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17" w:type="dxa"/>
            <w:gridSpan w:val="2"/>
            <w:shd w:val="clear" w:color="auto" w:fill="auto"/>
            <w:vAlign w:val="bottom"/>
          </w:tcPr>
          <w:p w:rsidR="00A442FC" w:rsidRPr="00447FF6" w:rsidRDefault="009062C7" w:rsidP="001A2E34">
            <w:pPr>
              <w:ind w:right="72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Phone: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442FC" w:rsidRPr="00447FF6" w:rsidRDefault="009062C7" w:rsidP="001A2E34">
            <w:pPr>
              <w:ind w:left="144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6" w:type="dxa"/>
            <w:tcBorders>
              <w:right w:val="single" w:sz="4" w:space="0" w:color="auto"/>
            </w:tcBorders>
            <w:vAlign w:val="bottom"/>
          </w:tcPr>
          <w:p w:rsidR="00A442FC" w:rsidRPr="00447FF6" w:rsidRDefault="00A442FC" w:rsidP="001A2E34">
            <w:pPr>
              <w:ind w:left="144"/>
              <w:rPr>
                <w:rFonts w:cs="Calibri"/>
                <w:b/>
                <w:sz w:val="20"/>
                <w:szCs w:val="20"/>
              </w:rPr>
            </w:pPr>
          </w:p>
        </w:tc>
      </w:tr>
      <w:tr w:rsidR="001A2E34" w:rsidRPr="00447FF6" w:rsidTr="009062C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17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42FC" w:rsidRPr="00447FF6" w:rsidRDefault="00A442FC" w:rsidP="001A2E34">
            <w:pPr>
              <w:ind w:right="72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City: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442FC" w:rsidRPr="00447FF6" w:rsidRDefault="00A442FC" w:rsidP="001A2E34">
            <w:pPr>
              <w:ind w:left="144"/>
              <w:rPr>
                <w:rFonts w:cs="Calibri"/>
                <w:b/>
                <w:sz w:val="20"/>
                <w:szCs w:val="20"/>
              </w:rPr>
            </w:pPr>
            <w:r w:rsidRPr="00447FF6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47FF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447FF6">
              <w:rPr>
                <w:rFonts w:cs="Calibri"/>
                <w:b/>
                <w:sz w:val="20"/>
                <w:szCs w:val="20"/>
              </w:rPr>
            </w:r>
            <w:r w:rsidRPr="00447FF6"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t> </w:t>
            </w:r>
            <w:r w:rsidRPr="00447FF6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gridSpan w:val="2"/>
            <w:vAlign w:val="bottom"/>
          </w:tcPr>
          <w:p w:rsidR="00A442FC" w:rsidRPr="00447FF6" w:rsidRDefault="00A442FC" w:rsidP="001A2E34">
            <w:pPr>
              <w:ind w:right="72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State:</w:t>
            </w:r>
          </w:p>
        </w:tc>
        <w:tc>
          <w:tcPr>
            <w:tcW w:w="2017" w:type="dxa"/>
            <w:gridSpan w:val="2"/>
            <w:tcBorders>
              <w:bottom w:val="single" w:sz="4" w:space="0" w:color="auto"/>
            </w:tcBorders>
            <w:vAlign w:val="bottom"/>
          </w:tcPr>
          <w:p w:rsidR="00A442FC" w:rsidRPr="00447FF6" w:rsidRDefault="00A442FC" w:rsidP="001A2E34">
            <w:pPr>
              <w:ind w:left="144"/>
              <w:rPr>
                <w:rFonts w:cs="Calibri"/>
                <w:b/>
                <w:sz w:val="20"/>
                <w:szCs w:val="20"/>
              </w:rPr>
            </w:pPr>
            <w:r w:rsidRPr="00447FF6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47FF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447FF6">
              <w:rPr>
                <w:rFonts w:cs="Calibri"/>
                <w:b/>
                <w:sz w:val="20"/>
                <w:szCs w:val="20"/>
              </w:rPr>
            </w:r>
            <w:r w:rsidRPr="00447FF6"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447FF6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9" w:type="dxa"/>
            <w:vAlign w:val="bottom"/>
          </w:tcPr>
          <w:p w:rsidR="00A442FC" w:rsidRPr="00447FF6" w:rsidRDefault="00A442FC" w:rsidP="001A2E34">
            <w:pPr>
              <w:ind w:right="72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ZIP Code: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2FC" w:rsidRPr="00447FF6" w:rsidRDefault="00A442FC" w:rsidP="001A2E34">
            <w:pPr>
              <w:ind w:left="144"/>
              <w:rPr>
                <w:rFonts w:cs="Calibri"/>
                <w:b/>
                <w:sz w:val="20"/>
                <w:szCs w:val="20"/>
              </w:rPr>
            </w:pPr>
            <w:r w:rsidRPr="00447FF6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47FF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447FF6">
              <w:rPr>
                <w:rFonts w:cs="Calibri"/>
                <w:b/>
                <w:sz w:val="20"/>
                <w:szCs w:val="20"/>
              </w:rPr>
            </w:r>
            <w:r w:rsidRPr="00447FF6"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t> </w:t>
            </w:r>
            <w:r w:rsidRPr="00447FF6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6" w:type="dxa"/>
            <w:tcBorders>
              <w:right w:val="single" w:sz="4" w:space="0" w:color="auto"/>
            </w:tcBorders>
            <w:vAlign w:val="bottom"/>
          </w:tcPr>
          <w:p w:rsidR="00A442FC" w:rsidRPr="00447FF6" w:rsidRDefault="00A442FC" w:rsidP="001A2E34">
            <w:pPr>
              <w:ind w:left="144"/>
              <w:rPr>
                <w:rFonts w:cs="Calibri"/>
                <w:b/>
                <w:sz w:val="20"/>
                <w:szCs w:val="20"/>
              </w:rPr>
            </w:pPr>
          </w:p>
        </w:tc>
      </w:tr>
      <w:tr w:rsidR="0061102F" w:rsidRPr="00447FF6" w:rsidTr="001A2E3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115"/>
        </w:trPr>
        <w:tc>
          <w:tcPr>
            <w:tcW w:w="1079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02F" w:rsidRPr="00447FF6" w:rsidRDefault="0061102F" w:rsidP="001A2E34">
            <w:pPr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81635D" w:rsidRDefault="0081635D" w:rsidP="0081635D">
      <w:pPr>
        <w:rPr>
          <w:rFonts w:cs="Calibri"/>
          <w:sz w:val="20"/>
          <w:szCs w:val="20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3744"/>
        <w:gridCol w:w="6480"/>
        <w:gridCol w:w="288"/>
      </w:tblGrid>
      <w:tr w:rsidR="0081635D" w:rsidRPr="00AE0EFE" w:rsidTr="00C46D05">
        <w:trPr>
          <w:trHeight w:hRule="exact" w:val="360"/>
        </w:trPr>
        <w:tc>
          <w:tcPr>
            <w:tcW w:w="4032" w:type="dxa"/>
            <w:gridSpan w:val="2"/>
            <w:tcBorders>
              <w:top w:val="single" w:sz="4" w:space="0" w:color="auto"/>
            </w:tcBorders>
            <w:shd w:val="clear" w:color="auto" w:fill="7C2D19"/>
            <w:noWrap/>
            <w:vAlign w:val="center"/>
          </w:tcPr>
          <w:p w:rsidR="0081635D" w:rsidRPr="00AE0EFE" w:rsidRDefault="0081635D" w:rsidP="00C46D05">
            <w:pPr>
              <w:ind w:left="144"/>
              <w:rPr>
                <w:rFonts w:cs="Calibri"/>
                <w:b/>
                <w:color w:val="FFFFFF" w:themeColor="background1"/>
              </w:rPr>
            </w:pPr>
            <w:r w:rsidRPr="00AE0EFE">
              <w:rPr>
                <w:rFonts w:cs="Calibri"/>
                <w:b/>
                <w:color w:val="FFFFFF" w:themeColor="background1"/>
              </w:rPr>
              <w:t>Other Information</w:t>
            </w:r>
          </w:p>
        </w:tc>
        <w:tc>
          <w:tcPr>
            <w:tcW w:w="6480" w:type="dxa"/>
            <w:shd w:val="clear" w:color="auto" w:fill="auto"/>
            <w:noWrap/>
            <w:vAlign w:val="center"/>
          </w:tcPr>
          <w:p w:rsidR="0081635D" w:rsidRPr="00AE0EFE" w:rsidRDefault="0081635D" w:rsidP="00C46D05">
            <w:pPr>
              <w:ind w:left="144"/>
              <w:rPr>
                <w:rFonts w:cs="Calibri"/>
                <w:b/>
              </w:rPr>
            </w:pPr>
          </w:p>
        </w:tc>
        <w:tc>
          <w:tcPr>
            <w:tcW w:w="288" w:type="dxa"/>
            <w:shd w:val="clear" w:color="auto" w:fill="auto"/>
            <w:noWrap/>
            <w:vAlign w:val="center"/>
          </w:tcPr>
          <w:p w:rsidR="0081635D" w:rsidRPr="00AE0EFE" w:rsidRDefault="0081635D" w:rsidP="00C46D05">
            <w:pPr>
              <w:rPr>
                <w:rFonts w:cs="Calibri"/>
                <w:b/>
              </w:rPr>
            </w:pPr>
          </w:p>
        </w:tc>
      </w:tr>
      <w:tr w:rsidR="0081635D" w:rsidRPr="00447FF6" w:rsidTr="00C46D05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66"/>
        </w:trPr>
        <w:tc>
          <w:tcPr>
            <w:tcW w:w="108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5D" w:rsidRPr="00447FF6" w:rsidRDefault="0081635D" w:rsidP="00C46D05">
            <w:pPr>
              <w:ind w:left="288"/>
              <w:rPr>
                <w:rFonts w:cs="Calibri"/>
                <w:b/>
                <w:sz w:val="20"/>
                <w:szCs w:val="20"/>
              </w:rPr>
            </w:pPr>
            <w:r w:rsidRPr="00447FF6">
              <w:rPr>
                <w:rFonts w:cs="Calibri"/>
                <w:b/>
                <w:sz w:val="20"/>
                <w:szCs w:val="20"/>
              </w:rPr>
              <w:t>Is there any other information you would like to add?</w:t>
            </w:r>
          </w:p>
        </w:tc>
      </w:tr>
      <w:tr w:rsidR="0081635D" w:rsidRPr="00447FF6" w:rsidTr="00C46D05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66"/>
        </w:trPr>
        <w:tc>
          <w:tcPr>
            <w:tcW w:w="288" w:type="dxa"/>
            <w:tcBorders>
              <w:left w:val="single" w:sz="4" w:space="0" w:color="auto"/>
            </w:tcBorders>
            <w:vAlign w:val="bottom"/>
          </w:tcPr>
          <w:p w:rsidR="0081635D" w:rsidRPr="00447FF6" w:rsidRDefault="0081635D" w:rsidP="00C46D05">
            <w:pPr>
              <w:widowControl w:val="0"/>
              <w:ind w:left="144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22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1635D" w:rsidRPr="00447FF6" w:rsidRDefault="0081635D" w:rsidP="00C46D05">
            <w:pPr>
              <w:widowControl w:val="0"/>
              <w:ind w:left="144"/>
              <w:rPr>
                <w:rFonts w:cs="Calibri"/>
                <w:b/>
                <w:sz w:val="20"/>
                <w:szCs w:val="20"/>
              </w:rPr>
            </w:pPr>
            <w:r w:rsidRPr="00447FF6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7FF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447FF6">
              <w:rPr>
                <w:rFonts w:cs="Calibri"/>
                <w:b/>
                <w:sz w:val="20"/>
                <w:szCs w:val="20"/>
              </w:rPr>
            </w:r>
            <w:r w:rsidRPr="00447FF6"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447FF6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right w:val="single" w:sz="4" w:space="0" w:color="auto"/>
            </w:tcBorders>
            <w:vAlign w:val="bottom"/>
          </w:tcPr>
          <w:p w:rsidR="0081635D" w:rsidRPr="00447FF6" w:rsidRDefault="0081635D" w:rsidP="00C46D05">
            <w:pPr>
              <w:widowControl w:val="0"/>
              <w:ind w:left="144"/>
              <w:rPr>
                <w:rFonts w:cs="Calibri"/>
                <w:b/>
                <w:sz w:val="20"/>
                <w:szCs w:val="20"/>
              </w:rPr>
            </w:pPr>
          </w:p>
        </w:tc>
      </w:tr>
      <w:tr w:rsidR="0081635D" w:rsidRPr="00447FF6" w:rsidTr="00C46D05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115"/>
        </w:trPr>
        <w:tc>
          <w:tcPr>
            <w:tcW w:w="108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5D" w:rsidRPr="00447FF6" w:rsidRDefault="0081635D" w:rsidP="00C46D05">
            <w:pPr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81635D" w:rsidRDefault="0081635D" w:rsidP="0081635D">
      <w:pPr>
        <w:rPr>
          <w:rFonts w:cs="Calibri"/>
          <w:sz w:val="20"/>
          <w:szCs w:val="20"/>
        </w:rPr>
      </w:pPr>
    </w:p>
    <w:sectPr w:rsidR="0081635D" w:rsidSect="004821A5">
      <w:headerReference w:type="default" r:id="rId10"/>
      <w:footerReference w:type="default" r:id="rId11"/>
      <w:pgSz w:w="12240" w:h="15840" w:code="1"/>
      <w:pgMar w:top="1440" w:right="720" w:bottom="864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86D" w:rsidRDefault="0080786D" w:rsidP="00C83F87">
      <w:r>
        <w:separator/>
      </w:r>
    </w:p>
  </w:endnote>
  <w:endnote w:type="continuationSeparator" w:id="0">
    <w:p w:rsidR="0080786D" w:rsidRDefault="0080786D" w:rsidP="00C8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69" w:rsidRPr="00EB5F69" w:rsidRDefault="00EB5F69" w:rsidP="00EB5F69">
    <w:pPr>
      <w:tabs>
        <w:tab w:val="center" w:pos="5400"/>
        <w:tab w:val="right" w:pos="10800"/>
      </w:tabs>
      <w:rPr>
        <w:smallCaps/>
        <w:sz w:val="16"/>
        <w:szCs w:val="16"/>
      </w:rPr>
    </w:pPr>
    <w:r w:rsidRPr="00EB5F69">
      <w:rPr>
        <w:smallCaps/>
        <w:sz w:val="16"/>
        <w:szCs w:val="16"/>
      </w:rPr>
      <w:t xml:space="preserve">Revision: </w:t>
    </w:r>
    <w:r w:rsidR="00B04D75">
      <w:rPr>
        <w:smallCaps/>
        <w:sz w:val="16"/>
        <w:szCs w:val="16"/>
      </w:rPr>
      <w:t>May</w:t>
    </w:r>
    <w:r w:rsidRPr="00EB5F69">
      <w:rPr>
        <w:smallCaps/>
        <w:sz w:val="16"/>
        <w:szCs w:val="16"/>
      </w:rPr>
      <w:t xml:space="preserve"> 2015</w:t>
    </w:r>
    <w:r w:rsidRPr="00EB5F69">
      <w:rPr>
        <w:smallCaps/>
        <w:sz w:val="16"/>
        <w:szCs w:val="16"/>
      </w:rPr>
      <w:tab/>
      <w:t xml:space="preserve">Page </w:t>
    </w:r>
    <w:r w:rsidRPr="00EB5F69">
      <w:rPr>
        <w:smallCaps/>
        <w:sz w:val="16"/>
        <w:szCs w:val="16"/>
      </w:rPr>
      <w:fldChar w:fldCharType="begin"/>
    </w:r>
    <w:r w:rsidRPr="00EB5F69">
      <w:rPr>
        <w:smallCaps/>
        <w:sz w:val="16"/>
        <w:szCs w:val="16"/>
      </w:rPr>
      <w:instrText xml:space="preserve"> PAGE  \* Arabic  \* MERGEFORMAT </w:instrText>
    </w:r>
    <w:r w:rsidRPr="00EB5F69">
      <w:rPr>
        <w:smallCaps/>
        <w:sz w:val="16"/>
        <w:szCs w:val="16"/>
      </w:rPr>
      <w:fldChar w:fldCharType="separate"/>
    </w:r>
    <w:r w:rsidR="0080786D">
      <w:rPr>
        <w:smallCaps/>
        <w:noProof/>
        <w:sz w:val="16"/>
        <w:szCs w:val="16"/>
      </w:rPr>
      <w:t>2</w:t>
    </w:r>
    <w:r w:rsidRPr="00EB5F69">
      <w:rPr>
        <w:smallCaps/>
        <w:sz w:val="16"/>
        <w:szCs w:val="16"/>
      </w:rPr>
      <w:fldChar w:fldCharType="end"/>
    </w:r>
    <w:r w:rsidRPr="00EB5F69">
      <w:rPr>
        <w:smallCaps/>
        <w:sz w:val="16"/>
        <w:szCs w:val="16"/>
      </w:rPr>
      <w:t xml:space="preserve"> of </w:t>
    </w:r>
    <w:r w:rsidRPr="00EB5F69">
      <w:rPr>
        <w:smallCaps/>
        <w:sz w:val="16"/>
        <w:szCs w:val="16"/>
      </w:rPr>
      <w:fldChar w:fldCharType="begin"/>
    </w:r>
    <w:r w:rsidRPr="00EB5F69">
      <w:rPr>
        <w:smallCaps/>
        <w:sz w:val="16"/>
        <w:szCs w:val="16"/>
      </w:rPr>
      <w:instrText xml:space="preserve"> NUMPAGES   \* MERGEFORMAT </w:instrText>
    </w:r>
    <w:r w:rsidRPr="00EB5F69">
      <w:rPr>
        <w:smallCaps/>
        <w:sz w:val="16"/>
        <w:szCs w:val="16"/>
      </w:rPr>
      <w:fldChar w:fldCharType="separate"/>
    </w:r>
    <w:r w:rsidR="0080786D">
      <w:rPr>
        <w:smallCaps/>
        <w:noProof/>
        <w:sz w:val="16"/>
        <w:szCs w:val="16"/>
      </w:rPr>
      <w:t>2</w:t>
    </w:r>
    <w:r w:rsidRPr="00EB5F69">
      <w:rPr>
        <w:smallCaps/>
        <w:sz w:val="16"/>
        <w:szCs w:val="16"/>
      </w:rPr>
      <w:fldChar w:fldCharType="end"/>
    </w:r>
    <w:r w:rsidRPr="00EB5F69">
      <w:rPr>
        <w:smallCaps/>
        <w:sz w:val="16"/>
        <w:szCs w:val="16"/>
      </w:rPr>
      <w:tab/>
    </w:r>
    <w:r w:rsidRPr="00EB5F69">
      <w:rPr>
        <w:smallCaps/>
        <w:sz w:val="16"/>
        <w:szCs w:val="16"/>
      </w:rPr>
      <w:fldChar w:fldCharType="begin"/>
    </w:r>
    <w:r w:rsidRPr="00EB5F69">
      <w:rPr>
        <w:smallCaps/>
        <w:sz w:val="16"/>
        <w:szCs w:val="16"/>
      </w:rPr>
      <w:instrText xml:space="preserve"> FILENAME   \* MERGEFORMAT </w:instrText>
    </w:r>
    <w:r w:rsidRPr="00EB5F69">
      <w:rPr>
        <w:smallCaps/>
        <w:sz w:val="16"/>
        <w:szCs w:val="16"/>
      </w:rPr>
      <w:fldChar w:fldCharType="separate"/>
    </w:r>
    <w:r w:rsidR="0080786D">
      <w:rPr>
        <w:smallCaps/>
        <w:noProof/>
        <w:sz w:val="16"/>
        <w:szCs w:val="16"/>
      </w:rPr>
      <w:t>Document11</w:t>
    </w:r>
    <w:r w:rsidRPr="00EB5F69">
      <w:rPr>
        <w:smallCap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86D" w:rsidRDefault="0080786D" w:rsidP="00C83F87">
      <w:r>
        <w:separator/>
      </w:r>
    </w:p>
  </w:footnote>
  <w:footnote w:type="continuationSeparator" w:id="0">
    <w:p w:rsidR="0080786D" w:rsidRDefault="0080786D" w:rsidP="00C83F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F87" w:rsidRPr="0002654F" w:rsidRDefault="00407464" w:rsidP="00C83F87">
    <w:pPr>
      <w:pStyle w:val="Header"/>
      <w:tabs>
        <w:tab w:val="clear" w:pos="4680"/>
        <w:tab w:val="clear" w:pos="9360"/>
      </w:tabs>
      <w:rPr>
        <w:b/>
        <w:smallCaps/>
        <w:sz w:val="40"/>
        <w:szCs w:val="40"/>
      </w:rPr>
    </w:pPr>
    <w:r w:rsidRPr="0002654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019863FC" wp14:editId="4E40603C">
          <wp:simplePos x="0" y="0"/>
          <wp:positionH relativeFrom="margin">
            <wp:align>right</wp:align>
          </wp:positionH>
          <wp:positionV relativeFrom="page">
            <wp:posOffset>228600</wp:posOffset>
          </wp:positionV>
          <wp:extent cx="1600200" cy="548205"/>
          <wp:effectExtent l="0" t="0" r="0" b="4445"/>
          <wp:wrapSquare wrapText="bothSides"/>
          <wp:docPr id="7" name="Picture 7" descr="Q:\RCC Logo\Main Logo\Riverview_logo_secondary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:\RCC Logo\Main Logo\Riverview_logo_secondary_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4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2DFE">
      <w:rPr>
        <w:b/>
        <w:smallCaps/>
        <w:sz w:val="40"/>
        <w:szCs w:val="40"/>
      </w:rPr>
      <w:t xml:space="preserve">Youth </w:t>
    </w:r>
    <w:r w:rsidR="00C15F9D">
      <w:rPr>
        <w:b/>
        <w:smallCaps/>
        <w:sz w:val="40"/>
        <w:szCs w:val="40"/>
      </w:rPr>
      <w:t xml:space="preserve">Staff </w:t>
    </w:r>
    <w:r w:rsidR="00C02DFE">
      <w:rPr>
        <w:b/>
        <w:smallCaps/>
        <w:sz w:val="40"/>
        <w:szCs w:val="40"/>
      </w:rPr>
      <w:t>Leader</w:t>
    </w:r>
    <w:r w:rsidR="00C15F9D">
      <w:rPr>
        <w:b/>
        <w:smallCaps/>
        <w:sz w:val="40"/>
        <w:szCs w:val="40"/>
      </w:rPr>
      <w:t>ship</w:t>
    </w:r>
    <w:r w:rsidR="00C02DFE">
      <w:rPr>
        <w:b/>
        <w:smallCaps/>
        <w:sz w:val="40"/>
        <w:szCs w:val="40"/>
      </w:rPr>
      <w:t xml:space="preserve"> </w:t>
    </w:r>
    <w:r w:rsidR="00EB052C">
      <w:rPr>
        <w:b/>
        <w:smallCaps/>
        <w:sz w:val="40"/>
        <w:szCs w:val="40"/>
      </w:rPr>
      <w:t xml:space="preserve">Application </w:t>
    </w:r>
    <w:r w:rsidR="00C83F87" w:rsidRPr="0002654F">
      <w:rPr>
        <w:b/>
        <w:smallCaps/>
        <w:sz w:val="40"/>
        <w:szCs w:val="40"/>
      </w:rPr>
      <w:t>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503E"/>
    <w:multiLevelType w:val="hybridMultilevel"/>
    <w:tmpl w:val="6C30D6FA"/>
    <w:lvl w:ilvl="0" w:tplc="EDDE171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0E905600"/>
    <w:multiLevelType w:val="multilevel"/>
    <w:tmpl w:val="435450AE"/>
    <w:lvl w:ilvl="0">
      <w:start w:val="1"/>
      <w:numFmt w:val="upperLetter"/>
      <w:pStyle w:val="OI"/>
      <w:lvlText w:val="%1."/>
      <w:lvlJc w:val="right"/>
      <w:pPr>
        <w:tabs>
          <w:tab w:val="num" w:pos="504"/>
        </w:tabs>
        <w:ind w:left="504" w:hanging="216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right"/>
      <w:pPr>
        <w:tabs>
          <w:tab w:val="num" w:pos="864"/>
        </w:tabs>
        <w:ind w:left="864" w:hanging="216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224"/>
        </w:tabs>
        <w:ind w:left="1224" w:hanging="216"/>
      </w:pPr>
      <w:rPr>
        <w:rFonts w:hint="default"/>
      </w:rPr>
    </w:lvl>
    <w:lvl w:ilvl="3">
      <w:start w:val="1"/>
      <w:numFmt w:val="decimal"/>
      <w:lvlText w:val="%4.)"/>
      <w:lvlJc w:val="right"/>
      <w:pPr>
        <w:tabs>
          <w:tab w:val="num" w:pos="1584"/>
        </w:tabs>
        <w:ind w:left="1584" w:hanging="216"/>
      </w:pPr>
      <w:rPr>
        <w:rFonts w:hint="default"/>
      </w:rPr>
    </w:lvl>
    <w:lvl w:ilvl="4">
      <w:start w:val="1"/>
      <w:numFmt w:val="lowerLetter"/>
      <w:lvlText w:val="%5.)"/>
      <w:lvlJc w:val="right"/>
      <w:pPr>
        <w:tabs>
          <w:tab w:val="num" w:pos="1944"/>
        </w:tabs>
        <w:ind w:left="1944" w:hanging="216"/>
      </w:pPr>
      <w:rPr>
        <w:rFonts w:hint="default"/>
      </w:rPr>
    </w:lvl>
    <w:lvl w:ilvl="5">
      <w:start w:val="1"/>
      <w:numFmt w:val="decimal"/>
      <w:lvlText w:val="(%6.)"/>
      <w:lvlJc w:val="right"/>
      <w:pPr>
        <w:tabs>
          <w:tab w:val="num" w:pos="2304"/>
        </w:tabs>
        <w:ind w:left="2304" w:hanging="21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19B27196"/>
    <w:multiLevelType w:val="hybridMultilevel"/>
    <w:tmpl w:val="29924494"/>
    <w:lvl w:ilvl="0" w:tplc="EDDE171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39996D7B"/>
    <w:multiLevelType w:val="hybridMultilevel"/>
    <w:tmpl w:val="BBF687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DD5F56"/>
    <w:multiLevelType w:val="hybridMultilevel"/>
    <w:tmpl w:val="29924494"/>
    <w:lvl w:ilvl="0" w:tplc="EDDE171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6D"/>
    <w:rsid w:val="000027C9"/>
    <w:rsid w:val="00003368"/>
    <w:rsid w:val="00024159"/>
    <w:rsid w:val="0002654F"/>
    <w:rsid w:val="00082571"/>
    <w:rsid w:val="0009218C"/>
    <w:rsid w:val="000D52B9"/>
    <w:rsid w:val="0010784B"/>
    <w:rsid w:val="001218F4"/>
    <w:rsid w:val="00151795"/>
    <w:rsid w:val="001804D3"/>
    <w:rsid w:val="00191EBB"/>
    <w:rsid w:val="001A00B2"/>
    <w:rsid w:val="001A2E34"/>
    <w:rsid w:val="001E543A"/>
    <w:rsid w:val="002072AC"/>
    <w:rsid w:val="00224E05"/>
    <w:rsid w:val="00233B29"/>
    <w:rsid w:val="002718A7"/>
    <w:rsid w:val="002807D2"/>
    <w:rsid w:val="00292567"/>
    <w:rsid w:val="002A6953"/>
    <w:rsid w:val="002C082F"/>
    <w:rsid w:val="002D16DC"/>
    <w:rsid w:val="00300FEE"/>
    <w:rsid w:val="0031762D"/>
    <w:rsid w:val="00325B23"/>
    <w:rsid w:val="00327109"/>
    <w:rsid w:val="0035508B"/>
    <w:rsid w:val="00383519"/>
    <w:rsid w:val="003A2349"/>
    <w:rsid w:val="003F2A2E"/>
    <w:rsid w:val="003F6586"/>
    <w:rsid w:val="00401AF8"/>
    <w:rsid w:val="004021A7"/>
    <w:rsid w:val="004059CC"/>
    <w:rsid w:val="00407464"/>
    <w:rsid w:val="004143F5"/>
    <w:rsid w:val="004364D6"/>
    <w:rsid w:val="00442F15"/>
    <w:rsid w:val="00447FF6"/>
    <w:rsid w:val="00465AC6"/>
    <w:rsid w:val="00466598"/>
    <w:rsid w:val="004821A5"/>
    <w:rsid w:val="004B2E83"/>
    <w:rsid w:val="00511A8B"/>
    <w:rsid w:val="00513E93"/>
    <w:rsid w:val="005266F0"/>
    <w:rsid w:val="005555BC"/>
    <w:rsid w:val="005703ED"/>
    <w:rsid w:val="005762E0"/>
    <w:rsid w:val="005B68A6"/>
    <w:rsid w:val="005C17B1"/>
    <w:rsid w:val="005C4F26"/>
    <w:rsid w:val="005D2987"/>
    <w:rsid w:val="005D429B"/>
    <w:rsid w:val="0061102F"/>
    <w:rsid w:val="006411FE"/>
    <w:rsid w:val="006433F7"/>
    <w:rsid w:val="006761F0"/>
    <w:rsid w:val="00687248"/>
    <w:rsid w:val="006A5853"/>
    <w:rsid w:val="006B2496"/>
    <w:rsid w:val="006F36DF"/>
    <w:rsid w:val="006F3E66"/>
    <w:rsid w:val="006F7C26"/>
    <w:rsid w:val="0070074B"/>
    <w:rsid w:val="00731336"/>
    <w:rsid w:val="007460DC"/>
    <w:rsid w:val="00762359"/>
    <w:rsid w:val="007849E0"/>
    <w:rsid w:val="007853C6"/>
    <w:rsid w:val="007A0B12"/>
    <w:rsid w:val="007A57CA"/>
    <w:rsid w:val="007B53CA"/>
    <w:rsid w:val="007D0917"/>
    <w:rsid w:val="007D3CE8"/>
    <w:rsid w:val="0080786D"/>
    <w:rsid w:val="0081635D"/>
    <w:rsid w:val="00820FC0"/>
    <w:rsid w:val="00832480"/>
    <w:rsid w:val="00834132"/>
    <w:rsid w:val="00845CF8"/>
    <w:rsid w:val="008508BB"/>
    <w:rsid w:val="0085281B"/>
    <w:rsid w:val="00857AA0"/>
    <w:rsid w:val="00862614"/>
    <w:rsid w:val="00876EF5"/>
    <w:rsid w:val="008924B0"/>
    <w:rsid w:val="008D4B1B"/>
    <w:rsid w:val="008E301C"/>
    <w:rsid w:val="009000B8"/>
    <w:rsid w:val="00902B5E"/>
    <w:rsid w:val="00905D97"/>
    <w:rsid w:val="009062C7"/>
    <w:rsid w:val="00917A3A"/>
    <w:rsid w:val="00924BB9"/>
    <w:rsid w:val="00926B45"/>
    <w:rsid w:val="00947491"/>
    <w:rsid w:val="00966CED"/>
    <w:rsid w:val="009A0C7B"/>
    <w:rsid w:val="009A5DF0"/>
    <w:rsid w:val="009D312C"/>
    <w:rsid w:val="009D4E8A"/>
    <w:rsid w:val="00A2762C"/>
    <w:rsid w:val="00A326DD"/>
    <w:rsid w:val="00A442FC"/>
    <w:rsid w:val="00A60E82"/>
    <w:rsid w:val="00A711EF"/>
    <w:rsid w:val="00A9761A"/>
    <w:rsid w:val="00AD640D"/>
    <w:rsid w:val="00AE0EFE"/>
    <w:rsid w:val="00B04D75"/>
    <w:rsid w:val="00B05C3C"/>
    <w:rsid w:val="00B1039D"/>
    <w:rsid w:val="00B67641"/>
    <w:rsid w:val="00B85325"/>
    <w:rsid w:val="00B95B91"/>
    <w:rsid w:val="00BC5F75"/>
    <w:rsid w:val="00BD7664"/>
    <w:rsid w:val="00BE4784"/>
    <w:rsid w:val="00C02DFE"/>
    <w:rsid w:val="00C15F9D"/>
    <w:rsid w:val="00C74B8C"/>
    <w:rsid w:val="00C77E41"/>
    <w:rsid w:val="00C83F87"/>
    <w:rsid w:val="00CC2332"/>
    <w:rsid w:val="00CC3836"/>
    <w:rsid w:val="00CE3898"/>
    <w:rsid w:val="00D076BD"/>
    <w:rsid w:val="00D15F17"/>
    <w:rsid w:val="00D16013"/>
    <w:rsid w:val="00D54B33"/>
    <w:rsid w:val="00D5595E"/>
    <w:rsid w:val="00DB416D"/>
    <w:rsid w:val="00DD6C1D"/>
    <w:rsid w:val="00E808E8"/>
    <w:rsid w:val="00E83C24"/>
    <w:rsid w:val="00E9413F"/>
    <w:rsid w:val="00EB052C"/>
    <w:rsid w:val="00EB2B16"/>
    <w:rsid w:val="00EB5F69"/>
    <w:rsid w:val="00EC2D2A"/>
    <w:rsid w:val="00EC5203"/>
    <w:rsid w:val="00EE0505"/>
    <w:rsid w:val="00EF3E5C"/>
    <w:rsid w:val="00F857A5"/>
    <w:rsid w:val="00F942DB"/>
    <w:rsid w:val="00F97CB6"/>
    <w:rsid w:val="00FC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02F"/>
    <w:pPr>
      <w:spacing w:before="0" w:after="0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I">
    <w:name w:val="OI"/>
    <w:basedOn w:val="Normal"/>
    <w:rsid w:val="002718A7"/>
    <w:pPr>
      <w:numPr>
        <w:numId w:val="1"/>
      </w:numPr>
    </w:pPr>
    <w:rPr>
      <w:rFonts w:eastAsia="Times New Roman" w:cs="Tahoma"/>
      <w:szCs w:val="20"/>
    </w:rPr>
  </w:style>
  <w:style w:type="paragraph" w:customStyle="1" w:styleId="Picture">
    <w:name w:val="Picture"/>
    <w:basedOn w:val="Normal"/>
    <w:rsid w:val="002718A7"/>
    <w:pPr>
      <w:ind w:left="720" w:hanging="720"/>
      <w:jc w:val="center"/>
    </w:pPr>
    <w:rPr>
      <w:rFonts w:eastAsia="Times New Roman"/>
      <w:szCs w:val="20"/>
    </w:rPr>
  </w:style>
  <w:style w:type="character" w:styleId="Hyperlink">
    <w:name w:val="Hyperlink"/>
    <w:rsid w:val="00C83F8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83F87"/>
    <w:rPr>
      <w:color w:val="808080"/>
    </w:rPr>
  </w:style>
  <w:style w:type="paragraph" w:styleId="ListParagraph">
    <w:name w:val="List Paragraph"/>
    <w:basedOn w:val="Normal"/>
    <w:uiPriority w:val="34"/>
    <w:qFormat/>
    <w:rsid w:val="00C83F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F8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3F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F87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F87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02F"/>
    <w:pPr>
      <w:spacing w:before="0" w:after="0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I">
    <w:name w:val="OI"/>
    <w:basedOn w:val="Normal"/>
    <w:rsid w:val="002718A7"/>
    <w:pPr>
      <w:numPr>
        <w:numId w:val="1"/>
      </w:numPr>
    </w:pPr>
    <w:rPr>
      <w:rFonts w:eastAsia="Times New Roman" w:cs="Tahoma"/>
      <w:szCs w:val="20"/>
    </w:rPr>
  </w:style>
  <w:style w:type="paragraph" w:customStyle="1" w:styleId="Picture">
    <w:name w:val="Picture"/>
    <w:basedOn w:val="Normal"/>
    <w:rsid w:val="002718A7"/>
    <w:pPr>
      <w:ind w:left="720" w:hanging="720"/>
      <w:jc w:val="center"/>
    </w:pPr>
    <w:rPr>
      <w:rFonts w:eastAsia="Times New Roman"/>
      <w:szCs w:val="20"/>
    </w:rPr>
  </w:style>
  <w:style w:type="character" w:styleId="Hyperlink">
    <w:name w:val="Hyperlink"/>
    <w:rsid w:val="00C83F8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83F87"/>
    <w:rPr>
      <w:color w:val="808080"/>
    </w:rPr>
  </w:style>
  <w:style w:type="paragraph" w:styleId="ListParagraph">
    <w:name w:val="List Paragraph"/>
    <w:basedOn w:val="Normal"/>
    <w:uiPriority w:val="34"/>
    <w:qFormat/>
    <w:rsid w:val="00C83F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F8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3F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F87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F87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bel@rcckent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arah:Library:Containers:com.apple.mail:Data:Library:Mail%20Downloads:736E21DD-531C-498D-A025-4444538BFA1D:Youth%20Staff%20Lead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7B607D3-B5AD-874F-A4E3-5A9B7B02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Youth Staff Leadership Application Form.dotx</Template>
  <TotalTime>1</TotalTime>
  <Pages>2</Pages>
  <Words>288</Words>
  <Characters>1645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Planning Form</vt:lpstr>
    </vt:vector>
  </TitlesOfParts>
  <Company>Riverview Community Church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Planning Form</dc:title>
  <dc:creator>Sarah Tuttle</dc:creator>
  <cp:lastModifiedBy>Sarah Tuttle</cp:lastModifiedBy>
  <cp:revision>1</cp:revision>
  <cp:lastPrinted>2015-05-22T03:45:00Z</cp:lastPrinted>
  <dcterms:created xsi:type="dcterms:W3CDTF">2015-05-25T15:54:00Z</dcterms:created>
  <dcterms:modified xsi:type="dcterms:W3CDTF">2015-05-25T15:56:00Z</dcterms:modified>
</cp:coreProperties>
</file>