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D" w:rsidRDefault="002376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2697AE0" wp14:editId="239B8D30">
            <wp:simplePos x="0" y="0"/>
            <wp:positionH relativeFrom="column">
              <wp:posOffset>1269365</wp:posOffset>
            </wp:positionH>
            <wp:positionV relativeFrom="paragraph">
              <wp:posOffset>-882015</wp:posOffset>
            </wp:positionV>
            <wp:extent cx="2962275" cy="19907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616"/>
      </w:tblGrid>
      <w:tr w:rsidR="00237621" w:rsidRPr="007A10FE" w:rsidTr="00237621">
        <w:trPr>
          <w:trHeight w:val="909"/>
        </w:trPr>
        <w:tc>
          <w:tcPr>
            <w:tcW w:w="10616" w:type="dxa"/>
            <w:shd w:val="clear" w:color="auto" w:fill="auto"/>
            <w:vAlign w:val="center"/>
          </w:tcPr>
          <w:p w:rsidR="00237621" w:rsidRPr="00FA2CED" w:rsidRDefault="00237621" w:rsidP="00041B3F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FA2CE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Alpha Seventh-Day Adventist Church</w:t>
            </w:r>
          </w:p>
          <w:p w:rsidR="00237621" w:rsidRPr="00FA2CED" w:rsidRDefault="00B96A5A" w:rsidP="00041B3F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2017</w:t>
            </w:r>
            <w:r w:rsidR="00237621" w:rsidRPr="00FA2CE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Ministry Event Report</w:t>
            </w:r>
          </w:p>
          <w:p w:rsidR="00237621" w:rsidRPr="00FA2CED" w:rsidRDefault="00237621" w:rsidP="00DF2C13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FA2CE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S</w:t>
            </w:r>
            <w:r w:rsidR="004930F0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ubmission Deadline:  December 23</w:t>
            </w:r>
            <w:r w:rsidRPr="00FA2CE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, 20</w:t>
            </w:r>
            <w:r w:rsidR="00B96A5A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17</w:t>
            </w:r>
          </w:p>
          <w:p w:rsidR="00237621" w:rsidRDefault="00237621" w:rsidP="00041B3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237621" w:rsidRPr="007A10FE" w:rsidRDefault="00237621" w:rsidP="00041B3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37621" w:rsidRPr="00944002" w:rsidTr="00DF2C13">
        <w:trPr>
          <w:trHeight w:val="747"/>
        </w:trPr>
        <w:tc>
          <w:tcPr>
            <w:tcW w:w="10616" w:type="dxa"/>
            <w:shd w:val="clear" w:color="auto" w:fill="auto"/>
            <w:vAlign w:val="bottom"/>
          </w:tcPr>
          <w:p w:rsidR="00237621" w:rsidRPr="00FA2CED" w:rsidRDefault="00237621" w:rsidP="00041B3F">
            <w:pPr>
              <w:pStyle w:val="BodyText"/>
              <w:rPr>
                <w:b/>
                <w:sz w:val="20"/>
              </w:rPr>
            </w:pPr>
          </w:p>
          <w:p w:rsidR="00237621" w:rsidRPr="00FA2CED" w:rsidRDefault="0039271D" w:rsidP="00041B3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Ministry</w:t>
            </w:r>
            <w:r w:rsidR="00237621" w:rsidRPr="00FA2CED">
              <w:rPr>
                <w:b/>
                <w:sz w:val="20"/>
              </w:rPr>
              <w:t xml:space="preserve"> Head:      </w:t>
            </w:r>
          </w:p>
          <w:p w:rsidR="00237621" w:rsidRPr="00FA2CED" w:rsidRDefault="00237621" w:rsidP="00041B3F">
            <w:pPr>
              <w:pStyle w:val="BodyText"/>
              <w:rPr>
                <w:b/>
                <w:sz w:val="12"/>
              </w:rPr>
            </w:pPr>
          </w:p>
        </w:tc>
      </w:tr>
      <w:tr w:rsidR="00237621" w:rsidRPr="00944002" w:rsidTr="00237621">
        <w:trPr>
          <w:trHeight w:val="264"/>
        </w:trPr>
        <w:tc>
          <w:tcPr>
            <w:tcW w:w="10616" w:type="dxa"/>
            <w:shd w:val="clear" w:color="auto" w:fill="auto"/>
            <w:vAlign w:val="bottom"/>
          </w:tcPr>
          <w:p w:rsidR="00237621" w:rsidRPr="00FA2CED" w:rsidRDefault="00237621" w:rsidP="00041B3F">
            <w:pPr>
              <w:pStyle w:val="BodyText"/>
              <w:rPr>
                <w:b/>
                <w:sz w:val="20"/>
              </w:rPr>
            </w:pPr>
          </w:p>
          <w:p w:rsidR="00237621" w:rsidRPr="00FA2CED" w:rsidRDefault="0039271D" w:rsidP="00041B3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Ministry</w:t>
            </w:r>
            <w:r w:rsidR="00237621" w:rsidRPr="00FA2CED">
              <w:rPr>
                <w:b/>
                <w:sz w:val="20"/>
              </w:rPr>
              <w:t>:</w:t>
            </w:r>
            <w:r w:rsidR="00B17DAF">
              <w:rPr>
                <w:b/>
                <w:sz w:val="20"/>
              </w:rPr>
              <w:t xml:space="preserve"> </w:t>
            </w:r>
          </w:p>
          <w:p w:rsidR="00237621" w:rsidRPr="00FA2CED" w:rsidRDefault="00237621" w:rsidP="00041B3F">
            <w:pPr>
              <w:pStyle w:val="BodyText"/>
              <w:rPr>
                <w:b/>
                <w:sz w:val="20"/>
              </w:rPr>
            </w:pPr>
          </w:p>
          <w:p w:rsidR="00237621" w:rsidRPr="00FA2CED" w:rsidRDefault="00237621" w:rsidP="00041B3F">
            <w:pPr>
              <w:pStyle w:val="BodyText"/>
              <w:rPr>
                <w:b/>
                <w:sz w:val="12"/>
              </w:rPr>
            </w:pPr>
          </w:p>
        </w:tc>
      </w:tr>
      <w:tr w:rsidR="00237621" w:rsidRPr="00944002" w:rsidTr="00237621">
        <w:trPr>
          <w:trHeight w:val="282"/>
        </w:trPr>
        <w:tc>
          <w:tcPr>
            <w:tcW w:w="10616" w:type="dxa"/>
            <w:shd w:val="clear" w:color="auto" w:fill="auto"/>
            <w:vAlign w:val="bottom"/>
          </w:tcPr>
          <w:p w:rsidR="00237621" w:rsidRPr="00FA2CED" w:rsidRDefault="00237621" w:rsidP="00041B3F">
            <w:pPr>
              <w:pStyle w:val="BodyText"/>
              <w:rPr>
                <w:b/>
                <w:sz w:val="20"/>
              </w:rPr>
            </w:pPr>
            <w:r w:rsidRPr="00FA2CED">
              <w:rPr>
                <w:b/>
                <w:sz w:val="20"/>
              </w:rPr>
              <w:t>Review Period:</w:t>
            </w:r>
            <w:r w:rsidR="00B17DAF">
              <w:rPr>
                <w:b/>
                <w:sz w:val="20"/>
              </w:rPr>
              <w:t xml:space="preserve"> </w:t>
            </w:r>
          </w:p>
          <w:p w:rsidR="00237621" w:rsidRPr="00FA2CED" w:rsidRDefault="00237621" w:rsidP="00041B3F">
            <w:pPr>
              <w:pStyle w:val="BodyText"/>
              <w:rPr>
                <w:b/>
                <w:sz w:val="20"/>
              </w:rPr>
            </w:pPr>
            <w:r w:rsidRPr="00FA2CED">
              <w:rPr>
                <w:b/>
                <w:sz w:val="20"/>
              </w:rPr>
              <w:t xml:space="preserve">         </w:t>
            </w:r>
          </w:p>
          <w:p w:rsidR="00237621" w:rsidRPr="00FA2CED" w:rsidRDefault="00237621" w:rsidP="00041B3F">
            <w:pPr>
              <w:pStyle w:val="BodyText"/>
              <w:rPr>
                <w:b/>
                <w:sz w:val="12"/>
              </w:rPr>
            </w:pPr>
          </w:p>
        </w:tc>
      </w:tr>
      <w:tr w:rsidR="00237621" w:rsidRPr="00944002" w:rsidTr="00237621">
        <w:trPr>
          <w:trHeight w:val="273"/>
        </w:trPr>
        <w:tc>
          <w:tcPr>
            <w:tcW w:w="10616" w:type="dxa"/>
            <w:shd w:val="clear" w:color="auto" w:fill="auto"/>
            <w:vAlign w:val="bottom"/>
          </w:tcPr>
          <w:p w:rsidR="00237621" w:rsidRPr="00FA2CED" w:rsidRDefault="00237621" w:rsidP="00041B3F">
            <w:pPr>
              <w:pStyle w:val="BodyText"/>
              <w:rPr>
                <w:b/>
                <w:sz w:val="20"/>
              </w:rPr>
            </w:pPr>
            <w:r w:rsidRPr="00FA2CED">
              <w:rPr>
                <w:b/>
                <w:sz w:val="20"/>
              </w:rPr>
              <w:t>Budget:</w:t>
            </w:r>
            <w:r w:rsidR="00FA2CED">
              <w:rPr>
                <w:b/>
                <w:sz w:val="20"/>
              </w:rPr>
              <w:t xml:space="preserve"> </w:t>
            </w:r>
            <w:r w:rsidRPr="00FA2CED">
              <w:rPr>
                <w:b/>
                <w:sz w:val="20"/>
              </w:rPr>
              <w:t>$</w:t>
            </w:r>
          </w:p>
          <w:p w:rsidR="00237621" w:rsidRPr="00FA2CED" w:rsidRDefault="00237621" w:rsidP="00041B3F">
            <w:pPr>
              <w:pStyle w:val="BodyText"/>
              <w:rPr>
                <w:b/>
                <w:sz w:val="12"/>
              </w:rPr>
            </w:pPr>
          </w:p>
        </w:tc>
      </w:tr>
    </w:tbl>
    <w:p w:rsidR="00237621" w:rsidRDefault="00237621" w:rsidP="00D4379D">
      <w:pPr>
        <w:pStyle w:val="Questions"/>
      </w:pPr>
    </w:p>
    <w:p w:rsidR="00DF2C13" w:rsidRDefault="00DF2C13" w:rsidP="00D4379D">
      <w:pPr>
        <w:pStyle w:val="Questions"/>
        <w:rPr>
          <w:b/>
        </w:rPr>
      </w:pPr>
      <w:r w:rsidRPr="00A96B0A">
        <w:rPr>
          <w:b/>
        </w:rPr>
        <w:t>Goals</w:t>
      </w:r>
      <w:r w:rsidR="00A96B0A">
        <w:rPr>
          <w:b/>
        </w:rPr>
        <w:t>:</w:t>
      </w:r>
    </w:p>
    <w:p w:rsidR="00A96B0A" w:rsidRDefault="00A96B0A" w:rsidP="00D4379D">
      <w:pPr>
        <w:pStyle w:val="Questions"/>
        <w:rPr>
          <w:b/>
        </w:rPr>
      </w:pPr>
    </w:p>
    <w:p w:rsidR="00A96B0A" w:rsidRPr="00A96B0A" w:rsidRDefault="00A96B0A" w:rsidP="00D4379D">
      <w:pPr>
        <w:pStyle w:val="Questions"/>
        <w:rPr>
          <w:b/>
        </w:rPr>
      </w:pPr>
    </w:p>
    <w:p w:rsidR="00D4379D" w:rsidRPr="00FA2CED" w:rsidRDefault="00D4379D" w:rsidP="00D4379D">
      <w:pPr>
        <w:pStyle w:val="Questions"/>
        <w:rPr>
          <w:b/>
        </w:rPr>
      </w:pPr>
      <w:r w:rsidRPr="00FA2CED">
        <w:rPr>
          <w:b/>
        </w:rPr>
        <w:t>Describe the goals your Ministry had set out to accomplish this year?</w:t>
      </w:r>
    </w:p>
    <w:p w:rsidR="00B96A5A" w:rsidRDefault="00B96A5A" w:rsidP="00D4379D">
      <w:pPr>
        <w:pStyle w:val="Questions"/>
        <w:rPr>
          <w:b/>
        </w:rPr>
      </w:pPr>
    </w:p>
    <w:p w:rsidR="00B96A5A" w:rsidRDefault="00B96A5A" w:rsidP="00D4379D">
      <w:pPr>
        <w:pStyle w:val="Questions"/>
        <w:rPr>
          <w:b/>
        </w:rPr>
      </w:pPr>
    </w:p>
    <w:p w:rsidR="00B96A5A" w:rsidRDefault="00B96A5A" w:rsidP="00D4379D">
      <w:pPr>
        <w:pStyle w:val="Questions"/>
        <w:rPr>
          <w:b/>
        </w:rPr>
      </w:pPr>
    </w:p>
    <w:p w:rsidR="00B96A5A" w:rsidRDefault="00D4379D" w:rsidP="00B96A5A">
      <w:pPr>
        <w:pStyle w:val="Questions"/>
        <w:rPr>
          <w:b/>
        </w:rPr>
      </w:pPr>
      <w:r w:rsidRPr="00FA2CED">
        <w:rPr>
          <w:b/>
        </w:rPr>
        <w:t>Which goals have your Ministry accomplished?</w:t>
      </w:r>
    </w:p>
    <w:p w:rsidR="00B96A5A" w:rsidRDefault="00B96A5A" w:rsidP="00B96A5A">
      <w:pPr>
        <w:pStyle w:val="Questions"/>
        <w:rPr>
          <w:b/>
        </w:rPr>
      </w:pPr>
    </w:p>
    <w:p w:rsidR="00B96A5A" w:rsidRDefault="00B96A5A" w:rsidP="00B96A5A">
      <w:pPr>
        <w:pStyle w:val="Questions"/>
        <w:rPr>
          <w:b/>
        </w:rPr>
      </w:pPr>
    </w:p>
    <w:p w:rsidR="00B96A5A" w:rsidRPr="00FA2CED" w:rsidRDefault="00B96A5A" w:rsidP="00B96A5A">
      <w:pPr>
        <w:pStyle w:val="Questions"/>
        <w:rPr>
          <w:b/>
        </w:rPr>
      </w:pPr>
    </w:p>
    <w:p w:rsidR="00D4379D" w:rsidRPr="00FA2CED" w:rsidRDefault="00D4379D" w:rsidP="00237621">
      <w:pPr>
        <w:pStyle w:val="Questions"/>
        <w:rPr>
          <w:b/>
        </w:rPr>
      </w:pPr>
      <w:r w:rsidRPr="00FA2CED">
        <w:rPr>
          <w:b/>
        </w:rPr>
        <w:t>Which goals have not been accomplished and why not?</w:t>
      </w:r>
    </w:p>
    <w:p w:rsidR="00B96A5A" w:rsidRDefault="00B96A5A" w:rsidP="00D4379D">
      <w:pPr>
        <w:pStyle w:val="Questions"/>
        <w:rPr>
          <w:b/>
        </w:rPr>
      </w:pPr>
    </w:p>
    <w:p w:rsidR="00B96A5A" w:rsidRDefault="00B96A5A" w:rsidP="00D4379D">
      <w:pPr>
        <w:pStyle w:val="Questions"/>
        <w:rPr>
          <w:b/>
        </w:rPr>
      </w:pPr>
    </w:p>
    <w:p w:rsidR="00B96A5A" w:rsidRDefault="00B96A5A" w:rsidP="00D4379D">
      <w:pPr>
        <w:pStyle w:val="Questions"/>
        <w:rPr>
          <w:b/>
        </w:rPr>
      </w:pPr>
    </w:p>
    <w:p w:rsidR="00D4379D" w:rsidRPr="00FA2CED" w:rsidRDefault="00D4379D" w:rsidP="00D4379D">
      <w:pPr>
        <w:pStyle w:val="Questions"/>
        <w:rPr>
          <w:b/>
        </w:rPr>
      </w:pPr>
      <w:r w:rsidRPr="00FA2CED">
        <w:rPr>
          <w:b/>
        </w:rPr>
        <w:t>Are there other events, programs, etc. accomplished, beyond your stated goals?</w:t>
      </w:r>
    </w:p>
    <w:p w:rsidR="00B96A5A" w:rsidRDefault="00B96A5A" w:rsidP="00D4379D">
      <w:pPr>
        <w:pStyle w:val="Questions"/>
        <w:rPr>
          <w:b/>
        </w:rPr>
      </w:pPr>
    </w:p>
    <w:p w:rsidR="00B96A5A" w:rsidRDefault="00B96A5A" w:rsidP="00D4379D">
      <w:pPr>
        <w:pStyle w:val="Questions"/>
        <w:rPr>
          <w:b/>
        </w:rPr>
      </w:pPr>
    </w:p>
    <w:p w:rsidR="00B96A5A" w:rsidRDefault="00B96A5A" w:rsidP="00D4379D">
      <w:pPr>
        <w:pStyle w:val="Questions"/>
        <w:rPr>
          <w:b/>
        </w:rPr>
      </w:pPr>
    </w:p>
    <w:p w:rsidR="00D4379D" w:rsidRDefault="00D4379D" w:rsidP="00D4379D">
      <w:pPr>
        <w:pStyle w:val="Questions"/>
        <w:rPr>
          <w:b/>
        </w:rPr>
      </w:pPr>
      <w:r w:rsidRPr="00FA2CED">
        <w:rPr>
          <w:b/>
        </w:rPr>
        <w:t>Which accomplishments are you most satisfied with?</w:t>
      </w:r>
      <w:r w:rsidR="00C42F05">
        <w:rPr>
          <w:b/>
        </w:rPr>
        <w:t xml:space="preserve"> </w:t>
      </w:r>
    </w:p>
    <w:p w:rsidR="00B96A5A" w:rsidRDefault="00B96A5A" w:rsidP="00D4379D">
      <w:pPr>
        <w:pStyle w:val="Questions"/>
        <w:rPr>
          <w:b/>
        </w:rPr>
      </w:pPr>
    </w:p>
    <w:p w:rsidR="00B96A5A" w:rsidRPr="00FA2CED" w:rsidRDefault="00B96A5A" w:rsidP="00D4379D">
      <w:pPr>
        <w:pStyle w:val="Questions"/>
        <w:rPr>
          <w:b/>
        </w:rPr>
      </w:pPr>
    </w:p>
    <w:p w:rsidR="00D4379D" w:rsidRDefault="00D4379D" w:rsidP="00D4379D">
      <w:pPr>
        <w:pStyle w:val="FieldText2"/>
      </w:pPr>
    </w:p>
    <w:tbl>
      <w:tblPr>
        <w:tblW w:w="10218" w:type="dxa"/>
        <w:jc w:val="center"/>
        <w:shd w:val="clear" w:color="auto" w:fill="7030A0"/>
        <w:tblLayout w:type="fixed"/>
        <w:tblLook w:val="0000" w:firstRow="0" w:lastRow="0" w:firstColumn="0" w:lastColumn="0" w:noHBand="0" w:noVBand="0"/>
      </w:tblPr>
      <w:tblGrid>
        <w:gridCol w:w="10218"/>
      </w:tblGrid>
      <w:tr w:rsidR="00D4379D" w:rsidTr="00237621">
        <w:trPr>
          <w:trHeight w:val="288"/>
          <w:jc w:val="center"/>
        </w:trPr>
        <w:tc>
          <w:tcPr>
            <w:tcW w:w="10218" w:type="dxa"/>
            <w:shd w:val="clear" w:color="auto" w:fill="7030A0"/>
            <w:vAlign w:val="center"/>
          </w:tcPr>
          <w:p w:rsidR="00D4379D" w:rsidRDefault="00D4379D" w:rsidP="00D4379D">
            <w:pPr>
              <w:pStyle w:val="Heading3"/>
            </w:pPr>
            <w:r>
              <w:t>Comments</w:t>
            </w:r>
          </w:p>
        </w:tc>
      </w:tr>
    </w:tbl>
    <w:p w:rsidR="00FA2CED" w:rsidRDefault="00FA2CED" w:rsidP="00B96A5A">
      <w:pPr>
        <w:pStyle w:val="Questions"/>
        <w:ind w:left="0"/>
      </w:pPr>
    </w:p>
    <w:p w:rsidR="00B96A5A" w:rsidRDefault="00B96A5A" w:rsidP="00B96A5A">
      <w:pPr>
        <w:pStyle w:val="Questions"/>
        <w:rPr>
          <w:b/>
        </w:rPr>
      </w:pPr>
    </w:p>
    <w:sectPr w:rsidR="00B96A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D2" w:rsidRDefault="00161DD2" w:rsidP="00D4379D">
      <w:pPr>
        <w:pStyle w:val="FieldText"/>
      </w:pPr>
      <w:r>
        <w:separator/>
      </w:r>
    </w:p>
  </w:endnote>
  <w:endnote w:type="continuationSeparator" w:id="0">
    <w:p w:rsidR="00161DD2" w:rsidRDefault="00161DD2" w:rsidP="00D4379D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D2" w:rsidRDefault="00161DD2" w:rsidP="00D4379D">
      <w:pPr>
        <w:pStyle w:val="FieldText"/>
      </w:pPr>
      <w:r>
        <w:separator/>
      </w:r>
    </w:p>
  </w:footnote>
  <w:footnote w:type="continuationSeparator" w:id="0">
    <w:p w:rsidR="00161DD2" w:rsidRDefault="00161DD2" w:rsidP="00D4379D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5712"/>
    <w:multiLevelType w:val="hybridMultilevel"/>
    <w:tmpl w:val="4574D5B6"/>
    <w:lvl w:ilvl="0" w:tplc="07EA014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D6"/>
    <w:rsid w:val="00161DD2"/>
    <w:rsid w:val="00237621"/>
    <w:rsid w:val="0039271D"/>
    <w:rsid w:val="00447AD8"/>
    <w:rsid w:val="004930F0"/>
    <w:rsid w:val="006D66E7"/>
    <w:rsid w:val="00714DFD"/>
    <w:rsid w:val="00777A51"/>
    <w:rsid w:val="007A10FE"/>
    <w:rsid w:val="008142D6"/>
    <w:rsid w:val="00944002"/>
    <w:rsid w:val="00987C7D"/>
    <w:rsid w:val="00A96B0A"/>
    <w:rsid w:val="00B17DAF"/>
    <w:rsid w:val="00B70A83"/>
    <w:rsid w:val="00B96A5A"/>
    <w:rsid w:val="00BA6A3A"/>
    <w:rsid w:val="00C24091"/>
    <w:rsid w:val="00C42F05"/>
    <w:rsid w:val="00C5324E"/>
    <w:rsid w:val="00C56F84"/>
    <w:rsid w:val="00D4379D"/>
    <w:rsid w:val="00D9633E"/>
    <w:rsid w:val="00DF2C13"/>
    <w:rsid w:val="00E30474"/>
    <w:rsid w:val="00F01DD2"/>
    <w:rsid w:val="00F4226E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27EE80-77E2-41A9-9A57-7A39FF1F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Header">
    <w:name w:val="header"/>
    <w:basedOn w:val="Normal"/>
    <w:rsid w:val="00FC6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paragraph" w:styleId="BalloonText">
    <w:name w:val="Balloon Text"/>
    <w:basedOn w:val="Normal"/>
    <w:link w:val="BalloonTextChar"/>
    <w:semiHidden/>
    <w:unhideWhenUsed/>
    <w:rsid w:val="00987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ORDON~1\LOCALS~1\Temp\TCD57.tmp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plan.dot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Michele Groomes</cp:lastModifiedBy>
  <cp:revision>2</cp:revision>
  <cp:lastPrinted>2013-11-13T15:33:00Z</cp:lastPrinted>
  <dcterms:created xsi:type="dcterms:W3CDTF">2017-12-23T03:23:00Z</dcterms:created>
  <dcterms:modified xsi:type="dcterms:W3CDTF">2017-12-23T03:23:00Z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