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26" w:rsidRDefault="009063D9" w:rsidP="009E3768">
      <w:pPr>
        <w:pStyle w:val="Subtitle"/>
      </w:pPr>
      <w:r w:rsidRPr="009063D9">
        <w:rPr>
          <w:sz w:val="60"/>
          <w:szCs w:val="60"/>
        </w:rPr>
        <w:t>Huntersville</w:t>
      </w:r>
      <w:r>
        <w:t xml:space="preserve"> </w:t>
      </w:r>
      <w:r w:rsidRPr="009063D9">
        <w:rPr>
          <w:sz w:val="60"/>
          <w:szCs w:val="60"/>
        </w:rPr>
        <w:t>United</w:t>
      </w:r>
      <w:r>
        <w:t xml:space="preserve"> </w:t>
      </w:r>
      <w:r w:rsidRPr="009063D9">
        <w:rPr>
          <w:sz w:val="60"/>
          <w:szCs w:val="60"/>
        </w:rPr>
        <w:t>Methodist</w:t>
      </w:r>
      <w:r>
        <w:t xml:space="preserve"> </w:t>
      </w:r>
      <w:r w:rsidRPr="009063D9">
        <w:rPr>
          <w:sz w:val="60"/>
          <w:szCs w:val="60"/>
        </w:rPr>
        <w:t>Church</w:t>
      </w:r>
    </w:p>
    <w:p w:rsidR="005E4826" w:rsidRPr="009063D9" w:rsidRDefault="009E3768" w:rsidP="009E3768">
      <w:pPr>
        <w:pStyle w:val="Title"/>
        <w:rPr>
          <w:sz w:val="80"/>
          <w:szCs w:val="80"/>
        </w:rPr>
      </w:pPr>
      <w:r w:rsidRPr="009063D9">
        <w:rPr>
          <w:noProof/>
          <w:sz w:val="60"/>
          <w:szCs w:val="60"/>
          <w:lang w:eastAsia="en-US"/>
        </w:rPr>
        <w:drawing>
          <wp:anchor distT="0" distB="0" distL="114300" distR="114300" simplePos="0" relativeHeight="251658240" behindDoc="1" locked="0" layoutInCell="1" allowOverlap="1" wp14:anchorId="518EDB1D" wp14:editId="7078C69E">
            <wp:simplePos x="0" y="0"/>
            <wp:positionH relativeFrom="margin">
              <wp:posOffset>2335473</wp:posOffset>
            </wp:positionH>
            <wp:positionV relativeFrom="page">
              <wp:posOffset>2438400</wp:posOffset>
            </wp:positionV>
            <wp:extent cx="2857500" cy="3556635"/>
            <wp:effectExtent l="0" t="0" r="0" b="5715"/>
            <wp:wrapTight wrapText="bothSides">
              <wp:wrapPolygon edited="0">
                <wp:start x="0" y="0"/>
                <wp:lineTo x="0" y="21519"/>
                <wp:lineTo x="21456" y="21519"/>
                <wp:lineTo x="2145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%20sunday%20school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56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3D9" w:rsidRPr="009063D9">
        <w:rPr>
          <w:sz w:val="80"/>
          <w:szCs w:val="80"/>
        </w:rPr>
        <w:t>Summer Day Camp</w:t>
      </w:r>
    </w:p>
    <w:p w:rsidR="005E4826" w:rsidRDefault="009063D9" w:rsidP="009E3768">
      <w:r>
        <w:t>Christian-based activities from 8:00-4:30 Monday – Friday</w:t>
      </w:r>
      <w:r w:rsidR="009E3768">
        <w:t xml:space="preserve"> for children ages 4-12</w:t>
      </w:r>
      <w:r>
        <w:t>. Snacks will be provided. Each child needs to bring their own lunch. Cost is $</w:t>
      </w:r>
      <w:r w:rsidR="009E3768">
        <w:t xml:space="preserve">75 for first child per week. Any siblings would be reduced by $25 per sibling. </w:t>
      </w:r>
      <w:r>
        <w:t>Please call 570-435-0508 to sign your child up!</w:t>
      </w:r>
      <w:r w:rsidR="00BA733D">
        <w:t xml:space="preserve"> Space is limited!</w:t>
      </w:r>
      <w:bookmarkStart w:id="0" w:name="_GoBack"/>
      <w:bookmarkEnd w:id="0"/>
    </w:p>
    <w:p w:rsidR="005E4826" w:rsidRDefault="0013587E" w:rsidP="009E3768">
      <w:pPr>
        <w:pStyle w:val="BlockText"/>
        <w:ind w:left="0" w:firstLine="0"/>
      </w:pPr>
      <w:r>
        <w:t xml:space="preserve">Where: </w:t>
      </w:r>
      <w:r>
        <w:tab/>
      </w:r>
      <w:r w:rsidR="009063D9">
        <w:rPr>
          <w:rStyle w:val="Strong"/>
        </w:rPr>
        <w:t>Huntersville United Methodist Church (5263 Rabbittown Road Huntersville, PA 17756)</w:t>
      </w:r>
    </w:p>
    <w:p w:rsidR="005E4826" w:rsidRDefault="0013587E" w:rsidP="009E3768">
      <w:pPr>
        <w:pStyle w:val="BlockText"/>
      </w:pPr>
      <w:r>
        <w:t xml:space="preserve">When: </w:t>
      </w:r>
      <w:r>
        <w:tab/>
      </w:r>
      <w:r w:rsidR="009063D9">
        <w:rPr>
          <w:rStyle w:val="Strong"/>
        </w:rPr>
        <w:t>June 1</w:t>
      </w:r>
      <w:r w:rsidR="005741E7">
        <w:rPr>
          <w:rStyle w:val="Strong"/>
        </w:rPr>
        <w:t>3</w:t>
      </w:r>
      <w:r w:rsidR="009063D9">
        <w:rPr>
          <w:rStyle w:val="Strong"/>
        </w:rPr>
        <w:t>, 2016 – August 12, 2016</w:t>
      </w:r>
    </w:p>
    <w:p w:rsidR="005E4826" w:rsidRDefault="0013587E" w:rsidP="009E3768">
      <w:pPr>
        <w:pStyle w:val="BlockText"/>
        <w:tabs>
          <w:tab w:val="left" w:pos="720"/>
          <w:tab w:val="left" w:pos="1440"/>
          <w:tab w:val="left" w:pos="2160"/>
          <w:tab w:val="left" w:pos="2880"/>
          <w:tab w:val="left" w:pos="5685"/>
        </w:tabs>
      </w:pPr>
      <w:r>
        <w:t xml:space="preserve">Time: </w:t>
      </w:r>
      <w:r>
        <w:tab/>
      </w:r>
      <w:r w:rsidR="009063D9">
        <w:rPr>
          <w:rStyle w:val="Strong"/>
        </w:rPr>
        <w:t>8:00 – 4:30 Monday - Friday</w:t>
      </w:r>
    </w:p>
    <w:sectPr w:rsidR="005E4826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AE4" w:rsidRDefault="00E72AE4">
      <w:pPr>
        <w:spacing w:after="0" w:line="240" w:lineRule="auto"/>
      </w:pPr>
      <w:r>
        <w:separator/>
      </w:r>
    </w:p>
  </w:endnote>
  <w:endnote w:type="continuationSeparator" w:id="0">
    <w:p w:rsidR="00E72AE4" w:rsidRDefault="00E7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AE4" w:rsidRDefault="00E72AE4">
      <w:pPr>
        <w:spacing w:after="0" w:line="240" w:lineRule="auto"/>
      </w:pPr>
      <w:r>
        <w:separator/>
      </w:r>
    </w:p>
  </w:footnote>
  <w:footnote w:type="continuationSeparator" w:id="0">
    <w:p w:rsidR="00E72AE4" w:rsidRDefault="00E72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9"/>
    <w:rsid w:val="0013587E"/>
    <w:rsid w:val="005741E7"/>
    <w:rsid w:val="005E4826"/>
    <w:rsid w:val="007A3F1D"/>
    <w:rsid w:val="009063D9"/>
    <w:rsid w:val="009E3768"/>
    <w:rsid w:val="00B2465F"/>
    <w:rsid w:val="00BA733D"/>
    <w:rsid w:val="00E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D0D6A"/>
  <w15:chartTrackingRefBased/>
  <w15:docId w15:val="{0F91DC53-96E2-4000-8C6B-35D51971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360" w:lineRule="auto"/>
    </w:pPr>
    <w:rPr>
      <w:color w:val="6EBF04" w:themeColor="accent2"/>
      <w:kern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28E03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8E03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33613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633613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0C7EA5" w:themeColor="accent1"/>
      <w:kern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0C7EA5" w:themeColor="accent1"/>
      <w:kern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28E03" w:themeColor="accent2" w:themeShade="BF"/>
      <w:kern w:val="2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528E03" w:themeColor="accent2" w:themeShade="BF"/>
      <w:kern w:val="2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and%20Lori\AppData\Roaming\Microsoft\Templates\Summer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">
      <a:dk1>
        <a:sysClr val="windowText" lastClr="000000"/>
      </a:dk1>
      <a:lt1>
        <a:sysClr val="window" lastClr="FFFFFF"/>
      </a:lt1>
      <a:dk2>
        <a:srgbClr val="633613"/>
      </a:dk2>
      <a:lt2>
        <a:srgbClr val="E6E6E6"/>
      </a:lt2>
      <a:accent1>
        <a:srgbClr val="0C7EA5"/>
      </a:accent1>
      <a:accent2>
        <a:srgbClr val="6EBF04"/>
      </a:accent2>
      <a:accent3>
        <a:srgbClr val="DD3636"/>
      </a:accent3>
      <a:accent4>
        <a:srgbClr val="F2CF23"/>
      </a:accent4>
      <a:accent5>
        <a:srgbClr val="F88626"/>
      </a:accent5>
      <a:accent6>
        <a:srgbClr val="7260AA"/>
      </a:accent6>
      <a:hlink>
        <a:srgbClr val="0C7EA5"/>
      </a:hlink>
      <a:folHlink>
        <a:srgbClr val="7260AA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1F8826-BA74-4B18-8B72-57F0A799EB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Summer event flyer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 Lori</dc:creator>
  <cp:keywords/>
  <dc:description/>
  <cp:lastModifiedBy>John and Lori</cp:lastModifiedBy>
  <cp:revision>4</cp:revision>
  <dcterms:created xsi:type="dcterms:W3CDTF">2016-01-18T02:27:00Z</dcterms:created>
  <dcterms:modified xsi:type="dcterms:W3CDTF">2016-04-05T21:19:00Z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TC039824179991</vt:lpwstr>
  </property>
</Properties>
</file>