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B2" w:rsidRPr="00895053" w:rsidRDefault="002117B2">
      <w:pPr>
        <w:rPr>
          <w:sz w:val="32"/>
          <w:szCs w:val="32"/>
        </w:rPr>
      </w:pPr>
      <w:bookmarkStart w:id="0" w:name="_GoBack"/>
      <w:bookmarkEnd w:id="0"/>
    </w:p>
    <w:p w:rsidR="002117B2" w:rsidRPr="00895053" w:rsidRDefault="00895053">
      <w:pPr>
        <w:rPr>
          <w:sz w:val="32"/>
          <w:szCs w:val="32"/>
          <w:u w:val="single"/>
        </w:rPr>
      </w:pPr>
      <w:r w:rsidRPr="00895053">
        <w:rPr>
          <w:sz w:val="32"/>
          <w:szCs w:val="32"/>
          <w:u w:val="single"/>
        </w:rPr>
        <w:t xml:space="preserve">YOUR </w:t>
      </w:r>
      <w:r w:rsidR="002117B2" w:rsidRPr="00895053">
        <w:rPr>
          <w:sz w:val="32"/>
          <w:szCs w:val="32"/>
          <w:u w:val="single"/>
        </w:rPr>
        <w:t>single word focus</w:t>
      </w:r>
      <w:r w:rsidRPr="00895053">
        <w:rPr>
          <w:sz w:val="32"/>
          <w:szCs w:val="32"/>
          <w:u w:val="single"/>
        </w:rPr>
        <w:t xml:space="preserve"> FOR today</w:t>
      </w:r>
      <w:proofErr w:type="gramStart"/>
      <w:r w:rsidR="002117B2" w:rsidRPr="00895053">
        <w:rPr>
          <w:sz w:val="32"/>
          <w:szCs w:val="32"/>
          <w:u w:val="single"/>
        </w:rPr>
        <w:t>:</w:t>
      </w:r>
      <w:r w:rsidRPr="00895053">
        <w:rPr>
          <w:sz w:val="32"/>
          <w:szCs w:val="32"/>
          <w:u w:val="single"/>
        </w:rPr>
        <w:t>_</w:t>
      </w:r>
      <w:proofErr w:type="gramEnd"/>
      <w:r w:rsidRPr="00895053">
        <w:rPr>
          <w:sz w:val="32"/>
          <w:szCs w:val="32"/>
          <w:u w:val="single"/>
        </w:rPr>
        <w:t>__________</w:t>
      </w:r>
    </w:p>
    <w:p w:rsidR="002117B2" w:rsidRPr="00895053" w:rsidRDefault="002117B2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  <w:u w:val="single"/>
        </w:rPr>
      </w:pPr>
      <w:r w:rsidRPr="00895053">
        <w:rPr>
          <w:sz w:val="32"/>
          <w:szCs w:val="32"/>
          <w:u w:val="single"/>
        </w:rPr>
        <w:t>HOW DO YOU GO ABOUT PUTTING CHRIST FIRST IN YOUR LIFE?</w:t>
      </w:r>
    </w:p>
    <w:p w:rsidR="002117B2" w:rsidRPr="00895053" w:rsidRDefault="002117B2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>“Story of the Bible” is “the redemption of man.”  OPMPEC</w:t>
      </w:r>
    </w:p>
    <w:p w:rsidR="00895053" w:rsidRPr="00895053" w:rsidRDefault="00895053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>O</w:t>
      </w:r>
      <w:r w:rsidRPr="00895053">
        <w:rPr>
          <w:sz w:val="32"/>
          <w:szCs w:val="32"/>
        </w:rPr>
        <w:tab/>
        <w:t>Gen. 1:1-11</w:t>
      </w:r>
      <w:r w:rsidRPr="00895053">
        <w:rPr>
          <w:sz w:val="32"/>
          <w:szCs w:val="32"/>
        </w:rPr>
        <w:tab/>
      </w:r>
      <w:r w:rsidRPr="00895053">
        <w:rPr>
          <w:sz w:val="32"/>
          <w:szCs w:val="32"/>
        </w:rPr>
        <w:tab/>
        <w:t>Occasion for Redemption</w:t>
      </w:r>
    </w:p>
    <w:p w:rsidR="002117B2" w:rsidRPr="00895053" w:rsidRDefault="002117B2">
      <w:pPr>
        <w:rPr>
          <w:sz w:val="32"/>
          <w:szCs w:val="32"/>
        </w:rPr>
      </w:pPr>
      <w:proofErr w:type="gramStart"/>
      <w:r w:rsidRPr="00895053">
        <w:rPr>
          <w:sz w:val="32"/>
          <w:szCs w:val="32"/>
        </w:rPr>
        <w:t>P</w:t>
      </w:r>
      <w:r w:rsidRPr="00895053">
        <w:rPr>
          <w:sz w:val="32"/>
          <w:szCs w:val="32"/>
        </w:rPr>
        <w:tab/>
        <w:t>Rest of O.T.</w:t>
      </w:r>
      <w:proofErr w:type="gramEnd"/>
      <w:r w:rsidRPr="00895053">
        <w:rPr>
          <w:sz w:val="32"/>
          <w:szCs w:val="32"/>
        </w:rPr>
        <w:tab/>
      </w:r>
      <w:r w:rsidRPr="00895053">
        <w:rPr>
          <w:sz w:val="32"/>
          <w:szCs w:val="32"/>
        </w:rPr>
        <w:tab/>
        <w:t>Preparation for Redemption</w:t>
      </w: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>M</w:t>
      </w:r>
      <w:r w:rsidRPr="00895053">
        <w:rPr>
          <w:sz w:val="32"/>
          <w:szCs w:val="32"/>
        </w:rPr>
        <w:tab/>
        <w:t>Gospels</w:t>
      </w:r>
      <w:r w:rsidRPr="00895053">
        <w:rPr>
          <w:sz w:val="32"/>
          <w:szCs w:val="32"/>
        </w:rPr>
        <w:tab/>
      </w:r>
      <w:r w:rsidRPr="00895053">
        <w:rPr>
          <w:sz w:val="32"/>
          <w:szCs w:val="32"/>
        </w:rPr>
        <w:tab/>
      </w:r>
      <w:r w:rsidR="00895053">
        <w:rPr>
          <w:sz w:val="32"/>
          <w:szCs w:val="32"/>
        </w:rPr>
        <w:tab/>
      </w:r>
      <w:r w:rsidRPr="00895053">
        <w:rPr>
          <w:sz w:val="32"/>
          <w:szCs w:val="32"/>
        </w:rPr>
        <w:t>Manifestation of Redemption</w:t>
      </w: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>P</w:t>
      </w:r>
      <w:r w:rsidRPr="00895053">
        <w:rPr>
          <w:sz w:val="32"/>
          <w:szCs w:val="32"/>
        </w:rPr>
        <w:tab/>
        <w:t>Acts</w:t>
      </w:r>
      <w:r w:rsidRPr="00895053">
        <w:rPr>
          <w:sz w:val="32"/>
          <w:szCs w:val="32"/>
        </w:rPr>
        <w:tab/>
      </w:r>
      <w:r w:rsidRPr="00895053">
        <w:rPr>
          <w:sz w:val="32"/>
          <w:szCs w:val="32"/>
        </w:rPr>
        <w:tab/>
      </w:r>
      <w:r w:rsidRPr="00895053">
        <w:rPr>
          <w:sz w:val="32"/>
          <w:szCs w:val="32"/>
        </w:rPr>
        <w:tab/>
      </w:r>
      <w:r w:rsidR="00895053">
        <w:rPr>
          <w:sz w:val="32"/>
          <w:szCs w:val="32"/>
        </w:rPr>
        <w:tab/>
      </w:r>
      <w:r w:rsidRPr="00895053">
        <w:rPr>
          <w:sz w:val="32"/>
          <w:szCs w:val="32"/>
        </w:rPr>
        <w:t>Propagation of Redemption</w:t>
      </w: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>E</w:t>
      </w:r>
      <w:r w:rsidRPr="00895053">
        <w:rPr>
          <w:sz w:val="32"/>
          <w:szCs w:val="32"/>
        </w:rPr>
        <w:tab/>
        <w:t>Up to Revelation</w:t>
      </w:r>
      <w:r w:rsidRPr="00895053">
        <w:rPr>
          <w:sz w:val="32"/>
          <w:szCs w:val="32"/>
        </w:rPr>
        <w:tab/>
        <w:t>Explanation of Redemption</w:t>
      </w:r>
    </w:p>
    <w:p w:rsidR="002117B2" w:rsidRPr="00895053" w:rsidRDefault="002117B2">
      <w:pPr>
        <w:rPr>
          <w:sz w:val="32"/>
          <w:szCs w:val="32"/>
        </w:rPr>
      </w:pPr>
      <w:r w:rsidRPr="00895053">
        <w:rPr>
          <w:caps/>
          <w:sz w:val="32"/>
          <w:szCs w:val="32"/>
        </w:rPr>
        <w:t>C</w:t>
      </w:r>
      <w:r w:rsidRPr="00895053">
        <w:rPr>
          <w:sz w:val="32"/>
          <w:szCs w:val="32"/>
        </w:rPr>
        <w:tab/>
        <w:t>Revelation</w:t>
      </w:r>
      <w:r w:rsidRPr="00895053">
        <w:rPr>
          <w:sz w:val="32"/>
          <w:szCs w:val="32"/>
        </w:rPr>
        <w:tab/>
      </w:r>
      <w:r w:rsidRPr="00895053">
        <w:rPr>
          <w:sz w:val="32"/>
          <w:szCs w:val="32"/>
        </w:rPr>
        <w:tab/>
        <w:t>Consummation of Redemption</w:t>
      </w:r>
    </w:p>
    <w:p w:rsidR="002117B2" w:rsidRPr="00895053" w:rsidRDefault="002117B2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>Key questions that summarize the New Testament:</w:t>
      </w:r>
    </w:p>
    <w:p w:rsidR="00895053" w:rsidRPr="00895053" w:rsidRDefault="00895053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>1.</w:t>
      </w:r>
      <w:r w:rsidRPr="00895053">
        <w:rPr>
          <w:sz w:val="32"/>
          <w:szCs w:val="32"/>
        </w:rPr>
        <w:tab/>
        <w:t>Who is Jesus?  How does the world see Him?</w:t>
      </w: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ab/>
        <w:t>John 9:1-16</w:t>
      </w:r>
      <w:r w:rsidRPr="00895053">
        <w:rPr>
          <w:sz w:val="32"/>
          <w:szCs w:val="32"/>
        </w:rPr>
        <w:tab/>
      </w:r>
      <w:r w:rsidRPr="00895053">
        <w:rPr>
          <w:sz w:val="32"/>
          <w:szCs w:val="32"/>
        </w:rPr>
        <w:tab/>
        <w:t>Man</w:t>
      </w:r>
    </w:p>
    <w:p w:rsidR="002117B2" w:rsidRPr="00895053" w:rsidRDefault="00895053">
      <w:pPr>
        <w:rPr>
          <w:sz w:val="32"/>
          <w:szCs w:val="32"/>
        </w:rPr>
      </w:pPr>
      <w:r w:rsidRPr="00895053">
        <w:rPr>
          <w:sz w:val="32"/>
          <w:szCs w:val="32"/>
        </w:rPr>
        <w:tab/>
        <w:t>John 9:16-25</w:t>
      </w:r>
      <w:r w:rsidRPr="00895053">
        <w:rPr>
          <w:sz w:val="32"/>
          <w:szCs w:val="32"/>
        </w:rPr>
        <w:tab/>
      </w:r>
      <w:r w:rsidR="002117B2" w:rsidRPr="00895053">
        <w:rPr>
          <w:sz w:val="32"/>
          <w:szCs w:val="32"/>
        </w:rPr>
        <w:t>Prophet</w:t>
      </w:r>
    </w:p>
    <w:p w:rsidR="002117B2" w:rsidRPr="00895053" w:rsidRDefault="00895053">
      <w:pPr>
        <w:rPr>
          <w:sz w:val="32"/>
          <w:szCs w:val="32"/>
        </w:rPr>
      </w:pPr>
      <w:r w:rsidRPr="00895053">
        <w:rPr>
          <w:sz w:val="32"/>
          <w:szCs w:val="32"/>
        </w:rPr>
        <w:tab/>
        <w:t>John 9:26-28</w:t>
      </w:r>
      <w:r w:rsidRPr="00895053">
        <w:rPr>
          <w:sz w:val="32"/>
          <w:szCs w:val="32"/>
        </w:rPr>
        <w:tab/>
      </w:r>
      <w:r w:rsidR="002117B2" w:rsidRPr="00895053">
        <w:rPr>
          <w:sz w:val="32"/>
          <w:szCs w:val="32"/>
        </w:rPr>
        <w:t>Discipler</w:t>
      </w: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ab/>
        <w:t>John 9:38</w:t>
      </w:r>
      <w:r w:rsidRPr="00895053">
        <w:rPr>
          <w:sz w:val="32"/>
          <w:szCs w:val="32"/>
        </w:rPr>
        <w:tab/>
      </w:r>
      <w:r w:rsidRPr="00895053">
        <w:rPr>
          <w:sz w:val="32"/>
          <w:szCs w:val="32"/>
        </w:rPr>
        <w:tab/>
        <w:t>Son of Man</w:t>
      </w: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ab/>
        <w:t>John 9:39</w:t>
      </w:r>
      <w:r w:rsidRPr="00895053">
        <w:rPr>
          <w:sz w:val="32"/>
          <w:szCs w:val="32"/>
        </w:rPr>
        <w:tab/>
      </w:r>
      <w:r w:rsidRPr="00895053">
        <w:rPr>
          <w:sz w:val="32"/>
          <w:szCs w:val="32"/>
        </w:rPr>
        <w:tab/>
        <w:t>Lord</w:t>
      </w:r>
    </w:p>
    <w:p w:rsidR="002117B2" w:rsidRPr="00895053" w:rsidRDefault="002117B2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>2.</w:t>
      </w:r>
      <w:r w:rsidRPr="00895053">
        <w:rPr>
          <w:sz w:val="32"/>
          <w:szCs w:val="32"/>
        </w:rPr>
        <w:tab/>
        <w:t xml:space="preserve"> What is the purpose of your life?</w:t>
      </w:r>
    </w:p>
    <w:p w:rsidR="00895053" w:rsidRPr="00895053" w:rsidRDefault="00895053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ab/>
        <w:t xml:space="preserve">To know, love and follow Jesus Christ.  </w:t>
      </w:r>
      <w:proofErr w:type="gramStart"/>
      <w:r w:rsidRPr="00895053">
        <w:rPr>
          <w:sz w:val="32"/>
          <w:szCs w:val="32"/>
        </w:rPr>
        <w:t>Matt. 22:37.</w:t>
      </w:r>
      <w:proofErr w:type="gramEnd"/>
      <w:r w:rsidRPr="00895053">
        <w:rPr>
          <w:sz w:val="32"/>
          <w:szCs w:val="32"/>
        </w:rPr>
        <w:t xml:space="preserve">  Obedience is better than sacrifice.</w:t>
      </w:r>
    </w:p>
    <w:p w:rsidR="002117B2" w:rsidRPr="00895053" w:rsidRDefault="002117B2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lastRenderedPageBreak/>
        <w:t>3.</w:t>
      </w:r>
      <w:r w:rsidRPr="00895053">
        <w:rPr>
          <w:sz w:val="32"/>
          <w:szCs w:val="32"/>
        </w:rPr>
        <w:tab/>
        <w:t>What is the work of God?</w:t>
      </w:r>
    </w:p>
    <w:p w:rsidR="00895053" w:rsidRPr="00895053" w:rsidRDefault="00895053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ab/>
      </w:r>
      <w:proofErr w:type="gramStart"/>
      <w:r w:rsidRPr="00895053">
        <w:rPr>
          <w:sz w:val="32"/>
          <w:szCs w:val="32"/>
        </w:rPr>
        <w:t>To believe in Jesus Christ whom God has sent (John 6:28-29).</w:t>
      </w:r>
      <w:proofErr w:type="gramEnd"/>
      <w:r w:rsidRPr="00895053">
        <w:rPr>
          <w:sz w:val="32"/>
          <w:szCs w:val="32"/>
        </w:rPr>
        <w:t xml:space="preserve">  We’re all seeking “the truth.”  Christ says He is </w:t>
      </w:r>
      <w:r w:rsidRPr="00895053">
        <w:rPr>
          <w:sz w:val="32"/>
          <w:szCs w:val="32"/>
          <w:u w:val="single"/>
        </w:rPr>
        <w:t>the</w:t>
      </w:r>
      <w:r w:rsidRPr="00895053">
        <w:rPr>
          <w:sz w:val="32"/>
          <w:szCs w:val="32"/>
        </w:rPr>
        <w:t xml:space="preserve"> Truth (John 14:6).</w:t>
      </w:r>
    </w:p>
    <w:p w:rsidR="002117B2" w:rsidRPr="00895053" w:rsidRDefault="002117B2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>4.</w:t>
      </w:r>
      <w:r w:rsidRPr="00895053">
        <w:rPr>
          <w:sz w:val="32"/>
          <w:szCs w:val="32"/>
        </w:rPr>
        <w:tab/>
        <w:t>What is the Gospel?</w:t>
      </w: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ab/>
        <w:t xml:space="preserve">It </w:t>
      </w:r>
      <w:r w:rsidRPr="00895053">
        <w:rPr>
          <w:sz w:val="32"/>
          <w:szCs w:val="32"/>
          <w:u w:val="single"/>
        </w:rPr>
        <w:t>is</w:t>
      </w:r>
      <w:r w:rsidRPr="00895053">
        <w:rPr>
          <w:sz w:val="32"/>
          <w:szCs w:val="32"/>
        </w:rPr>
        <w:t xml:space="preserve"> Jesus Christ.</w:t>
      </w:r>
    </w:p>
    <w:p w:rsidR="002117B2" w:rsidRPr="00895053" w:rsidRDefault="002117B2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>5.</w:t>
      </w:r>
      <w:r w:rsidRPr="00895053">
        <w:rPr>
          <w:sz w:val="32"/>
          <w:szCs w:val="32"/>
        </w:rPr>
        <w:tab/>
        <w:t>How did Jesus organize?</w:t>
      </w: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ab/>
        <w:t>In small groups</w:t>
      </w:r>
    </w:p>
    <w:p w:rsidR="002117B2" w:rsidRPr="00895053" w:rsidRDefault="002117B2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>6.</w:t>
      </w:r>
      <w:r w:rsidRPr="00895053">
        <w:rPr>
          <w:sz w:val="32"/>
          <w:szCs w:val="32"/>
        </w:rPr>
        <w:tab/>
        <w:t>What is the ministry?</w:t>
      </w: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ab/>
        <w:t>Love and reconciliation</w:t>
      </w:r>
    </w:p>
    <w:p w:rsidR="002117B2" w:rsidRPr="00895053" w:rsidRDefault="002117B2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>7.</w:t>
      </w:r>
      <w:r w:rsidRPr="00895053">
        <w:rPr>
          <w:sz w:val="32"/>
          <w:szCs w:val="32"/>
        </w:rPr>
        <w:tab/>
        <w:t>Where is the kingdom of God?</w:t>
      </w: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ab/>
        <w:t xml:space="preserve"> “Within you</w:t>
      </w:r>
      <w:proofErr w:type="gramStart"/>
      <w:r w:rsidRPr="00895053">
        <w:rPr>
          <w:sz w:val="32"/>
          <w:szCs w:val="32"/>
        </w:rPr>
        <w:t>”  Luke</w:t>
      </w:r>
      <w:proofErr w:type="gramEnd"/>
      <w:r w:rsidRPr="00895053">
        <w:rPr>
          <w:sz w:val="32"/>
          <w:szCs w:val="32"/>
        </w:rPr>
        <w:t xml:space="preserve"> 17:20-21</w:t>
      </w:r>
    </w:p>
    <w:p w:rsidR="002117B2" w:rsidRPr="00895053" w:rsidRDefault="002117B2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>Satan’s insidious attack on us goes through these levels:</w:t>
      </w:r>
    </w:p>
    <w:p w:rsidR="00895053" w:rsidRPr="00895053" w:rsidRDefault="00895053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>• Becoming distracted by the physical (lust, bad health, etc.)</w:t>
      </w: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>• Becoming distracted by the material (wealth, power, position, etc.)</w:t>
      </w: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 xml:space="preserve">• </w:t>
      </w:r>
      <w:proofErr w:type="gramStart"/>
      <w:r w:rsidRPr="00895053">
        <w:rPr>
          <w:sz w:val="32"/>
          <w:szCs w:val="32"/>
        </w:rPr>
        <w:t>Becoming</w:t>
      </w:r>
      <w:proofErr w:type="gramEnd"/>
      <w:r w:rsidRPr="00895053">
        <w:rPr>
          <w:sz w:val="32"/>
          <w:szCs w:val="32"/>
        </w:rPr>
        <w:t xml:space="preserve"> self-righteous (absorbed with our good works, holiness, etc.)</w:t>
      </w:r>
    </w:p>
    <w:p w:rsidR="002117B2" w:rsidRPr="00895053" w:rsidRDefault="002117B2">
      <w:pPr>
        <w:rPr>
          <w:sz w:val="32"/>
          <w:szCs w:val="32"/>
        </w:rPr>
      </w:pPr>
    </w:p>
    <w:p w:rsidR="002117B2" w:rsidRPr="00895053" w:rsidRDefault="002117B2">
      <w:pPr>
        <w:rPr>
          <w:sz w:val="32"/>
          <w:szCs w:val="32"/>
          <w:u w:val="single"/>
        </w:rPr>
      </w:pPr>
      <w:r w:rsidRPr="00895053">
        <w:rPr>
          <w:sz w:val="32"/>
          <w:szCs w:val="32"/>
          <w:u w:val="single"/>
        </w:rPr>
        <w:t>4 Priorities for how to use our time, per Doug Coe:</w:t>
      </w:r>
    </w:p>
    <w:p w:rsidR="00895053" w:rsidRPr="00895053" w:rsidRDefault="00895053">
      <w:pPr>
        <w:rPr>
          <w:sz w:val="32"/>
          <w:szCs w:val="32"/>
          <w:u w:val="single"/>
        </w:rPr>
      </w:pP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>• Maintain and improve our relationship with Christ.</w:t>
      </w: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lastRenderedPageBreak/>
        <w:t>• Maintain and improve our relationship with our family.</w:t>
      </w:r>
    </w:p>
    <w:p w:rsidR="002117B2" w:rsidRPr="00895053" w:rsidRDefault="002117B2">
      <w:pPr>
        <w:rPr>
          <w:sz w:val="32"/>
          <w:szCs w:val="32"/>
        </w:rPr>
      </w:pPr>
      <w:r w:rsidRPr="00895053">
        <w:rPr>
          <w:sz w:val="32"/>
          <w:szCs w:val="32"/>
        </w:rPr>
        <w:t xml:space="preserve">• </w:t>
      </w:r>
      <w:proofErr w:type="gramStart"/>
      <w:r w:rsidRPr="00895053">
        <w:rPr>
          <w:sz w:val="32"/>
          <w:szCs w:val="32"/>
        </w:rPr>
        <w:t>Maintain</w:t>
      </w:r>
      <w:proofErr w:type="gramEnd"/>
      <w:r w:rsidRPr="00895053">
        <w:rPr>
          <w:sz w:val="32"/>
          <w:szCs w:val="32"/>
        </w:rPr>
        <w:t xml:space="preserve"> a relationship with and work through a corps of believers, not alone.</w:t>
      </w:r>
    </w:p>
    <w:p w:rsidR="002117B2" w:rsidRPr="00895053" w:rsidRDefault="002117B2">
      <w:pPr>
        <w:rPr>
          <w:sz w:val="32"/>
          <w:szCs w:val="32"/>
        </w:rPr>
      </w:pPr>
      <w:proofErr w:type="gramStart"/>
      <w:r w:rsidRPr="00895053">
        <w:rPr>
          <w:sz w:val="32"/>
          <w:szCs w:val="32"/>
        </w:rPr>
        <w:t>• Disciple your own Timothy one-on-one.</w:t>
      </w:r>
      <w:proofErr w:type="gramEnd"/>
    </w:p>
    <w:p w:rsidR="002117B2" w:rsidRPr="00895053" w:rsidRDefault="002117B2">
      <w:pPr>
        <w:rPr>
          <w:sz w:val="32"/>
          <w:szCs w:val="32"/>
        </w:rPr>
      </w:pPr>
    </w:p>
    <w:sectPr w:rsidR="002117B2" w:rsidRPr="00895053">
      <w:type w:val="continuous"/>
      <w:pgSz w:w="12240" w:h="15840"/>
      <w:pgMar w:top="-1440" w:right="2304" w:bottom="-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53"/>
    <w:rsid w:val="002117B2"/>
    <w:rsid w:val="00895053"/>
    <w:rsid w:val="00A9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Question.spiritual.doc</Template>
  <TotalTime>1</TotalTime>
  <Pages>3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CovPrayer</vt:lpstr>
    </vt:vector>
  </TitlesOfParts>
  <Company>The Toles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CovPrayer</dc:title>
  <dc:subject/>
  <dc:creator>George Toles</dc:creator>
  <cp:keywords/>
  <cp:lastModifiedBy>George Toles</cp:lastModifiedBy>
  <cp:revision>2</cp:revision>
  <cp:lastPrinted>1999-02-11T10:08:00Z</cp:lastPrinted>
  <dcterms:created xsi:type="dcterms:W3CDTF">2013-12-03T01:26:00Z</dcterms:created>
  <dcterms:modified xsi:type="dcterms:W3CDTF">2013-12-03T01:26:00Z</dcterms:modified>
</cp:coreProperties>
</file>